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0F4D89" w:rsidRPr="00565853" w:rsidTr="00D2745C">
        <w:trPr>
          <w:trHeight w:val="141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C81BF6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90170" distR="90170" simplePos="0" relativeHeight="251657728" behindDoc="0" locked="0" layoutInCell="1" allowOverlap="1">
                  <wp:simplePos x="0" y="0"/>
                  <wp:positionH relativeFrom="page">
                    <wp:posOffset>2693035</wp:posOffset>
                  </wp:positionH>
                  <wp:positionV relativeFrom="paragraph">
                    <wp:posOffset>635</wp:posOffset>
                  </wp:positionV>
                  <wp:extent cx="572135" cy="71310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D2745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565853">
              <w:rPr>
                <w:rFonts w:cs="Arial"/>
                <w:sz w:val="32"/>
                <w:szCs w:val="32"/>
              </w:rPr>
              <w:t>ВОЛОГОДСКАЯ ГОРОДСКАЯ ДУМА</w:t>
            </w:r>
          </w:p>
          <w:p w:rsidR="000F4D89" w:rsidRPr="00AB15DF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D2745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D47A5A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A5A">
              <w:rPr>
                <w:rFonts w:cs="Arial"/>
                <w:sz w:val="36"/>
                <w:szCs w:val="36"/>
              </w:rPr>
              <w:t>РЕШЕНИЕ</w:t>
            </w:r>
          </w:p>
        </w:tc>
      </w:tr>
      <w:tr w:rsidR="00AB15DF" w:rsidRPr="00565853" w:rsidTr="00D2745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B15DF" w:rsidRPr="00AB15DF" w:rsidRDefault="00AB15DF" w:rsidP="0067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0F4D89" w:rsidRPr="00902D8C" w:rsidTr="00D2745C">
        <w:trPr>
          <w:trHeight w:val="68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D0DD2" w:rsidRDefault="00D2745C" w:rsidP="009933E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745C">
              <w:rPr>
                <w:rFonts w:ascii="Times New Roman" w:hAnsi="Times New Roman"/>
                <w:b/>
                <w:bCs/>
                <w:sz w:val="26"/>
                <w:szCs w:val="26"/>
              </w:rPr>
              <w:t>О ВНЕСЕНИИ ИЗМЕНЕНИЙ</w:t>
            </w:r>
            <w:r w:rsidR="009933EB" w:rsidRPr="00D2745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BD0DD2" w:rsidRDefault="009933EB" w:rsidP="00BD0D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745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 РЕШЕНИЕ ВОЛОГОДСКОЙ </w:t>
            </w:r>
            <w:r w:rsidR="00BD0D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ГОРОДСКОЙ ДУМЫ ОТ 25 МАРТА </w:t>
            </w:r>
          </w:p>
          <w:p w:rsidR="00BD0DD2" w:rsidRPr="00D2745C" w:rsidRDefault="00BD0DD2" w:rsidP="00BD0DD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2021 </w:t>
            </w:r>
            <w:r w:rsidRPr="00D2745C">
              <w:rPr>
                <w:rFonts w:ascii="Times New Roman" w:hAnsi="Times New Roman"/>
                <w:b/>
                <w:bCs/>
                <w:sz w:val="26"/>
                <w:szCs w:val="26"/>
              </w:rPr>
              <w:t>ГОДА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D2745C">
              <w:rPr>
                <w:rFonts w:ascii="Times New Roman" w:hAnsi="Times New Roman"/>
                <w:b/>
                <w:bCs/>
                <w:sz w:val="26"/>
                <w:szCs w:val="26"/>
              </w:rPr>
              <w:t>№ 389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D2745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«ОБ УТВЕРЖДЕНИИ ПОРЯДКА ОРГАНИЗАЦИИ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</w:t>
            </w:r>
            <w:r w:rsidRPr="00D2745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 ПРОВЕДЕНИЯ В МУНИЦИПАЛЬНОМ ОБРАЗОВАНИИ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</w:t>
            </w:r>
            <w:r w:rsidRPr="00D2745C">
              <w:rPr>
                <w:rFonts w:ascii="Times New Roman" w:hAnsi="Times New Roman"/>
                <w:b/>
                <w:bCs/>
                <w:sz w:val="26"/>
                <w:szCs w:val="26"/>
              </w:rPr>
              <w:t>«ГОРОД ВОЛОГДА» ОБЩЕСТВЕННЫХ ОБСУЖДЕНИЙ</w:t>
            </w:r>
          </w:p>
          <w:p w:rsidR="00D2745C" w:rsidRPr="00D2745C" w:rsidRDefault="00D2745C" w:rsidP="009933E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745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 НАМЕЧАЕМОЙ ХОЗЯЙСТВЕННОЙ </w:t>
            </w:r>
            <w:r w:rsidR="00BD0DD2" w:rsidRPr="00D2745C">
              <w:rPr>
                <w:rFonts w:ascii="Times New Roman" w:hAnsi="Times New Roman"/>
                <w:b/>
                <w:bCs/>
                <w:sz w:val="26"/>
                <w:szCs w:val="26"/>
              </w:rPr>
              <w:t>И ИНОЙ ДЕЯТЕЛЬНОСТИ,</w:t>
            </w:r>
          </w:p>
          <w:p w:rsidR="00D2745C" w:rsidRPr="00D2745C" w:rsidRDefault="00D2745C" w:rsidP="009933E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745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КОТОРАЯ ПОДЛЕЖИТ </w:t>
            </w:r>
            <w:r w:rsidR="00BD0DD2" w:rsidRPr="00D2745C">
              <w:rPr>
                <w:rFonts w:ascii="Times New Roman" w:hAnsi="Times New Roman"/>
                <w:b/>
                <w:bCs/>
                <w:sz w:val="26"/>
                <w:szCs w:val="26"/>
              </w:rPr>
              <w:t>ЭКОЛОГИЧЕСКОЙ ЭКСПЕРТИЗЕ»</w:t>
            </w:r>
          </w:p>
          <w:p w:rsidR="00F36EC9" w:rsidRPr="0060425E" w:rsidRDefault="00F36EC9" w:rsidP="00D2745C">
            <w:pPr>
              <w:spacing w:after="1" w:line="220" w:lineRule="atLeast"/>
              <w:ind w:firstLine="74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2745C" w:rsidRDefault="00D2745C" w:rsidP="009F5162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502267" w:rsidRDefault="00D86719" w:rsidP="009F5162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902D8C">
        <w:rPr>
          <w:rFonts w:ascii="Times New Roman" w:hAnsi="Times New Roman"/>
          <w:sz w:val="26"/>
          <w:szCs w:val="26"/>
        </w:rPr>
        <w:t>Принято Вологодской городской Думой</w:t>
      </w:r>
    </w:p>
    <w:p w:rsidR="00D86719" w:rsidRDefault="00C90791" w:rsidP="00C90791">
      <w:pPr>
        <w:pStyle w:val="ConsNonformat"/>
        <w:widowControl/>
        <w:ind w:left="10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D86719">
        <w:rPr>
          <w:rFonts w:ascii="Times New Roman" w:hAnsi="Times New Roman"/>
          <w:sz w:val="26"/>
          <w:szCs w:val="26"/>
        </w:rPr>
        <w:t xml:space="preserve"> 2021 года</w:t>
      </w:r>
    </w:p>
    <w:p w:rsidR="00D86719" w:rsidRDefault="00D86719" w:rsidP="00D8671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D2745C" w:rsidRPr="00D2745C" w:rsidRDefault="00D2745C" w:rsidP="009933E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745C">
        <w:rPr>
          <w:rFonts w:ascii="Times New Roman" w:hAnsi="Times New Roman"/>
          <w:sz w:val="26"/>
          <w:szCs w:val="26"/>
        </w:rPr>
        <w:t xml:space="preserve">На основании </w:t>
      </w:r>
      <w:hyperlink r:id="rId10" w:history="1">
        <w:r w:rsidRPr="00D2745C">
          <w:rPr>
            <w:rFonts w:ascii="Times New Roman" w:hAnsi="Times New Roman"/>
            <w:sz w:val="26"/>
            <w:szCs w:val="26"/>
          </w:rPr>
          <w:t>статьи 31</w:t>
        </w:r>
      </w:hyperlink>
      <w:r w:rsidRPr="00D2745C">
        <w:rPr>
          <w:rFonts w:ascii="Times New Roman" w:hAnsi="Times New Roman"/>
          <w:sz w:val="26"/>
          <w:szCs w:val="26"/>
        </w:rPr>
        <w:t xml:space="preserve"> Устава городского округа города Вологды Вологодская городская Дума РЕШИЛА:</w:t>
      </w:r>
    </w:p>
    <w:p w:rsidR="00D2745C" w:rsidRPr="00D2745C" w:rsidRDefault="00D2745C" w:rsidP="0095005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745C">
        <w:rPr>
          <w:rFonts w:ascii="Times New Roman" w:hAnsi="Times New Roman"/>
          <w:sz w:val="26"/>
          <w:szCs w:val="26"/>
        </w:rPr>
        <w:t xml:space="preserve">1. Внести в решение Вологодской городской Думы от 25 марта 2021 </w:t>
      </w:r>
      <w:r w:rsidR="009933EB">
        <w:rPr>
          <w:rFonts w:ascii="Times New Roman" w:hAnsi="Times New Roman"/>
          <w:sz w:val="26"/>
          <w:szCs w:val="26"/>
        </w:rPr>
        <w:t xml:space="preserve">года       </w:t>
      </w:r>
      <w:r w:rsidRPr="00D2745C">
        <w:rPr>
          <w:rFonts w:ascii="Times New Roman" w:hAnsi="Times New Roman"/>
          <w:sz w:val="26"/>
          <w:szCs w:val="26"/>
        </w:rPr>
        <w:t>№ 389 «Об утверждении Порядка организации и проведения в муниципальном образовании «Город Вологда» общественных обсуждений о намечаемой хозяйственной и иной деятельности, которая подлежит экологической экспертизе» следующие изменения:</w:t>
      </w:r>
    </w:p>
    <w:p w:rsidR="00D2745C" w:rsidRPr="00D2745C" w:rsidRDefault="00D2745C" w:rsidP="0095005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745C">
        <w:rPr>
          <w:rFonts w:ascii="Times New Roman" w:hAnsi="Times New Roman"/>
          <w:sz w:val="26"/>
          <w:szCs w:val="26"/>
        </w:rPr>
        <w:t>1.1. В преамбуле слова «муниципального образования «Город Вологда»» заменить словами «городского округа города Вологды».</w:t>
      </w:r>
    </w:p>
    <w:p w:rsidR="00D2745C" w:rsidRPr="00D2745C" w:rsidRDefault="00D2745C" w:rsidP="0095005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745C">
        <w:rPr>
          <w:rFonts w:ascii="Times New Roman" w:hAnsi="Times New Roman"/>
          <w:sz w:val="26"/>
          <w:szCs w:val="26"/>
        </w:rPr>
        <w:t>1.2. В пункте 1 слова «муниципальном образовании «Город Вологда»» заменить словами «городском округе городе Вологде».</w:t>
      </w:r>
    </w:p>
    <w:p w:rsidR="00D2745C" w:rsidRPr="00D2745C" w:rsidRDefault="00950053" w:rsidP="0095005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D2745C" w:rsidRPr="00D2745C">
        <w:rPr>
          <w:rFonts w:ascii="Times New Roman" w:hAnsi="Times New Roman"/>
          <w:sz w:val="26"/>
          <w:szCs w:val="26"/>
        </w:rPr>
        <w:t>Порядок организации и проведения в муниципальном образовании «Город Вологда» общественных обсуждений о намечаемой хозяйственной и иной деятельности, которая под</w:t>
      </w:r>
      <w:r>
        <w:rPr>
          <w:rFonts w:ascii="Times New Roman" w:hAnsi="Times New Roman"/>
          <w:sz w:val="26"/>
          <w:szCs w:val="26"/>
        </w:rPr>
        <w:t>лежит экологической экспертизе</w:t>
      </w:r>
      <w:r w:rsidR="0050531C">
        <w:rPr>
          <w:rFonts w:ascii="Times New Roman" w:hAnsi="Times New Roman"/>
          <w:sz w:val="26"/>
          <w:szCs w:val="26"/>
        </w:rPr>
        <w:t xml:space="preserve">, </w:t>
      </w:r>
      <w:r w:rsidR="00D2745C" w:rsidRPr="00D2745C">
        <w:rPr>
          <w:rFonts w:ascii="Times New Roman" w:hAnsi="Times New Roman"/>
          <w:sz w:val="26"/>
          <w:szCs w:val="26"/>
        </w:rPr>
        <w:t>изложи</w:t>
      </w:r>
      <w:r>
        <w:rPr>
          <w:rFonts w:ascii="Times New Roman" w:hAnsi="Times New Roman"/>
          <w:sz w:val="26"/>
          <w:szCs w:val="26"/>
        </w:rPr>
        <w:t>ть</w:t>
      </w:r>
      <w:r w:rsidR="00D2745C" w:rsidRPr="00D2745C">
        <w:rPr>
          <w:rFonts w:ascii="Times New Roman" w:hAnsi="Times New Roman"/>
          <w:sz w:val="26"/>
          <w:szCs w:val="26"/>
        </w:rPr>
        <w:t xml:space="preserve"> в новой редакции согласно приложению к настоящему решению.</w:t>
      </w:r>
    </w:p>
    <w:p w:rsidR="009933EB" w:rsidRDefault="00950053" w:rsidP="009933E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2745C" w:rsidRPr="00D2745C">
        <w:rPr>
          <w:rFonts w:ascii="Times New Roman" w:hAnsi="Times New Roman"/>
          <w:sz w:val="26"/>
          <w:szCs w:val="26"/>
        </w:rPr>
        <w:t>. Настоящее решение подлежит опубликованию в газете «Вологодские новости», размещению на официальных сайтах Вологодской городской Думы</w:t>
      </w:r>
      <w:r w:rsidR="00D2745C">
        <w:rPr>
          <w:rFonts w:ascii="Times New Roman" w:hAnsi="Times New Roman"/>
          <w:sz w:val="26"/>
          <w:szCs w:val="26"/>
        </w:rPr>
        <w:t xml:space="preserve"> </w:t>
      </w:r>
      <w:r w:rsidR="009933EB">
        <w:rPr>
          <w:rFonts w:ascii="Times New Roman" w:hAnsi="Times New Roman"/>
          <w:sz w:val="26"/>
          <w:szCs w:val="26"/>
        </w:rPr>
        <w:t xml:space="preserve">                </w:t>
      </w:r>
      <w:r w:rsidR="00D2745C" w:rsidRPr="00D2745C">
        <w:rPr>
          <w:rFonts w:ascii="Times New Roman" w:hAnsi="Times New Roman"/>
          <w:sz w:val="26"/>
          <w:szCs w:val="26"/>
        </w:rPr>
        <w:t>и Администрации города Вологды в информационно-телекоммуникационной сети «Интернет»</w:t>
      </w:r>
      <w:r w:rsidR="00D2745C">
        <w:rPr>
          <w:rFonts w:ascii="Times New Roman" w:hAnsi="Times New Roman"/>
          <w:sz w:val="26"/>
          <w:szCs w:val="26"/>
        </w:rPr>
        <w:t xml:space="preserve"> </w:t>
      </w:r>
      <w:r w:rsidR="00D2745C" w:rsidRPr="00D2745C">
        <w:rPr>
          <w:rFonts w:ascii="Times New Roman" w:hAnsi="Times New Roman"/>
          <w:sz w:val="26"/>
          <w:szCs w:val="26"/>
        </w:rPr>
        <w:t xml:space="preserve"> </w:t>
      </w:r>
      <w:r w:rsidR="00D2745C">
        <w:rPr>
          <w:rFonts w:ascii="Times New Roman" w:hAnsi="Times New Roman"/>
          <w:sz w:val="26"/>
          <w:szCs w:val="26"/>
        </w:rPr>
        <w:t xml:space="preserve"> </w:t>
      </w:r>
      <w:r w:rsidR="00406A20">
        <w:rPr>
          <w:rFonts w:ascii="Times New Roman" w:hAnsi="Times New Roman"/>
          <w:sz w:val="26"/>
          <w:szCs w:val="26"/>
        </w:rPr>
        <w:t xml:space="preserve"> </w:t>
      </w:r>
      <w:r w:rsidR="009933EB">
        <w:rPr>
          <w:rFonts w:ascii="Times New Roman" w:hAnsi="Times New Roman"/>
          <w:sz w:val="26"/>
          <w:szCs w:val="26"/>
        </w:rPr>
        <w:t xml:space="preserve">  </w:t>
      </w:r>
      <w:r w:rsidR="00406A20">
        <w:rPr>
          <w:rFonts w:ascii="Times New Roman" w:hAnsi="Times New Roman"/>
          <w:sz w:val="26"/>
          <w:szCs w:val="26"/>
        </w:rPr>
        <w:t xml:space="preserve">и </w:t>
      </w:r>
      <w:r w:rsidR="00D2745C" w:rsidRPr="00D2745C">
        <w:rPr>
          <w:rFonts w:ascii="Times New Roman" w:hAnsi="Times New Roman"/>
          <w:sz w:val="26"/>
          <w:szCs w:val="26"/>
        </w:rPr>
        <w:t xml:space="preserve"> </w:t>
      </w:r>
      <w:r w:rsidR="009933EB">
        <w:rPr>
          <w:rFonts w:ascii="Times New Roman" w:hAnsi="Times New Roman"/>
          <w:sz w:val="26"/>
          <w:szCs w:val="26"/>
        </w:rPr>
        <w:t xml:space="preserve">  </w:t>
      </w:r>
      <w:r w:rsidR="00D2745C">
        <w:rPr>
          <w:rFonts w:ascii="Times New Roman" w:hAnsi="Times New Roman"/>
          <w:sz w:val="26"/>
          <w:szCs w:val="26"/>
        </w:rPr>
        <w:t xml:space="preserve"> </w:t>
      </w:r>
      <w:r w:rsidR="00D2745C" w:rsidRPr="00D2745C">
        <w:rPr>
          <w:rFonts w:ascii="Times New Roman" w:hAnsi="Times New Roman"/>
          <w:sz w:val="26"/>
          <w:szCs w:val="26"/>
        </w:rPr>
        <w:t>вступает</w:t>
      </w:r>
      <w:r w:rsidR="00D2745C">
        <w:rPr>
          <w:rFonts w:ascii="Times New Roman" w:hAnsi="Times New Roman"/>
          <w:sz w:val="26"/>
          <w:szCs w:val="26"/>
        </w:rPr>
        <w:t xml:space="preserve"> </w:t>
      </w:r>
      <w:r w:rsidR="00D2745C" w:rsidRPr="00D2745C">
        <w:rPr>
          <w:rFonts w:ascii="Times New Roman" w:hAnsi="Times New Roman"/>
          <w:sz w:val="26"/>
          <w:szCs w:val="26"/>
        </w:rPr>
        <w:t xml:space="preserve"> </w:t>
      </w:r>
      <w:r w:rsidR="009933EB">
        <w:rPr>
          <w:rFonts w:ascii="Times New Roman" w:hAnsi="Times New Roman"/>
          <w:sz w:val="26"/>
          <w:szCs w:val="26"/>
        </w:rPr>
        <w:t xml:space="preserve">  </w:t>
      </w:r>
      <w:r w:rsidR="00406A20">
        <w:rPr>
          <w:rFonts w:ascii="Times New Roman" w:hAnsi="Times New Roman"/>
          <w:sz w:val="26"/>
          <w:szCs w:val="26"/>
        </w:rPr>
        <w:t xml:space="preserve"> </w:t>
      </w:r>
      <w:r w:rsidR="00D2745C">
        <w:rPr>
          <w:rFonts w:ascii="Times New Roman" w:hAnsi="Times New Roman"/>
          <w:sz w:val="26"/>
          <w:szCs w:val="26"/>
        </w:rPr>
        <w:t>в</w:t>
      </w:r>
      <w:r w:rsidR="00D2745C" w:rsidRPr="00D2745C">
        <w:rPr>
          <w:rFonts w:ascii="Times New Roman" w:hAnsi="Times New Roman"/>
          <w:sz w:val="26"/>
          <w:szCs w:val="26"/>
        </w:rPr>
        <w:t xml:space="preserve"> силу</w:t>
      </w:r>
      <w:r w:rsidR="009933EB">
        <w:rPr>
          <w:rFonts w:ascii="Times New Roman" w:hAnsi="Times New Roman"/>
          <w:sz w:val="26"/>
          <w:szCs w:val="26"/>
        </w:rPr>
        <w:t xml:space="preserve"> </w:t>
      </w:r>
      <w:r w:rsidR="00D2745C" w:rsidRPr="00D2745C">
        <w:rPr>
          <w:rFonts w:ascii="Times New Roman" w:hAnsi="Times New Roman"/>
          <w:sz w:val="26"/>
          <w:szCs w:val="26"/>
        </w:rPr>
        <w:t xml:space="preserve"> </w:t>
      </w:r>
      <w:r w:rsidR="00D2745C">
        <w:rPr>
          <w:rFonts w:ascii="Times New Roman" w:hAnsi="Times New Roman"/>
          <w:sz w:val="26"/>
          <w:szCs w:val="26"/>
        </w:rPr>
        <w:t xml:space="preserve"> </w:t>
      </w:r>
      <w:r w:rsidR="00406A20">
        <w:rPr>
          <w:rFonts w:ascii="Times New Roman" w:hAnsi="Times New Roman"/>
          <w:sz w:val="26"/>
          <w:szCs w:val="26"/>
        </w:rPr>
        <w:t xml:space="preserve"> </w:t>
      </w:r>
      <w:r w:rsidR="00D2745C" w:rsidRPr="00D2745C">
        <w:rPr>
          <w:rFonts w:ascii="Times New Roman" w:hAnsi="Times New Roman"/>
          <w:sz w:val="26"/>
          <w:szCs w:val="26"/>
        </w:rPr>
        <w:t>со</w:t>
      </w:r>
      <w:r w:rsidR="00D2745C">
        <w:rPr>
          <w:rFonts w:ascii="Times New Roman" w:hAnsi="Times New Roman"/>
          <w:sz w:val="26"/>
          <w:szCs w:val="26"/>
        </w:rPr>
        <w:t xml:space="preserve"> </w:t>
      </w:r>
      <w:r w:rsidR="00D2745C" w:rsidRPr="00D2745C">
        <w:rPr>
          <w:rFonts w:ascii="Times New Roman" w:hAnsi="Times New Roman"/>
          <w:sz w:val="26"/>
          <w:szCs w:val="26"/>
        </w:rPr>
        <w:t xml:space="preserve"> </w:t>
      </w:r>
      <w:r w:rsidR="009933EB">
        <w:rPr>
          <w:rFonts w:ascii="Times New Roman" w:hAnsi="Times New Roman"/>
          <w:sz w:val="26"/>
          <w:szCs w:val="26"/>
        </w:rPr>
        <w:t xml:space="preserve"> </w:t>
      </w:r>
      <w:r w:rsidR="00D2745C" w:rsidRPr="00D2745C">
        <w:rPr>
          <w:rFonts w:ascii="Times New Roman" w:hAnsi="Times New Roman"/>
          <w:sz w:val="26"/>
          <w:szCs w:val="26"/>
        </w:rPr>
        <w:t xml:space="preserve">дня </w:t>
      </w:r>
      <w:r w:rsidR="00406A20">
        <w:rPr>
          <w:rFonts w:ascii="Times New Roman" w:hAnsi="Times New Roman"/>
          <w:sz w:val="26"/>
          <w:szCs w:val="26"/>
        </w:rPr>
        <w:t xml:space="preserve"> </w:t>
      </w:r>
      <w:r w:rsidR="00D2745C">
        <w:rPr>
          <w:rFonts w:ascii="Times New Roman" w:hAnsi="Times New Roman"/>
          <w:sz w:val="26"/>
          <w:szCs w:val="26"/>
        </w:rPr>
        <w:t xml:space="preserve">  </w:t>
      </w:r>
      <w:r w:rsidR="00D2745C" w:rsidRPr="00D2745C">
        <w:rPr>
          <w:rFonts w:ascii="Times New Roman" w:hAnsi="Times New Roman"/>
          <w:sz w:val="26"/>
          <w:szCs w:val="26"/>
        </w:rPr>
        <w:t xml:space="preserve">официального </w:t>
      </w:r>
      <w:r w:rsidR="00D2745C">
        <w:rPr>
          <w:rFonts w:ascii="Times New Roman" w:hAnsi="Times New Roman"/>
          <w:sz w:val="26"/>
          <w:szCs w:val="26"/>
        </w:rPr>
        <w:t xml:space="preserve"> </w:t>
      </w:r>
      <w:r w:rsidR="00D2745C" w:rsidRPr="00D2745C">
        <w:rPr>
          <w:rFonts w:ascii="Times New Roman" w:hAnsi="Times New Roman"/>
          <w:sz w:val="26"/>
          <w:szCs w:val="26"/>
        </w:rPr>
        <w:t xml:space="preserve">опубликования, </w:t>
      </w:r>
      <w:r w:rsidR="00D2745C">
        <w:rPr>
          <w:rFonts w:ascii="Times New Roman" w:hAnsi="Times New Roman"/>
          <w:sz w:val="26"/>
          <w:szCs w:val="26"/>
        </w:rPr>
        <w:t xml:space="preserve">  </w:t>
      </w:r>
      <w:r w:rsidR="009933EB">
        <w:rPr>
          <w:rFonts w:ascii="Times New Roman" w:hAnsi="Times New Roman"/>
          <w:sz w:val="26"/>
          <w:szCs w:val="26"/>
        </w:rPr>
        <w:t>за</w:t>
      </w:r>
    </w:p>
    <w:p w:rsidR="006C5C2C" w:rsidRPr="006C5C2C" w:rsidRDefault="009933EB" w:rsidP="009933E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D2745C" w:rsidRPr="00D2745C">
        <w:rPr>
          <w:rFonts w:ascii="Times New Roman" w:hAnsi="Times New Roman"/>
          <w:sz w:val="26"/>
          <w:szCs w:val="26"/>
        </w:rPr>
        <w:lastRenderedPageBreak/>
        <w:t xml:space="preserve">исключением </w:t>
      </w:r>
      <w:r w:rsidR="00950053">
        <w:rPr>
          <w:rFonts w:ascii="Times New Roman" w:hAnsi="Times New Roman"/>
          <w:sz w:val="26"/>
          <w:szCs w:val="26"/>
        </w:rPr>
        <w:t xml:space="preserve">подпункта 1.3 </w:t>
      </w:r>
      <w:r w:rsidR="00D2745C" w:rsidRPr="00D2745C">
        <w:rPr>
          <w:rFonts w:ascii="Times New Roman" w:hAnsi="Times New Roman"/>
          <w:sz w:val="26"/>
          <w:szCs w:val="26"/>
        </w:rPr>
        <w:t xml:space="preserve">пункта </w:t>
      </w:r>
      <w:r w:rsidR="00950053">
        <w:rPr>
          <w:rFonts w:ascii="Times New Roman" w:hAnsi="Times New Roman"/>
          <w:sz w:val="26"/>
          <w:szCs w:val="26"/>
        </w:rPr>
        <w:t>1</w:t>
      </w:r>
      <w:r w:rsidR="00D2745C" w:rsidRPr="00D2745C">
        <w:rPr>
          <w:rFonts w:ascii="Times New Roman" w:hAnsi="Times New Roman"/>
          <w:sz w:val="26"/>
          <w:szCs w:val="26"/>
        </w:rPr>
        <w:t xml:space="preserve">, который вступает в силу с 01 сентября </w:t>
      </w:r>
      <w:r w:rsidR="00950053">
        <w:rPr>
          <w:rFonts w:ascii="Times New Roman" w:hAnsi="Times New Roman"/>
          <w:sz w:val="26"/>
          <w:szCs w:val="26"/>
        </w:rPr>
        <w:t xml:space="preserve">              </w:t>
      </w:r>
      <w:r w:rsidR="00D2745C" w:rsidRPr="00D2745C">
        <w:rPr>
          <w:rFonts w:ascii="Times New Roman" w:hAnsi="Times New Roman"/>
          <w:sz w:val="26"/>
          <w:szCs w:val="26"/>
        </w:rPr>
        <w:t>2021 года.</w:t>
      </w:r>
    </w:p>
    <w:p w:rsidR="00502267" w:rsidRDefault="00502267" w:rsidP="00253D4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2267" w:rsidRDefault="00502267" w:rsidP="00502267">
      <w:pPr>
        <w:jc w:val="both"/>
        <w:rPr>
          <w:rFonts w:ascii="Times New Roman" w:hAnsi="Times New Roman"/>
          <w:sz w:val="26"/>
          <w:szCs w:val="26"/>
        </w:rPr>
      </w:pPr>
    </w:p>
    <w:p w:rsidR="005C59B2" w:rsidRDefault="005C59B2" w:rsidP="00F16F48">
      <w:pPr>
        <w:jc w:val="both"/>
        <w:rPr>
          <w:rFonts w:ascii="Times New Roman" w:hAnsi="Times New Roman"/>
          <w:sz w:val="26"/>
          <w:szCs w:val="26"/>
        </w:rPr>
      </w:pPr>
    </w:p>
    <w:p w:rsidR="009C3D54" w:rsidRDefault="00030B8F" w:rsidP="00C859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Вологды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="00A13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Ю.В. Сапожников</w:t>
      </w:r>
    </w:p>
    <w:p w:rsidR="005C59B2" w:rsidRDefault="005C59B2" w:rsidP="00C85930">
      <w:pPr>
        <w:rPr>
          <w:rFonts w:ascii="Times New Roman" w:hAnsi="Times New Roman"/>
          <w:sz w:val="26"/>
          <w:szCs w:val="26"/>
        </w:rPr>
      </w:pPr>
    </w:p>
    <w:p w:rsidR="002C4AC8" w:rsidRDefault="002C4AC8" w:rsidP="00C85930">
      <w:pPr>
        <w:rPr>
          <w:rFonts w:ascii="Times New Roman" w:hAnsi="Times New Roman"/>
          <w:sz w:val="26"/>
          <w:szCs w:val="26"/>
        </w:rPr>
      </w:pPr>
    </w:p>
    <w:p w:rsidR="00D85A25" w:rsidRDefault="00D85A25" w:rsidP="00E36C11">
      <w:pPr>
        <w:jc w:val="both"/>
        <w:rPr>
          <w:rFonts w:ascii="Times New Roman" w:hAnsi="Times New Roman"/>
          <w:sz w:val="22"/>
          <w:szCs w:val="22"/>
        </w:rPr>
      </w:pPr>
    </w:p>
    <w:p w:rsidR="00D86719" w:rsidRDefault="00D86719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406A20" w:rsidRDefault="00406A20" w:rsidP="006C5C2C">
      <w:pPr>
        <w:jc w:val="both"/>
        <w:rPr>
          <w:rFonts w:ascii="Times New Roman" w:hAnsi="Times New Roman"/>
          <w:sz w:val="26"/>
          <w:szCs w:val="26"/>
        </w:rPr>
      </w:pPr>
    </w:p>
    <w:p w:rsidR="006C5C2C" w:rsidRDefault="009933EB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r w:rsidR="006C5C2C">
        <w:rPr>
          <w:rFonts w:ascii="Times New Roman" w:hAnsi="Times New Roman"/>
          <w:sz w:val="26"/>
          <w:szCs w:val="26"/>
        </w:rPr>
        <w:t>Вологда</w:t>
      </w:r>
    </w:p>
    <w:p w:rsidR="006C5C2C" w:rsidRDefault="00D81E8E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 w:rsidR="006C5C2C"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6C5C2C">
        <w:rPr>
          <w:rFonts w:ascii="Times New Roman" w:hAnsi="Times New Roman"/>
          <w:sz w:val="26"/>
          <w:szCs w:val="26"/>
        </w:rPr>
        <w:t xml:space="preserve"> 2021 года</w:t>
      </w:r>
    </w:p>
    <w:p w:rsidR="002A3C30" w:rsidRDefault="006C5C2C" w:rsidP="00C81BF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37364E">
        <w:rPr>
          <w:rFonts w:ascii="Times New Roman" w:hAnsi="Times New Roman"/>
          <w:sz w:val="26"/>
          <w:szCs w:val="26"/>
        </w:rPr>
        <w:t>446</w:t>
      </w:r>
      <w:bookmarkStart w:id="0" w:name="_GoBack"/>
      <w:bookmarkEnd w:id="0"/>
    </w:p>
    <w:p w:rsidR="009933EB" w:rsidRDefault="009933EB" w:rsidP="00D2745C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2745C" w:rsidRPr="00406A20" w:rsidRDefault="00D2745C" w:rsidP="00D2745C">
      <w:pPr>
        <w:jc w:val="right"/>
        <w:rPr>
          <w:rFonts w:ascii="Times New Roman" w:hAnsi="Times New Roman"/>
          <w:sz w:val="26"/>
          <w:szCs w:val="26"/>
        </w:rPr>
      </w:pPr>
      <w:r w:rsidRPr="00406A20">
        <w:rPr>
          <w:rFonts w:ascii="Times New Roman" w:hAnsi="Times New Roman"/>
          <w:sz w:val="26"/>
          <w:szCs w:val="26"/>
        </w:rPr>
        <w:t>к решению Вологодской городской Думы</w:t>
      </w:r>
    </w:p>
    <w:p w:rsidR="00D2745C" w:rsidRPr="00406A20" w:rsidRDefault="00D2745C" w:rsidP="00D2745C">
      <w:pPr>
        <w:jc w:val="right"/>
        <w:rPr>
          <w:rFonts w:ascii="Times New Roman" w:hAnsi="Times New Roman"/>
          <w:sz w:val="26"/>
          <w:szCs w:val="26"/>
        </w:rPr>
      </w:pPr>
      <w:r w:rsidRPr="00406A20">
        <w:rPr>
          <w:rFonts w:ascii="Times New Roman" w:hAnsi="Times New Roman"/>
          <w:sz w:val="26"/>
          <w:szCs w:val="26"/>
        </w:rPr>
        <w:t xml:space="preserve">  от</w:t>
      </w:r>
      <w:r w:rsidR="009933EB">
        <w:rPr>
          <w:rFonts w:ascii="Times New Roman" w:hAnsi="Times New Roman"/>
          <w:sz w:val="26"/>
          <w:szCs w:val="26"/>
        </w:rPr>
        <w:t xml:space="preserve"> </w:t>
      </w:r>
      <w:r w:rsidR="00406A20" w:rsidRPr="00406A20">
        <w:rPr>
          <w:rFonts w:ascii="Times New Roman" w:hAnsi="Times New Roman"/>
          <w:sz w:val="26"/>
          <w:szCs w:val="26"/>
        </w:rPr>
        <w:t>24 июня 2021</w:t>
      </w:r>
      <w:r w:rsidR="00950053">
        <w:rPr>
          <w:rFonts w:ascii="Times New Roman" w:hAnsi="Times New Roman"/>
          <w:sz w:val="26"/>
          <w:szCs w:val="26"/>
        </w:rPr>
        <w:t xml:space="preserve"> </w:t>
      </w:r>
      <w:r w:rsidRPr="00406A20">
        <w:rPr>
          <w:rFonts w:ascii="Times New Roman" w:hAnsi="Times New Roman"/>
          <w:sz w:val="26"/>
          <w:szCs w:val="26"/>
        </w:rPr>
        <w:t>года №</w:t>
      </w:r>
      <w:r w:rsidR="00225A9E">
        <w:rPr>
          <w:rFonts w:ascii="Times New Roman" w:hAnsi="Times New Roman"/>
          <w:sz w:val="26"/>
          <w:szCs w:val="26"/>
        </w:rPr>
        <w:t xml:space="preserve"> </w:t>
      </w:r>
      <w:r w:rsidR="009933EB">
        <w:rPr>
          <w:rFonts w:ascii="Times New Roman" w:hAnsi="Times New Roman"/>
          <w:sz w:val="26"/>
          <w:szCs w:val="26"/>
        </w:rPr>
        <w:t>446</w:t>
      </w:r>
      <w:r w:rsidRPr="00406A20">
        <w:rPr>
          <w:rFonts w:ascii="Times New Roman" w:hAnsi="Times New Roman"/>
          <w:color w:val="FFFFFF"/>
          <w:sz w:val="26"/>
          <w:szCs w:val="26"/>
        </w:rPr>
        <w:t>.</w:t>
      </w:r>
    </w:p>
    <w:p w:rsidR="00D2745C" w:rsidRPr="00406A20" w:rsidRDefault="00D2745C" w:rsidP="00D2745C">
      <w:pPr>
        <w:jc w:val="right"/>
        <w:rPr>
          <w:rFonts w:ascii="Times New Roman" w:hAnsi="Times New Roman"/>
          <w:sz w:val="26"/>
          <w:szCs w:val="26"/>
        </w:rPr>
      </w:pPr>
    </w:p>
    <w:p w:rsidR="00D2745C" w:rsidRPr="00406A20" w:rsidRDefault="00D2745C" w:rsidP="00D2745C">
      <w:pPr>
        <w:jc w:val="right"/>
        <w:rPr>
          <w:rFonts w:ascii="Times New Roman" w:hAnsi="Times New Roman"/>
          <w:sz w:val="26"/>
          <w:szCs w:val="26"/>
        </w:rPr>
      </w:pPr>
      <w:r w:rsidRPr="00406A20">
        <w:rPr>
          <w:rFonts w:ascii="Times New Roman" w:hAnsi="Times New Roman"/>
          <w:sz w:val="26"/>
          <w:szCs w:val="26"/>
        </w:rPr>
        <w:t>«УТВЕРЖДЕН</w:t>
      </w:r>
    </w:p>
    <w:p w:rsidR="00D2745C" w:rsidRPr="00406A20" w:rsidRDefault="00D2745C" w:rsidP="00D2745C">
      <w:pPr>
        <w:jc w:val="right"/>
        <w:rPr>
          <w:rFonts w:ascii="Times New Roman" w:hAnsi="Times New Roman"/>
          <w:sz w:val="26"/>
          <w:szCs w:val="26"/>
        </w:rPr>
      </w:pPr>
      <w:r w:rsidRPr="00406A20">
        <w:rPr>
          <w:rFonts w:ascii="Times New Roman" w:hAnsi="Times New Roman"/>
          <w:sz w:val="26"/>
          <w:szCs w:val="26"/>
        </w:rPr>
        <w:t>решением Вологодской городской Дум</w:t>
      </w:r>
      <w:r w:rsidR="009933EB">
        <w:rPr>
          <w:rFonts w:ascii="Times New Roman" w:hAnsi="Times New Roman"/>
          <w:sz w:val="26"/>
          <w:szCs w:val="26"/>
        </w:rPr>
        <w:t>ы</w:t>
      </w:r>
    </w:p>
    <w:p w:rsidR="00D2745C" w:rsidRPr="00406A20" w:rsidRDefault="00D2745C" w:rsidP="00D2745C">
      <w:pPr>
        <w:jc w:val="right"/>
        <w:rPr>
          <w:rFonts w:ascii="Times New Roman" w:hAnsi="Times New Roman"/>
          <w:sz w:val="26"/>
          <w:szCs w:val="26"/>
        </w:rPr>
      </w:pPr>
      <w:r w:rsidRPr="00406A20">
        <w:rPr>
          <w:rFonts w:ascii="Times New Roman" w:hAnsi="Times New Roman"/>
          <w:sz w:val="26"/>
          <w:szCs w:val="26"/>
        </w:rPr>
        <w:t xml:space="preserve"> от 25 марта 2021 года № 389</w:t>
      </w:r>
    </w:p>
    <w:p w:rsidR="00D2745C" w:rsidRPr="00DF45F1" w:rsidRDefault="00D2745C" w:rsidP="00D2745C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D2745C" w:rsidRPr="003E5A14" w:rsidRDefault="00D2745C" w:rsidP="00D2745C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A14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D2745C" w:rsidRPr="003E5A14" w:rsidRDefault="00D2745C" w:rsidP="00D2745C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A14">
        <w:rPr>
          <w:rFonts w:ascii="Times New Roman" w:hAnsi="Times New Roman" w:cs="Times New Roman"/>
          <w:b/>
          <w:sz w:val="26"/>
          <w:szCs w:val="26"/>
        </w:rPr>
        <w:t>ОРГАНИЗАЦИИ И ПРОВЕДЕНИЯ В ГОРОДСКОМ ОКРУГЕ ГОРОДЕ ВОЛОГДЕ ОБЩЕСТВЕННЫХ ОБСУЖДЕНИЙ О НАМЕЧАЕМОЙ ХОЗЯЙСТВЕННОЙ И ИНОЙ ДЕЯТЕЛЬНОСТИ, КОТОРАЯ ПОДЛЕЖИТ ЭКОЛОГИЧЕСКОЙ ЭКСПЕРТИЗЕ</w:t>
      </w:r>
    </w:p>
    <w:p w:rsidR="00D2745C" w:rsidRPr="003E5A14" w:rsidRDefault="00D2745C" w:rsidP="00D2745C">
      <w:pPr>
        <w:jc w:val="both"/>
        <w:rPr>
          <w:bCs/>
          <w:sz w:val="26"/>
          <w:szCs w:val="26"/>
        </w:rPr>
      </w:pPr>
    </w:p>
    <w:p w:rsidR="00D2745C" w:rsidRPr="003E5A14" w:rsidRDefault="00D2745C" w:rsidP="00D2745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E5A1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2745C" w:rsidRPr="003E5A14" w:rsidRDefault="00D2745C" w:rsidP="00D274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45C" w:rsidRPr="003E5A14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A14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 Федеральными законами </w:t>
      </w:r>
      <w:hyperlink r:id="rId11" w:history="1">
        <w:r w:rsidRPr="003E5A14">
          <w:rPr>
            <w:rFonts w:ascii="Times New Roman" w:hAnsi="Times New Roman" w:cs="Times New Roman"/>
            <w:sz w:val="26"/>
            <w:szCs w:val="26"/>
          </w:rPr>
          <w:t>«Об экологической экспертизе»</w:t>
        </w:r>
      </w:hyperlink>
      <w:r w:rsidRPr="003E5A14">
        <w:rPr>
          <w:rFonts w:ascii="Times New Roman" w:hAnsi="Times New Roman" w:cs="Times New Roman"/>
          <w:sz w:val="26"/>
          <w:szCs w:val="26"/>
        </w:rPr>
        <w:t>, «</w:t>
      </w:r>
      <w:hyperlink r:id="rId12" w:history="1">
        <w:r w:rsidRPr="003E5A14">
          <w:rPr>
            <w:rFonts w:ascii="Times New Roman" w:hAnsi="Times New Roman" w:cs="Times New Roman"/>
            <w:sz w:val="26"/>
            <w:szCs w:val="26"/>
          </w:rPr>
          <w:t>Об охране</w:t>
        </w:r>
      </w:hyperlink>
      <w:r w:rsidRPr="003E5A14">
        <w:rPr>
          <w:rFonts w:ascii="Times New Roman" w:hAnsi="Times New Roman" w:cs="Times New Roman"/>
          <w:sz w:val="26"/>
          <w:szCs w:val="26"/>
        </w:rPr>
        <w:t xml:space="preserve"> окружающей среды», «</w:t>
      </w:r>
      <w:hyperlink r:id="rId13" w:history="1">
        <w:r w:rsidRPr="003E5A14">
          <w:rPr>
            <w:rFonts w:ascii="Times New Roman" w:hAnsi="Times New Roman" w:cs="Times New Roman"/>
            <w:sz w:val="26"/>
            <w:szCs w:val="26"/>
          </w:rPr>
          <w:t>Об общих принципах</w:t>
        </w:r>
      </w:hyperlink>
      <w:r w:rsidRPr="003E5A14">
        <w:rPr>
          <w:rFonts w:ascii="Times New Roman" w:hAnsi="Times New Roman" w:cs="Times New Roman"/>
          <w:sz w:val="26"/>
          <w:szCs w:val="26"/>
        </w:rPr>
        <w:t xml:space="preserve"> организац</w:t>
      </w:r>
      <w:r w:rsidR="00CA13F0">
        <w:rPr>
          <w:rFonts w:ascii="Times New Roman" w:hAnsi="Times New Roman" w:cs="Times New Roman"/>
          <w:sz w:val="26"/>
          <w:szCs w:val="26"/>
        </w:rPr>
        <w:t>дл</w:t>
      </w:r>
      <w:r w:rsidRPr="003E5A14">
        <w:rPr>
          <w:rFonts w:ascii="Times New Roman" w:hAnsi="Times New Roman" w:cs="Times New Roman"/>
          <w:sz w:val="26"/>
          <w:szCs w:val="26"/>
        </w:rPr>
        <w:t xml:space="preserve">ии местного самоуправления в Российской Федерации», требованиями к материалам оценки воздействия на окружающую среду, </w:t>
      </w:r>
      <w:hyperlink r:id="rId14" w:history="1">
        <w:r w:rsidRPr="003E5A1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E5A14">
        <w:rPr>
          <w:rFonts w:ascii="Times New Roman" w:hAnsi="Times New Roman" w:cs="Times New Roman"/>
          <w:sz w:val="26"/>
          <w:szCs w:val="26"/>
        </w:rPr>
        <w:t xml:space="preserve"> городского округа города Вологды в целях выявления общественных предпочтений и их учета в процессе оценки воздействия намечаемой хозяйственной и иной деятельности на окружающую среду.</w:t>
      </w:r>
    </w:p>
    <w:p w:rsidR="00D2745C" w:rsidRPr="003E5A14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A14">
        <w:rPr>
          <w:rFonts w:ascii="Times New Roman" w:hAnsi="Times New Roman" w:cs="Times New Roman"/>
          <w:sz w:val="26"/>
          <w:szCs w:val="26"/>
        </w:rPr>
        <w:t xml:space="preserve">1.2. В настоящем Порядке используются понятия и термины в том значении, </w:t>
      </w:r>
      <w:r w:rsidR="00225A9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E5A14">
        <w:rPr>
          <w:rFonts w:ascii="Times New Roman" w:hAnsi="Times New Roman" w:cs="Times New Roman"/>
          <w:sz w:val="26"/>
          <w:szCs w:val="26"/>
        </w:rPr>
        <w:t xml:space="preserve">в котором они определены в приказе Министерства природных ресурсов </w:t>
      </w:r>
      <w:r w:rsidR="00225A9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E5A14">
        <w:rPr>
          <w:rFonts w:ascii="Times New Roman" w:hAnsi="Times New Roman" w:cs="Times New Roman"/>
          <w:sz w:val="26"/>
          <w:szCs w:val="26"/>
        </w:rPr>
        <w:t xml:space="preserve">и экологии Российской Федерации от 01 декабря 2020 года № 999 «Об утверждении требований к материалам оценки воздействия на окружающую среду» </w:t>
      </w:r>
      <w:r w:rsidR="00225A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E5A14">
        <w:rPr>
          <w:rFonts w:ascii="Times New Roman" w:hAnsi="Times New Roman" w:cs="Times New Roman"/>
          <w:sz w:val="26"/>
          <w:szCs w:val="26"/>
        </w:rPr>
        <w:t>(далее - Приказ).</w:t>
      </w:r>
    </w:p>
    <w:p w:rsidR="00D2745C" w:rsidRPr="003E5A14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A14">
        <w:rPr>
          <w:rFonts w:ascii="Times New Roman" w:hAnsi="Times New Roman" w:cs="Times New Roman"/>
          <w:sz w:val="26"/>
          <w:szCs w:val="26"/>
        </w:rPr>
        <w:t xml:space="preserve">1.3. Общественное обсуждение о намечаемой хозяйственной и иной деятельности, которая подлежит экологической экспертизе, организуется </w:t>
      </w:r>
      <w:r w:rsidR="00225A9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E5A14">
        <w:rPr>
          <w:rFonts w:ascii="Times New Roman" w:hAnsi="Times New Roman" w:cs="Times New Roman"/>
          <w:sz w:val="26"/>
          <w:szCs w:val="26"/>
        </w:rPr>
        <w:t>и проводится в соответствии с действующим законодательством Российской Федерации и настоящим Порядком в одной из форм, предусмотренных Приказом.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>1.4. В общественных обсуждениях о намечаемой хозяйственной и иной деятельности, которая подлежит экологической экспертизе (далее - общественные обсуждения), вправе принимать участие общественность и другие участники оценки воздействия на окружающую среду.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 xml:space="preserve">1.5. Юридические или физические лица, отвечающие за подготовку документации по намечаемой хозяйственной и иной деятельности, которая подлежит экологической экспертизе (далее - заказчики), или юридические </w:t>
      </w:r>
      <w:r w:rsidR="00225A9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B51B7">
        <w:rPr>
          <w:rFonts w:ascii="Times New Roman" w:hAnsi="Times New Roman" w:cs="Times New Roman"/>
          <w:sz w:val="26"/>
          <w:szCs w:val="26"/>
        </w:rPr>
        <w:t>или физические лица, которым заказчик предоставил право на проведение работ по оценке воздействия на окружающую среду планируемой (намечаемой) хозяйственной и иной деятельности (далее - исполнители), обеспечивают осуществление необходимых действий, в том числе проведение комплекса мероприятий в рамках оценки воздействия намечаемой хозяйственной и иной деятельности на окружающую среду, предусмотренных Приказом.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>1.6. Объектом общественных обсуждений является намечаемая хозяйственная и иная деятельность, которая подлежит экологической экспертизе.</w:t>
      </w:r>
    </w:p>
    <w:p w:rsidR="00D2745C" w:rsidRPr="008B51B7" w:rsidRDefault="00D2745C" w:rsidP="00D2745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lastRenderedPageBreak/>
        <w:t xml:space="preserve">2. Организация и проведение общественных обсуждений </w:t>
      </w:r>
    </w:p>
    <w:p w:rsidR="00D2745C" w:rsidRPr="008B51B7" w:rsidRDefault="00D2745C" w:rsidP="00D274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 xml:space="preserve">2.1. Организация и проведение общественных обсуждений в форме простого информирования, а также в иных формах, осуществляются в соответствии </w:t>
      </w:r>
      <w:r w:rsidR="00225A9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8B51B7">
        <w:rPr>
          <w:rFonts w:ascii="Times New Roman" w:hAnsi="Times New Roman" w:cs="Times New Roman"/>
          <w:sz w:val="26"/>
          <w:szCs w:val="26"/>
        </w:rPr>
        <w:t xml:space="preserve">с постановлением Администрации города Вологды. </w:t>
      </w:r>
    </w:p>
    <w:p w:rsidR="00D2745C" w:rsidRPr="005A7914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 xml:space="preserve">2.2. Организация и проведение общественных обсуждений в форме опроса осуществляются в соответствии с </w:t>
      </w:r>
      <w:r w:rsidRPr="005A7914">
        <w:rPr>
          <w:rFonts w:ascii="Times New Roman" w:hAnsi="Times New Roman" w:cs="Times New Roman"/>
          <w:sz w:val="26"/>
          <w:szCs w:val="26"/>
        </w:rPr>
        <w:t xml:space="preserve">Положением о порядке назначения и проведения опроса граждан на территории муниципального образования «Город Вологда», утвержденным решением Вологодской городской Думы от 28 ноября 2011 года </w:t>
      </w:r>
      <w:r w:rsidR="00225A9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A7914">
        <w:rPr>
          <w:rFonts w:ascii="Times New Roman" w:hAnsi="Times New Roman" w:cs="Times New Roman"/>
          <w:sz w:val="26"/>
          <w:szCs w:val="26"/>
        </w:rPr>
        <w:t xml:space="preserve">№ 916 (с последующими изменениями), за исключением норм, предусмотренных абзацем третьим пункта 7.6, пунктами 12.1, 12.2, 12.6, 13.1 Положения о порядке назначения и проведения опроса граждан на территории муниципального образования «Город Вологда», с учетом требований настоящего Порядка </w:t>
      </w:r>
      <w:r w:rsidR="00225A9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5A7914">
        <w:rPr>
          <w:rFonts w:ascii="Times New Roman" w:hAnsi="Times New Roman" w:cs="Times New Roman"/>
          <w:sz w:val="26"/>
          <w:szCs w:val="26"/>
        </w:rPr>
        <w:t>и Приказа.</w:t>
      </w:r>
    </w:p>
    <w:p w:rsidR="00D2745C" w:rsidRPr="005A7914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914">
        <w:rPr>
          <w:rFonts w:ascii="Times New Roman" w:hAnsi="Times New Roman" w:cs="Times New Roman"/>
          <w:sz w:val="26"/>
          <w:szCs w:val="26"/>
        </w:rPr>
        <w:t xml:space="preserve">2.3. Организация и проведение общественных обсуждений в форме общественных слушаний осуществляются в порядке, аналогичном порядку организации и проведения публичных слушаний, установленному </w:t>
      </w:r>
      <w:hyperlink r:id="rId15" w:history="1">
        <w:r w:rsidRPr="005A7914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5A7914">
        <w:rPr>
          <w:rFonts w:ascii="Times New Roman" w:hAnsi="Times New Roman" w:cs="Times New Roman"/>
          <w:sz w:val="26"/>
          <w:szCs w:val="26"/>
        </w:rPr>
        <w:t xml:space="preserve"> </w:t>
      </w:r>
      <w:r w:rsidR="00225A9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A7914">
        <w:rPr>
          <w:rFonts w:ascii="Times New Roman" w:hAnsi="Times New Roman" w:cs="Times New Roman"/>
          <w:sz w:val="26"/>
          <w:szCs w:val="26"/>
        </w:rPr>
        <w:t xml:space="preserve">о порядке организации и проведения публичных слушаний в муниципальном образовании «Город Вологда», утвержденным решением Вологодской городской Думы от 30 ноября 2012 года № 1409 (с последующими изменениями), </w:t>
      </w:r>
      <w:r w:rsidR="00225A9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5A7914">
        <w:rPr>
          <w:rFonts w:ascii="Times New Roman" w:hAnsi="Times New Roman" w:cs="Times New Roman"/>
          <w:sz w:val="26"/>
          <w:szCs w:val="26"/>
        </w:rPr>
        <w:t>за исключением:</w:t>
      </w:r>
    </w:p>
    <w:p w:rsidR="00D2745C" w:rsidRPr="005A7914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914">
        <w:rPr>
          <w:rFonts w:ascii="Times New Roman" w:hAnsi="Times New Roman" w:cs="Times New Roman"/>
          <w:sz w:val="26"/>
          <w:szCs w:val="26"/>
        </w:rPr>
        <w:t>- норм о предмете публичных слушаний - проекте муниципального правового акта, вынесенного на публичные слушания;</w:t>
      </w:r>
    </w:p>
    <w:p w:rsidR="00D2745C" w:rsidRPr="005A7914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914">
        <w:rPr>
          <w:rFonts w:ascii="Times New Roman" w:hAnsi="Times New Roman" w:cs="Times New Roman"/>
          <w:sz w:val="26"/>
          <w:szCs w:val="26"/>
        </w:rPr>
        <w:t xml:space="preserve">- норм, предусмотренных </w:t>
      </w:r>
      <w:hyperlink r:id="rId16" w:history="1">
        <w:r w:rsidRPr="005A7914">
          <w:rPr>
            <w:rFonts w:ascii="Times New Roman" w:hAnsi="Times New Roman" w:cs="Times New Roman"/>
            <w:sz w:val="26"/>
            <w:szCs w:val="26"/>
          </w:rPr>
          <w:t>пунктами 1.2</w:t>
        </w:r>
      </w:hyperlink>
      <w:r w:rsidRPr="005A7914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5A7914">
          <w:rPr>
            <w:rFonts w:ascii="Times New Roman" w:hAnsi="Times New Roman" w:cs="Times New Roman"/>
            <w:sz w:val="26"/>
            <w:szCs w:val="26"/>
          </w:rPr>
          <w:t>1.4</w:t>
        </w:r>
      </w:hyperlink>
      <w:r w:rsidRPr="005A7914">
        <w:rPr>
          <w:rFonts w:ascii="Times New Roman" w:hAnsi="Times New Roman" w:cs="Times New Roman"/>
          <w:sz w:val="26"/>
          <w:szCs w:val="26"/>
        </w:rPr>
        <w:t>-</w:t>
      </w:r>
      <w:hyperlink r:id="rId18" w:history="1">
        <w:r w:rsidRPr="005A7914">
          <w:rPr>
            <w:rFonts w:ascii="Times New Roman" w:hAnsi="Times New Roman" w:cs="Times New Roman"/>
            <w:sz w:val="26"/>
            <w:szCs w:val="26"/>
          </w:rPr>
          <w:t>1.6</w:t>
        </w:r>
      </w:hyperlink>
      <w:r w:rsidRPr="005A7914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5A7914">
          <w:rPr>
            <w:rFonts w:ascii="Times New Roman" w:hAnsi="Times New Roman" w:cs="Times New Roman"/>
            <w:sz w:val="26"/>
            <w:szCs w:val="26"/>
          </w:rPr>
          <w:t>разделами II</w:t>
        </w:r>
      </w:hyperlink>
      <w:r w:rsidRPr="005A7914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Pr="005A7914">
          <w:rPr>
            <w:rFonts w:ascii="Times New Roman" w:hAnsi="Times New Roman" w:cs="Times New Roman"/>
            <w:sz w:val="26"/>
            <w:szCs w:val="26"/>
          </w:rPr>
          <w:t>III</w:t>
        </w:r>
      </w:hyperlink>
      <w:r w:rsidRPr="005A7914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5A7914">
          <w:rPr>
            <w:rFonts w:ascii="Times New Roman" w:hAnsi="Times New Roman" w:cs="Times New Roman"/>
            <w:sz w:val="26"/>
            <w:szCs w:val="26"/>
          </w:rPr>
          <w:t>пунктом 4.1</w:t>
        </w:r>
      </w:hyperlink>
      <w:r w:rsidRPr="005A7914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5A7914">
          <w:rPr>
            <w:rFonts w:ascii="Times New Roman" w:hAnsi="Times New Roman" w:cs="Times New Roman"/>
            <w:sz w:val="26"/>
            <w:szCs w:val="26"/>
          </w:rPr>
          <w:t>абзацами пятым</w:t>
        </w:r>
      </w:hyperlink>
      <w:r w:rsidRPr="005A7914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5A7914">
          <w:rPr>
            <w:rFonts w:ascii="Times New Roman" w:hAnsi="Times New Roman" w:cs="Times New Roman"/>
            <w:sz w:val="26"/>
            <w:szCs w:val="26"/>
          </w:rPr>
          <w:t>шестым пункта 4.2</w:t>
        </w:r>
      </w:hyperlink>
      <w:r w:rsidRPr="005A7914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5A7914">
          <w:rPr>
            <w:rFonts w:ascii="Times New Roman" w:hAnsi="Times New Roman" w:cs="Times New Roman"/>
            <w:sz w:val="26"/>
            <w:szCs w:val="26"/>
          </w:rPr>
          <w:t>абзацами пятым</w:t>
        </w:r>
      </w:hyperlink>
      <w:r w:rsidRPr="005A7914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5A7914">
          <w:rPr>
            <w:rFonts w:ascii="Times New Roman" w:hAnsi="Times New Roman" w:cs="Times New Roman"/>
            <w:sz w:val="26"/>
            <w:szCs w:val="26"/>
          </w:rPr>
          <w:t>шестым пункта 4.3</w:t>
        </w:r>
      </w:hyperlink>
      <w:r w:rsidRPr="005A7914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history="1">
        <w:r w:rsidRPr="005A7914">
          <w:rPr>
            <w:rFonts w:ascii="Times New Roman" w:hAnsi="Times New Roman" w:cs="Times New Roman"/>
            <w:sz w:val="26"/>
            <w:szCs w:val="26"/>
          </w:rPr>
          <w:t>абзацем девятым пункта 4.4</w:t>
        </w:r>
      </w:hyperlink>
      <w:r w:rsidRPr="005A7914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Pr="005A7914">
          <w:rPr>
            <w:rFonts w:ascii="Times New Roman" w:hAnsi="Times New Roman" w:cs="Times New Roman"/>
            <w:sz w:val="26"/>
            <w:szCs w:val="26"/>
          </w:rPr>
          <w:t>абзацами четвертым</w:t>
        </w:r>
      </w:hyperlink>
      <w:r w:rsidRPr="005A7914">
        <w:rPr>
          <w:rFonts w:ascii="Times New Roman" w:hAnsi="Times New Roman" w:cs="Times New Roman"/>
          <w:sz w:val="26"/>
          <w:szCs w:val="26"/>
        </w:rPr>
        <w:t>-</w:t>
      </w:r>
      <w:hyperlink r:id="rId28" w:history="1">
        <w:r w:rsidRPr="005A7914">
          <w:rPr>
            <w:rFonts w:ascii="Times New Roman" w:hAnsi="Times New Roman" w:cs="Times New Roman"/>
            <w:sz w:val="26"/>
            <w:szCs w:val="26"/>
          </w:rPr>
          <w:t>шестым пункта 4.5</w:t>
        </w:r>
      </w:hyperlink>
      <w:r w:rsidRPr="005A7914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history="1">
        <w:r w:rsidRPr="005A7914">
          <w:rPr>
            <w:rFonts w:ascii="Times New Roman" w:hAnsi="Times New Roman" w:cs="Times New Roman"/>
            <w:sz w:val="26"/>
            <w:szCs w:val="26"/>
          </w:rPr>
          <w:t>разделом VI</w:t>
        </w:r>
      </w:hyperlink>
      <w:r w:rsidRPr="005A7914">
        <w:rPr>
          <w:rFonts w:ascii="Times New Roman" w:hAnsi="Times New Roman" w:cs="Times New Roman"/>
          <w:sz w:val="26"/>
          <w:szCs w:val="26"/>
        </w:rPr>
        <w:t xml:space="preserve"> Положения о порядке организации и проведения публичных слушаний </w:t>
      </w:r>
      <w:r w:rsidR="00225A9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5A7914">
        <w:rPr>
          <w:rFonts w:ascii="Times New Roman" w:hAnsi="Times New Roman" w:cs="Times New Roman"/>
          <w:sz w:val="26"/>
          <w:szCs w:val="26"/>
        </w:rPr>
        <w:t>в муниципальном образовании «Город Вологда»,</w:t>
      </w:r>
    </w:p>
    <w:p w:rsidR="00D2745C" w:rsidRPr="005A7914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914">
        <w:rPr>
          <w:rFonts w:ascii="Times New Roman" w:hAnsi="Times New Roman" w:cs="Times New Roman"/>
          <w:sz w:val="26"/>
          <w:szCs w:val="26"/>
        </w:rPr>
        <w:t>с учетом норм настоящего Порядка и Приказа.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914">
        <w:rPr>
          <w:rFonts w:ascii="Times New Roman" w:hAnsi="Times New Roman" w:cs="Times New Roman"/>
          <w:sz w:val="26"/>
          <w:szCs w:val="26"/>
        </w:rPr>
        <w:t>2.4. Органом, ответственным за организацию и проведение общественных обсуждений в соответствии с настоящим</w:t>
      </w:r>
      <w:r w:rsidRPr="008B51B7">
        <w:rPr>
          <w:rFonts w:ascii="Times New Roman" w:hAnsi="Times New Roman" w:cs="Times New Roman"/>
          <w:sz w:val="26"/>
          <w:szCs w:val="26"/>
        </w:rPr>
        <w:t xml:space="preserve"> Порядком, является уполномоченный постановлением Администрации города Вологды орган Администрации города Вологды (далее - уполномоченный орган).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 xml:space="preserve">2.5. Для проведения общественных обсуждений заказчики (исполнители), выступающие с инициативой проведения общественных обсуждений, направляют </w:t>
      </w:r>
      <w:r w:rsidR="00225A9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B51B7">
        <w:rPr>
          <w:rFonts w:ascii="Times New Roman" w:hAnsi="Times New Roman" w:cs="Times New Roman"/>
          <w:sz w:val="26"/>
          <w:szCs w:val="26"/>
        </w:rPr>
        <w:t xml:space="preserve">в уполномоченный орган уведомление о проведении общественных обсуждений (далее - уведомление), содержащее информацию в соответствии с требованиями Приказа. 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 xml:space="preserve">К уведомлению должно быть приложено письменное согласие физического лица на обработку его персональных данных, оформленное в соответствии </w:t>
      </w:r>
      <w:r w:rsidR="00225A9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8B51B7">
        <w:rPr>
          <w:rFonts w:ascii="Times New Roman" w:hAnsi="Times New Roman" w:cs="Times New Roman"/>
          <w:sz w:val="26"/>
          <w:szCs w:val="26"/>
        </w:rPr>
        <w:t xml:space="preserve">с Федеральным </w:t>
      </w:r>
      <w:hyperlink r:id="rId30" w:history="1">
        <w:r w:rsidRPr="008B51B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B51B7">
        <w:rPr>
          <w:rFonts w:ascii="Times New Roman" w:hAnsi="Times New Roman" w:cs="Times New Roman"/>
          <w:sz w:val="26"/>
          <w:szCs w:val="26"/>
        </w:rPr>
        <w:t xml:space="preserve"> от 27 июля 2006 года № 152-ФЗ «О персональных данных» (с последующими изменениями).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 xml:space="preserve">2.6. Общественные обсуждения организуются и проводятся по инициативе заказчиков (исполнителей) на основании постановления Администрации города Вологды, которое подлежит опубликованию в газете «Вологодские новости» </w:t>
      </w:r>
      <w:r w:rsidR="00225A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B51B7">
        <w:rPr>
          <w:rFonts w:ascii="Times New Roman" w:hAnsi="Times New Roman" w:cs="Times New Roman"/>
          <w:sz w:val="26"/>
          <w:szCs w:val="26"/>
        </w:rPr>
        <w:t xml:space="preserve">и размещению на официальном сайте Администрации города Вологды </w:t>
      </w:r>
      <w:r w:rsidR="00225A9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8B51B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lastRenderedPageBreak/>
        <w:t>2.7. В постановлении Администрации города Вологды указываются: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>информация о форме общественных обсуждений, определенной уполномоченной органом по согласованию с заказчиком (исполнителем);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 xml:space="preserve">информация о заказчике (исполнителе) проведения общественных </w:t>
      </w:r>
      <w:r w:rsidR="00950053">
        <w:rPr>
          <w:rFonts w:ascii="Times New Roman" w:hAnsi="Times New Roman" w:cs="Times New Roman"/>
          <w:sz w:val="26"/>
          <w:szCs w:val="26"/>
        </w:rPr>
        <w:t>обсуждений</w:t>
      </w:r>
      <w:r w:rsidRPr="008B51B7">
        <w:rPr>
          <w:rFonts w:ascii="Times New Roman" w:hAnsi="Times New Roman" w:cs="Times New Roman"/>
          <w:sz w:val="26"/>
          <w:szCs w:val="26"/>
        </w:rPr>
        <w:t>;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>информация об объекте общественных обсуждений;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>информация о дате, времени и месте проведения общественных обсуждений;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>информация о месте размещения информации об объекте общественных обсуждений для ознакомления;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 xml:space="preserve">информация о сроках доступности для общественности материалов </w:t>
      </w:r>
      <w:r w:rsidR="009933E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B51B7">
        <w:rPr>
          <w:rFonts w:ascii="Times New Roman" w:hAnsi="Times New Roman" w:cs="Times New Roman"/>
          <w:sz w:val="26"/>
          <w:szCs w:val="26"/>
        </w:rPr>
        <w:t>по объекту общественных обсуждений с учетом требований Приказа;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 xml:space="preserve">информация о порядке и форме представления предложений </w:t>
      </w:r>
      <w:r w:rsidR="00225A9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B51B7">
        <w:rPr>
          <w:rFonts w:ascii="Times New Roman" w:hAnsi="Times New Roman" w:cs="Times New Roman"/>
          <w:sz w:val="26"/>
          <w:szCs w:val="26"/>
        </w:rPr>
        <w:t>и (или) замечаний по объекту общественных обсуждений;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 xml:space="preserve">информация об определении председательствующего, секретаря </w:t>
      </w:r>
      <w:r w:rsidR="009933E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B51B7">
        <w:rPr>
          <w:rFonts w:ascii="Times New Roman" w:hAnsi="Times New Roman" w:cs="Times New Roman"/>
          <w:sz w:val="26"/>
          <w:szCs w:val="26"/>
        </w:rPr>
        <w:t>и докладчика (содокладчиков) на общественных обсуждений;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 xml:space="preserve">информация об оформлении результатов общественных обсуждений </w:t>
      </w:r>
      <w:r w:rsidR="009933E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B51B7">
        <w:rPr>
          <w:rFonts w:ascii="Times New Roman" w:hAnsi="Times New Roman" w:cs="Times New Roman"/>
          <w:sz w:val="26"/>
          <w:szCs w:val="26"/>
        </w:rPr>
        <w:t>(в случае проведения общественных обсуждений в форме простого информирования и иных формах);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>иная необходимая информация.</w:t>
      </w:r>
    </w:p>
    <w:p w:rsidR="00D2745C" w:rsidRPr="008B51B7" w:rsidRDefault="00D2745C" w:rsidP="009933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2745C" w:rsidRPr="008B51B7" w:rsidRDefault="00D2745C" w:rsidP="009933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 xml:space="preserve">3. Результаты общественных обсуждений 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745C" w:rsidRPr="00D2745C" w:rsidRDefault="00D2745C" w:rsidP="009933E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745C">
        <w:rPr>
          <w:rFonts w:ascii="Times New Roman" w:hAnsi="Times New Roman"/>
          <w:sz w:val="26"/>
          <w:szCs w:val="26"/>
        </w:rPr>
        <w:t xml:space="preserve">3.1. По результатам общественных обсуждений в форме опроса </w:t>
      </w:r>
      <w:r w:rsidR="00225A9E">
        <w:rPr>
          <w:rFonts w:ascii="Times New Roman" w:hAnsi="Times New Roman"/>
          <w:sz w:val="26"/>
          <w:szCs w:val="26"/>
        </w:rPr>
        <w:t xml:space="preserve">                             </w:t>
      </w:r>
      <w:r w:rsidRPr="00D2745C">
        <w:rPr>
          <w:rFonts w:ascii="Times New Roman" w:hAnsi="Times New Roman"/>
          <w:sz w:val="26"/>
          <w:szCs w:val="26"/>
        </w:rPr>
        <w:t>или общественных слушаний:</w:t>
      </w:r>
    </w:p>
    <w:p w:rsidR="00D2745C" w:rsidRPr="00D2745C" w:rsidRDefault="00D2745C" w:rsidP="009933E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745C">
        <w:rPr>
          <w:rFonts w:ascii="Times New Roman" w:hAnsi="Times New Roman"/>
          <w:sz w:val="26"/>
          <w:szCs w:val="26"/>
        </w:rPr>
        <w:t xml:space="preserve">- составляется протокол общественных обсуждений (далее - протокол) </w:t>
      </w:r>
      <w:r w:rsidR="00225A9E">
        <w:rPr>
          <w:rFonts w:ascii="Times New Roman" w:hAnsi="Times New Roman"/>
          <w:sz w:val="26"/>
          <w:szCs w:val="26"/>
        </w:rPr>
        <w:t xml:space="preserve">                     </w:t>
      </w:r>
      <w:r w:rsidRPr="00D2745C">
        <w:rPr>
          <w:rFonts w:ascii="Times New Roman" w:hAnsi="Times New Roman"/>
          <w:sz w:val="26"/>
          <w:szCs w:val="26"/>
        </w:rPr>
        <w:t>(в произвольной форме и содержит информацию с учетом требований Приказа);</w:t>
      </w:r>
    </w:p>
    <w:p w:rsidR="00D2745C" w:rsidRPr="00D2745C" w:rsidRDefault="00D2745C" w:rsidP="009933E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745C">
        <w:rPr>
          <w:rFonts w:ascii="Times New Roman" w:hAnsi="Times New Roman"/>
          <w:sz w:val="26"/>
          <w:szCs w:val="26"/>
        </w:rPr>
        <w:t>- оформляются регистрационные листы участников общественных обсуждений (с учетом требований Приказа).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>3.2. Протокол ведется секретарем.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>3.3. Протокол подписывается председательствующим и секретарем, а также лицами, указанными в Приказе.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>3.4. Копия протокола в течение десяти рабочих дней со дня проведения общественных обсуждений подлежит направлению почтовой связью уполномоченным органом заказчику (исполнителю).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 xml:space="preserve">3.5. Протокол оформляется в течение пяти рабочих дней со дня проведения опроса или общественных обсуждений и в течение пятнадцати рабочих дней со дня проведения опроса или общественных обсуждений подлежит размещению </w:t>
      </w:r>
      <w:r w:rsidR="009933E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B51B7">
        <w:rPr>
          <w:rFonts w:ascii="Times New Roman" w:hAnsi="Times New Roman" w:cs="Times New Roman"/>
          <w:sz w:val="26"/>
          <w:szCs w:val="26"/>
        </w:rPr>
        <w:t xml:space="preserve">на официальном сайте заказчика (исполнителя) (при наличии официального сайта) </w:t>
      </w:r>
      <w:r w:rsidR="00225A9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B51B7">
        <w:rPr>
          <w:rFonts w:ascii="Times New Roman" w:hAnsi="Times New Roman" w:cs="Times New Roman"/>
          <w:sz w:val="26"/>
          <w:szCs w:val="26"/>
        </w:rPr>
        <w:t>и Администрации города Вологды в информационно-телекоммуникационной сети «Интернет».</w:t>
      </w:r>
    </w:p>
    <w:p w:rsidR="00D2745C" w:rsidRPr="008B51B7" w:rsidRDefault="00D2745C" w:rsidP="009933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1B7">
        <w:rPr>
          <w:rFonts w:ascii="Times New Roman" w:hAnsi="Times New Roman" w:cs="Times New Roman"/>
          <w:sz w:val="26"/>
          <w:szCs w:val="26"/>
        </w:rPr>
        <w:t>3.6. Протокол, прилагаем</w:t>
      </w:r>
      <w:r w:rsidR="00950053">
        <w:rPr>
          <w:rFonts w:ascii="Times New Roman" w:hAnsi="Times New Roman" w:cs="Times New Roman"/>
          <w:sz w:val="26"/>
          <w:szCs w:val="26"/>
        </w:rPr>
        <w:t>ые к нему документы и материалы</w:t>
      </w:r>
      <w:r w:rsidRPr="008B51B7">
        <w:rPr>
          <w:rFonts w:ascii="Times New Roman" w:hAnsi="Times New Roman" w:cs="Times New Roman"/>
          <w:sz w:val="26"/>
          <w:szCs w:val="26"/>
        </w:rPr>
        <w:t xml:space="preserve"> хранятся </w:t>
      </w:r>
      <w:r w:rsidR="00225A9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8B51B7">
        <w:rPr>
          <w:rFonts w:ascii="Times New Roman" w:hAnsi="Times New Roman" w:cs="Times New Roman"/>
          <w:sz w:val="26"/>
          <w:szCs w:val="26"/>
        </w:rPr>
        <w:t>в уполномоченном органе.</w:t>
      </w:r>
    </w:p>
    <w:p w:rsidR="00D2745C" w:rsidRDefault="00D2745C" w:rsidP="009933E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B51B7">
        <w:rPr>
          <w:rFonts w:ascii="Times New Roman" w:hAnsi="Times New Roman"/>
          <w:sz w:val="26"/>
          <w:szCs w:val="26"/>
        </w:rPr>
        <w:t>3.7. Результаты общественных обсуждений в форме простого информирования и иных формах, оформляются в соответствии с постановлением Администрации города Вологды.</w:t>
      </w:r>
    </w:p>
    <w:p w:rsidR="00D2745C" w:rsidRDefault="00D2745C" w:rsidP="009933EB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2745C" w:rsidRDefault="00D2745C" w:rsidP="009933EB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sectPr w:rsidR="00D2745C" w:rsidSect="00361F1B">
      <w:headerReference w:type="even" r:id="rId31"/>
      <w:pgSz w:w="11907" w:h="16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79" w:rsidRDefault="00817F79">
      <w:r>
        <w:separator/>
      </w:r>
    </w:p>
  </w:endnote>
  <w:endnote w:type="continuationSeparator" w:id="0">
    <w:p w:rsidR="00817F79" w:rsidRDefault="0081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79" w:rsidRDefault="00817F79">
      <w:r>
        <w:separator/>
      </w:r>
    </w:p>
  </w:footnote>
  <w:footnote w:type="continuationSeparator" w:id="0">
    <w:p w:rsidR="00817F79" w:rsidRDefault="00817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17" w:rsidRDefault="00D72417" w:rsidP="00E455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417" w:rsidRDefault="00D72417">
    <w:pPr>
      <w:pStyle w:val="a4"/>
    </w:pPr>
  </w:p>
  <w:p w:rsidR="00D72417" w:rsidRDefault="00D724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41A"/>
    <w:multiLevelType w:val="hybridMultilevel"/>
    <w:tmpl w:val="06A42480"/>
    <w:lvl w:ilvl="0" w:tplc="DB6A04F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71050"/>
    <w:multiLevelType w:val="hybridMultilevel"/>
    <w:tmpl w:val="60A86C26"/>
    <w:lvl w:ilvl="0" w:tplc="DE761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15FA2"/>
    <w:multiLevelType w:val="hybridMultilevel"/>
    <w:tmpl w:val="B54EDE38"/>
    <w:lvl w:ilvl="0" w:tplc="601814F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A34E4"/>
    <w:multiLevelType w:val="hybridMultilevel"/>
    <w:tmpl w:val="87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2F76"/>
    <w:multiLevelType w:val="hybridMultilevel"/>
    <w:tmpl w:val="AF7A91E0"/>
    <w:lvl w:ilvl="0" w:tplc="083A0E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14FF6"/>
    <w:multiLevelType w:val="multilevel"/>
    <w:tmpl w:val="E7C2AB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30712E"/>
    <w:multiLevelType w:val="multilevel"/>
    <w:tmpl w:val="2C08A708"/>
    <w:lvl w:ilvl="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D854E13"/>
    <w:multiLevelType w:val="hybridMultilevel"/>
    <w:tmpl w:val="B5B6A1C6"/>
    <w:lvl w:ilvl="0" w:tplc="FF40C9E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0170"/>
    <w:multiLevelType w:val="hybridMultilevel"/>
    <w:tmpl w:val="07188258"/>
    <w:lvl w:ilvl="0" w:tplc="F52C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FD0DAB"/>
    <w:multiLevelType w:val="hybridMultilevel"/>
    <w:tmpl w:val="5ADE5ED4"/>
    <w:lvl w:ilvl="0" w:tplc="1FA2D0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5D"/>
    <w:rsid w:val="00000531"/>
    <w:rsid w:val="0000584B"/>
    <w:rsid w:val="00012F18"/>
    <w:rsid w:val="00015123"/>
    <w:rsid w:val="00015252"/>
    <w:rsid w:val="000171DE"/>
    <w:rsid w:val="00020CB5"/>
    <w:rsid w:val="000226AD"/>
    <w:rsid w:val="0002293E"/>
    <w:rsid w:val="0002685F"/>
    <w:rsid w:val="00027620"/>
    <w:rsid w:val="00030B8F"/>
    <w:rsid w:val="000346D4"/>
    <w:rsid w:val="00036D91"/>
    <w:rsid w:val="0004474E"/>
    <w:rsid w:val="00050FCB"/>
    <w:rsid w:val="00052942"/>
    <w:rsid w:val="000569B5"/>
    <w:rsid w:val="00061ADE"/>
    <w:rsid w:val="0006389C"/>
    <w:rsid w:val="0006544A"/>
    <w:rsid w:val="000655DD"/>
    <w:rsid w:val="00066573"/>
    <w:rsid w:val="000679C3"/>
    <w:rsid w:val="000705EF"/>
    <w:rsid w:val="0007695B"/>
    <w:rsid w:val="00080988"/>
    <w:rsid w:val="00080DA3"/>
    <w:rsid w:val="00080DC6"/>
    <w:rsid w:val="00083F87"/>
    <w:rsid w:val="00084ADE"/>
    <w:rsid w:val="00086A00"/>
    <w:rsid w:val="00087E97"/>
    <w:rsid w:val="00087F30"/>
    <w:rsid w:val="00091F63"/>
    <w:rsid w:val="0009237C"/>
    <w:rsid w:val="000937E9"/>
    <w:rsid w:val="000A0340"/>
    <w:rsid w:val="000A1F75"/>
    <w:rsid w:val="000A28F6"/>
    <w:rsid w:val="000A2A59"/>
    <w:rsid w:val="000A5C26"/>
    <w:rsid w:val="000A7D25"/>
    <w:rsid w:val="000B148D"/>
    <w:rsid w:val="000B2B2E"/>
    <w:rsid w:val="000B4D1A"/>
    <w:rsid w:val="000C17BE"/>
    <w:rsid w:val="000C1E88"/>
    <w:rsid w:val="000C3563"/>
    <w:rsid w:val="000C3605"/>
    <w:rsid w:val="000C4F07"/>
    <w:rsid w:val="000C52BB"/>
    <w:rsid w:val="000C59A7"/>
    <w:rsid w:val="000D0127"/>
    <w:rsid w:val="000D0C3D"/>
    <w:rsid w:val="000D0D4B"/>
    <w:rsid w:val="000D29D9"/>
    <w:rsid w:val="000D49EB"/>
    <w:rsid w:val="000D553A"/>
    <w:rsid w:val="000E1BCA"/>
    <w:rsid w:val="000E4029"/>
    <w:rsid w:val="000E5E60"/>
    <w:rsid w:val="000E7B87"/>
    <w:rsid w:val="000E7EAF"/>
    <w:rsid w:val="000F2308"/>
    <w:rsid w:val="000F49FE"/>
    <w:rsid w:val="000F4A7C"/>
    <w:rsid w:val="000F4C77"/>
    <w:rsid w:val="000F4D89"/>
    <w:rsid w:val="000F4F0B"/>
    <w:rsid w:val="000F755B"/>
    <w:rsid w:val="00104AD1"/>
    <w:rsid w:val="0011120C"/>
    <w:rsid w:val="00113BEB"/>
    <w:rsid w:val="00117E62"/>
    <w:rsid w:val="00121197"/>
    <w:rsid w:val="00122714"/>
    <w:rsid w:val="00123BDA"/>
    <w:rsid w:val="001261C3"/>
    <w:rsid w:val="00130011"/>
    <w:rsid w:val="001305EE"/>
    <w:rsid w:val="00132315"/>
    <w:rsid w:val="00133F25"/>
    <w:rsid w:val="001406E5"/>
    <w:rsid w:val="00141E41"/>
    <w:rsid w:val="001427E0"/>
    <w:rsid w:val="00144123"/>
    <w:rsid w:val="00145914"/>
    <w:rsid w:val="00150562"/>
    <w:rsid w:val="00150D7C"/>
    <w:rsid w:val="001513F5"/>
    <w:rsid w:val="00154258"/>
    <w:rsid w:val="00171CBA"/>
    <w:rsid w:val="00177123"/>
    <w:rsid w:val="0018031E"/>
    <w:rsid w:val="00190FD5"/>
    <w:rsid w:val="00191004"/>
    <w:rsid w:val="001A2D05"/>
    <w:rsid w:val="001A3E9A"/>
    <w:rsid w:val="001A727C"/>
    <w:rsid w:val="001B0253"/>
    <w:rsid w:val="001B5CB8"/>
    <w:rsid w:val="001C0DFA"/>
    <w:rsid w:val="001C27AD"/>
    <w:rsid w:val="001C4468"/>
    <w:rsid w:val="001C4714"/>
    <w:rsid w:val="001C6A4C"/>
    <w:rsid w:val="001D0CE0"/>
    <w:rsid w:val="001D41C9"/>
    <w:rsid w:val="001E6154"/>
    <w:rsid w:val="001F0387"/>
    <w:rsid w:val="001F4592"/>
    <w:rsid w:val="001F5DA0"/>
    <w:rsid w:val="001F6A17"/>
    <w:rsid w:val="00200937"/>
    <w:rsid w:val="002019D5"/>
    <w:rsid w:val="00202033"/>
    <w:rsid w:val="00202A35"/>
    <w:rsid w:val="00206B20"/>
    <w:rsid w:val="00213B27"/>
    <w:rsid w:val="002147F8"/>
    <w:rsid w:val="002161FC"/>
    <w:rsid w:val="0021713D"/>
    <w:rsid w:val="00220239"/>
    <w:rsid w:val="002208D9"/>
    <w:rsid w:val="0022090F"/>
    <w:rsid w:val="00224C20"/>
    <w:rsid w:val="00225A9E"/>
    <w:rsid w:val="002324A6"/>
    <w:rsid w:val="00233F74"/>
    <w:rsid w:val="0023477C"/>
    <w:rsid w:val="00237260"/>
    <w:rsid w:val="0024390C"/>
    <w:rsid w:val="00253D48"/>
    <w:rsid w:val="00253E9E"/>
    <w:rsid w:val="0026063A"/>
    <w:rsid w:val="00260C4A"/>
    <w:rsid w:val="002622DC"/>
    <w:rsid w:val="00262FD8"/>
    <w:rsid w:val="00265872"/>
    <w:rsid w:val="0027204C"/>
    <w:rsid w:val="00275835"/>
    <w:rsid w:val="00277959"/>
    <w:rsid w:val="00285EB4"/>
    <w:rsid w:val="00287157"/>
    <w:rsid w:val="00287452"/>
    <w:rsid w:val="00292182"/>
    <w:rsid w:val="00293DEC"/>
    <w:rsid w:val="00297DBE"/>
    <w:rsid w:val="002A0C95"/>
    <w:rsid w:val="002A3C30"/>
    <w:rsid w:val="002A5011"/>
    <w:rsid w:val="002A6E1F"/>
    <w:rsid w:val="002A77CA"/>
    <w:rsid w:val="002B1417"/>
    <w:rsid w:val="002C0CED"/>
    <w:rsid w:val="002C4AC8"/>
    <w:rsid w:val="002D3810"/>
    <w:rsid w:val="002D6A9E"/>
    <w:rsid w:val="002D6E4C"/>
    <w:rsid w:val="002E44F3"/>
    <w:rsid w:val="002E6737"/>
    <w:rsid w:val="002F17AA"/>
    <w:rsid w:val="002F529E"/>
    <w:rsid w:val="00300B35"/>
    <w:rsid w:val="00307AC8"/>
    <w:rsid w:val="00313E12"/>
    <w:rsid w:val="003169D0"/>
    <w:rsid w:val="0032140A"/>
    <w:rsid w:val="003245F4"/>
    <w:rsid w:val="00324CAF"/>
    <w:rsid w:val="00324D3D"/>
    <w:rsid w:val="00333BB6"/>
    <w:rsid w:val="0033652C"/>
    <w:rsid w:val="00337A6F"/>
    <w:rsid w:val="00337BFF"/>
    <w:rsid w:val="0034443E"/>
    <w:rsid w:val="0034553A"/>
    <w:rsid w:val="00346161"/>
    <w:rsid w:val="0035495E"/>
    <w:rsid w:val="00355FDD"/>
    <w:rsid w:val="003606F7"/>
    <w:rsid w:val="00361389"/>
    <w:rsid w:val="003618A3"/>
    <w:rsid w:val="00361F1B"/>
    <w:rsid w:val="003636B1"/>
    <w:rsid w:val="0036375B"/>
    <w:rsid w:val="00367D13"/>
    <w:rsid w:val="00367EFC"/>
    <w:rsid w:val="0037038C"/>
    <w:rsid w:val="0037364E"/>
    <w:rsid w:val="00375BCE"/>
    <w:rsid w:val="00375CE7"/>
    <w:rsid w:val="00377F85"/>
    <w:rsid w:val="00380811"/>
    <w:rsid w:val="00382B27"/>
    <w:rsid w:val="00382B9F"/>
    <w:rsid w:val="003862FF"/>
    <w:rsid w:val="00386D36"/>
    <w:rsid w:val="0038764F"/>
    <w:rsid w:val="00391D40"/>
    <w:rsid w:val="00392FA5"/>
    <w:rsid w:val="003A1A99"/>
    <w:rsid w:val="003A276E"/>
    <w:rsid w:val="003A2A1E"/>
    <w:rsid w:val="003B3073"/>
    <w:rsid w:val="003B3BB2"/>
    <w:rsid w:val="003B4C5F"/>
    <w:rsid w:val="003B60FE"/>
    <w:rsid w:val="003C1F5A"/>
    <w:rsid w:val="003C3FF3"/>
    <w:rsid w:val="003C4E12"/>
    <w:rsid w:val="003C4E44"/>
    <w:rsid w:val="003C5673"/>
    <w:rsid w:val="003C5AAC"/>
    <w:rsid w:val="003C7806"/>
    <w:rsid w:val="003C7BE0"/>
    <w:rsid w:val="003E0CD0"/>
    <w:rsid w:val="003E1D42"/>
    <w:rsid w:val="003E323D"/>
    <w:rsid w:val="003E6A3F"/>
    <w:rsid w:val="003E7EA5"/>
    <w:rsid w:val="003F0D55"/>
    <w:rsid w:val="003F4DEF"/>
    <w:rsid w:val="003F5ACB"/>
    <w:rsid w:val="003F5ADE"/>
    <w:rsid w:val="003F69BD"/>
    <w:rsid w:val="003F7279"/>
    <w:rsid w:val="00406A20"/>
    <w:rsid w:val="0041167C"/>
    <w:rsid w:val="00412647"/>
    <w:rsid w:val="00412CDC"/>
    <w:rsid w:val="004167EB"/>
    <w:rsid w:val="00416B82"/>
    <w:rsid w:val="0042175E"/>
    <w:rsid w:val="00422A7D"/>
    <w:rsid w:val="004254D1"/>
    <w:rsid w:val="00426BC2"/>
    <w:rsid w:val="004277D7"/>
    <w:rsid w:val="00427B9E"/>
    <w:rsid w:val="00434A9E"/>
    <w:rsid w:val="0043510B"/>
    <w:rsid w:val="0044097E"/>
    <w:rsid w:val="00441F39"/>
    <w:rsid w:val="00446168"/>
    <w:rsid w:val="004472EF"/>
    <w:rsid w:val="004516A1"/>
    <w:rsid w:val="004516C2"/>
    <w:rsid w:val="00453EA1"/>
    <w:rsid w:val="00454501"/>
    <w:rsid w:val="00462023"/>
    <w:rsid w:val="00472617"/>
    <w:rsid w:val="00474B37"/>
    <w:rsid w:val="00474F44"/>
    <w:rsid w:val="004767C1"/>
    <w:rsid w:val="00484C47"/>
    <w:rsid w:val="0049533E"/>
    <w:rsid w:val="004A7798"/>
    <w:rsid w:val="004B1A3B"/>
    <w:rsid w:val="004B375C"/>
    <w:rsid w:val="004B4008"/>
    <w:rsid w:val="004C47E9"/>
    <w:rsid w:val="004C485F"/>
    <w:rsid w:val="004C736A"/>
    <w:rsid w:val="004C7CB4"/>
    <w:rsid w:val="004D10D3"/>
    <w:rsid w:val="004D14DA"/>
    <w:rsid w:val="004D301A"/>
    <w:rsid w:val="004D333A"/>
    <w:rsid w:val="004D388D"/>
    <w:rsid w:val="004D4079"/>
    <w:rsid w:val="004D71EB"/>
    <w:rsid w:val="004E2D85"/>
    <w:rsid w:val="004E2E48"/>
    <w:rsid w:val="004E3687"/>
    <w:rsid w:val="004F035A"/>
    <w:rsid w:val="004F3583"/>
    <w:rsid w:val="004F6377"/>
    <w:rsid w:val="004F6DE0"/>
    <w:rsid w:val="00502267"/>
    <w:rsid w:val="00502B42"/>
    <w:rsid w:val="00504832"/>
    <w:rsid w:val="0050531C"/>
    <w:rsid w:val="005101B4"/>
    <w:rsid w:val="00514426"/>
    <w:rsid w:val="00514609"/>
    <w:rsid w:val="0051641E"/>
    <w:rsid w:val="00526B8A"/>
    <w:rsid w:val="00526E6B"/>
    <w:rsid w:val="00527771"/>
    <w:rsid w:val="00535309"/>
    <w:rsid w:val="005439EB"/>
    <w:rsid w:val="0055254F"/>
    <w:rsid w:val="00557AC9"/>
    <w:rsid w:val="005641BF"/>
    <w:rsid w:val="00564BA9"/>
    <w:rsid w:val="0056535C"/>
    <w:rsid w:val="00567561"/>
    <w:rsid w:val="00573C00"/>
    <w:rsid w:val="005766B2"/>
    <w:rsid w:val="00583F6F"/>
    <w:rsid w:val="00596930"/>
    <w:rsid w:val="005A137F"/>
    <w:rsid w:val="005A364A"/>
    <w:rsid w:val="005A3AD7"/>
    <w:rsid w:val="005A7BB4"/>
    <w:rsid w:val="005B1452"/>
    <w:rsid w:val="005B25C3"/>
    <w:rsid w:val="005B5878"/>
    <w:rsid w:val="005C1451"/>
    <w:rsid w:val="005C19C5"/>
    <w:rsid w:val="005C59B2"/>
    <w:rsid w:val="005C5AC6"/>
    <w:rsid w:val="005C60A1"/>
    <w:rsid w:val="005C66EE"/>
    <w:rsid w:val="005C6CFE"/>
    <w:rsid w:val="005D2F1D"/>
    <w:rsid w:val="005D4EA7"/>
    <w:rsid w:val="005D52C3"/>
    <w:rsid w:val="005D5B7E"/>
    <w:rsid w:val="005E2ACC"/>
    <w:rsid w:val="005E3B4B"/>
    <w:rsid w:val="005E3CC5"/>
    <w:rsid w:val="005E7894"/>
    <w:rsid w:val="005F1DAB"/>
    <w:rsid w:val="0060193C"/>
    <w:rsid w:val="006031E4"/>
    <w:rsid w:val="006036B1"/>
    <w:rsid w:val="0060425E"/>
    <w:rsid w:val="00610E11"/>
    <w:rsid w:val="00612A97"/>
    <w:rsid w:val="00612F79"/>
    <w:rsid w:val="0061551A"/>
    <w:rsid w:val="0061736B"/>
    <w:rsid w:val="00617C07"/>
    <w:rsid w:val="00624F76"/>
    <w:rsid w:val="00626B38"/>
    <w:rsid w:val="00626B84"/>
    <w:rsid w:val="006325FC"/>
    <w:rsid w:val="006327C8"/>
    <w:rsid w:val="00645DC3"/>
    <w:rsid w:val="006513DA"/>
    <w:rsid w:val="006516C6"/>
    <w:rsid w:val="00652E13"/>
    <w:rsid w:val="00653121"/>
    <w:rsid w:val="00657225"/>
    <w:rsid w:val="0066664B"/>
    <w:rsid w:val="00666FF6"/>
    <w:rsid w:val="00670432"/>
    <w:rsid w:val="00673D59"/>
    <w:rsid w:val="00675E72"/>
    <w:rsid w:val="00676EA4"/>
    <w:rsid w:val="00681468"/>
    <w:rsid w:val="00684D7C"/>
    <w:rsid w:val="00697CF1"/>
    <w:rsid w:val="006A391C"/>
    <w:rsid w:val="006A3FB6"/>
    <w:rsid w:val="006A4C56"/>
    <w:rsid w:val="006B563C"/>
    <w:rsid w:val="006B6539"/>
    <w:rsid w:val="006C0795"/>
    <w:rsid w:val="006C150A"/>
    <w:rsid w:val="006C2788"/>
    <w:rsid w:val="006C5C2C"/>
    <w:rsid w:val="006C5F3C"/>
    <w:rsid w:val="006C7CB8"/>
    <w:rsid w:val="006D1878"/>
    <w:rsid w:val="006D50DD"/>
    <w:rsid w:val="006E14E3"/>
    <w:rsid w:val="006E255D"/>
    <w:rsid w:val="006E41F5"/>
    <w:rsid w:val="006E6323"/>
    <w:rsid w:val="006F1CC5"/>
    <w:rsid w:val="006F7B7F"/>
    <w:rsid w:val="00706B77"/>
    <w:rsid w:val="00706DDA"/>
    <w:rsid w:val="00706EB4"/>
    <w:rsid w:val="00707F4B"/>
    <w:rsid w:val="00711ADF"/>
    <w:rsid w:val="0071226D"/>
    <w:rsid w:val="0071529A"/>
    <w:rsid w:val="00721D53"/>
    <w:rsid w:val="0072442A"/>
    <w:rsid w:val="00724E7B"/>
    <w:rsid w:val="0073513D"/>
    <w:rsid w:val="0073710F"/>
    <w:rsid w:val="00740597"/>
    <w:rsid w:val="007454CE"/>
    <w:rsid w:val="00746229"/>
    <w:rsid w:val="00755F95"/>
    <w:rsid w:val="007564E2"/>
    <w:rsid w:val="00760814"/>
    <w:rsid w:val="00762B1B"/>
    <w:rsid w:val="00764337"/>
    <w:rsid w:val="00764772"/>
    <w:rsid w:val="007657AD"/>
    <w:rsid w:val="007702AB"/>
    <w:rsid w:val="00773486"/>
    <w:rsid w:val="00775D2E"/>
    <w:rsid w:val="00775EB1"/>
    <w:rsid w:val="007772B2"/>
    <w:rsid w:val="00782118"/>
    <w:rsid w:val="007829CD"/>
    <w:rsid w:val="007837A5"/>
    <w:rsid w:val="0078743B"/>
    <w:rsid w:val="00791822"/>
    <w:rsid w:val="00791E0A"/>
    <w:rsid w:val="00797275"/>
    <w:rsid w:val="007A0684"/>
    <w:rsid w:val="007A1BA5"/>
    <w:rsid w:val="007A7253"/>
    <w:rsid w:val="007B2C23"/>
    <w:rsid w:val="007C1454"/>
    <w:rsid w:val="007C1D72"/>
    <w:rsid w:val="007C3FC6"/>
    <w:rsid w:val="007C42CF"/>
    <w:rsid w:val="007C5F29"/>
    <w:rsid w:val="007C68CD"/>
    <w:rsid w:val="007C7271"/>
    <w:rsid w:val="007C7B5F"/>
    <w:rsid w:val="007D1277"/>
    <w:rsid w:val="007D2C89"/>
    <w:rsid w:val="007D3CB5"/>
    <w:rsid w:val="007D430C"/>
    <w:rsid w:val="007D4C77"/>
    <w:rsid w:val="007E01BA"/>
    <w:rsid w:val="007E0842"/>
    <w:rsid w:val="007E2A95"/>
    <w:rsid w:val="007E38B7"/>
    <w:rsid w:val="007E6EFE"/>
    <w:rsid w:val="007F2D29"/>
    <w:rsid w:val="007F4DAC"/>
    <w:rsid w:val="007F6A52"/>
    <w:rsid w:val="008000B6"/>
    <w:rsid w:val="00800593"/>
    <w:rsid w:val="00801BF9"/>
    <w:rsid w:val="00801EE3"/>
    <w:rsid w:val="00806AB3"/>
    <w:rsid w:val="0080758F"/>
    <w:rsid w:val="0081070A"/>
    <w:rsid w:val="0081084D"/>
    <w:rsid w:val="00813E7A"/>
    <w:rsid w:val="00817F79"/>
    <w:rsid w:val="008255ED"/>
    <w:rsid w:val="00826A2C"/>
    <w:rsid w:val="008272B5"/>
    <w:rsid w:val="00830814"/>
    <w:rsid w:val="008308AE"/>
    <w:rsid w:val="00834C97"/>
    <w:rsid w:val="00835498"/>
    <w:rsid w:val="00836962"/>
    <w:rsid w:val="00840768"/>
    <w:rsid w:val="00845529"/>
    <w:rsid w:val="00846BFE"/>
    <w:rsid w:val="008513DA"/>
    <w:rsid w:val="00852D92"/>
    <w:rsid w:val="00853684"/>
    <w:rsid w:val="0085418C"/>
    <w:rsid w:val="008566F9"/>
    <w:rsid w:val="00857476"/>
    <w:rsid w:val="0086103F"/>
    <w:rsid w:val="00864344"/>
    <w:rsid w:val="008652DF"/>
    <w:rsid w:val="00871576"/>
    <w:rsid w:val="008776A2"/>
    <w:rsid w:val="00881F21"/>
    <w:rsid w:val="008862E5"/>
    <w:rsid w:val="00886B84"/>
    <w:rsid w:val="00887FB4"/>
    <w:rsid w:val="008A08A1"/>
    <w:rsid w:val="008A5B29"/>
    <w:rsid w:val="008B120A"/>
    <w:rsid w:val="008B1B95"/>
    <w:rsid w:val="008B5A91"/>
    <w:rsid w:val="008B5F9A"/>
    <w:rsid w:val="008C15C0"/>
    <w:rsid w:val="008C4AB4"/>
    <w:rsid w:val="008C7359"/>
    <w:rsid w:val="008D004B"/>
    <w:rsid w:val="008D0CBA"/>
    <w:rsid w:val="008D19A5"/>
    <w:rsid w:val="008D2EB4"/>
    <w:rsid w:val="008D4B2E"/>
    <w:rsid w:val="008D4B76"/>
    <w:rsid w:val="008D509D"/>
    <w:rsid w:val="008E3B75"/>
    <w:rsid w:val="008E4A3C"/>
    <w:rsid w:val="008E7250"/>
    <w:rsid w:val="008F3F6F"/>
    <w:rsid w:val="008F63FA"/>
    <w:rsid w:val="008F7F59"/>
    <w:rsid w:val="00902D8C"/>
    <w:rsid w:val="009078EE"/>
    <w:rsid w:val="0091050E"/>
    <w:rsid w:val="00912A75"/>
    <w:rsid w:val="0091334B"/>
    <w:rsid w:val="009136E0"/>
    <w:rsid w:val="00916658"/>
    <w:rsid w:val="00922FF6"/>
    <w:rsid w:val="009246A4"/>
    <w:rsid w:val="00931B9D"/>
    <w:rsid w:val="00936D5D"/>
    <w:rsid w:val="009377F0"/>
    <w:rsid w:val="00940C98"/>
    <w:rsid w:val="009419E0"/>
    <w:rsid w:val="00950053"/>
    <w:rsid w:val="00950844"/>
    <w:rsid w:val="0095117B"/>
    <w:rsid w:val="00951612"/>
    <w:rsid w:val="00952973"/>
    <w:rsid w:val="00966DA7"/>
    <w:rsid w:val="009761CF"/>
    <w:rsid w:val="00976E14"/>
    <w:rsid w:val="009816DC"/>
    <w:rsid w:val="009856A2"/>
    <w:rsid w:val="009865BD"/>
    <w:rsid w:val="00987E88"/>
    <w:rsid w:val="00992E0F"/>
    <w:rsid w:val="009933EB"/>
    <w:rsid w:val="009950E6"/>
    <w:rsid w:val="009A2ECD"/>
    <w:rsid w:val="009A44C4"/>
    <w:rsid w:val="009A5ED1"/>
    <w:rsid w:val="009B3ED1"/>
    <w:rsid w:val="009B5147"/>
    <w:rsid w:val="009C0BFA"/>
    <w:rsid w:val="009C3D54"/>
    <w:rsid w:val="009C3FD7"/>
    <w:rsid w:val="009D27EC"/>
    <w:rsid w:val="009D3BD3"/>
    <w:rsid w:val="009D56D1"/>
    <w:rsid w:val="009D69BF"/>
    <w:rsid w:val="009D6FE0"/>
    <w:rsid w:val="009D75C4"/>
    <w:rsid w:val="009E233B"/>
    <w:rsid w:val="009E3097"/>
    <w:rsid w:val="009E363E"/>
    <w:rsid w:val="009E73B0"/>
    <w:rsid w:val="009F2267"/>
    <w:rsid w:val="009F4F2F"/>
    <w:rsid w:val="009F5162"/>
    <w:rsid w:val="00A01237"/>
    <w:rsid w:val="00A028D5"/>
    <w:rsid w:val="00A04AF2"/>
    <w:rsid w:val="00A05301"/>
    <w:rsid w:val="00A13A76"/>
    <w:rsid w:val="00A13EE1"/>
    <w:rsid w:val="00A30700"/>
    <w:rsid w:val="00A36752"/>
    <w:rsid w:val="00A5130E"/>
    <w:rsid w:val="00A549A3"/>
    <w:rsid w:val="00A552D4"/>
    <w:rsid w:val="00A61B65"/>
    <w:rsid w:val="00A61D52"/>
    <w:rsid w:val="00A636BB"/>
    <w:rsid w:val="00A6372A"/>
    <w:rsid w:val="00A65057"/>
    <w:rsid w:val="00A66764"/>
    <w:rsid w:val="00A70D1E"/>
    <w:rsid w:val="00A73458"/>
    <w:rsid w:val="00A740CC"/>
    <w:rsid w:val="00A77C2E"/>
    <w:rsid w:val="00A811AF"/>
    <w:rsid w:val="00A81F6E"/>
    <w:rsid w:val="00A85704"/>
    <w:rsid w:val="00A876EE"/>
    <w:rsid w:val="00A87B02"/>
    <w:rsid w:val="00AA3FA2"/>
    <w:rsid w:val="00AA5CF8"/>
    <w:rsid w:val="00AA6EFB"/>
    <w:rsid w:val="00AA7844"/>
    <w:rsid w:val="00AB0BA0"/>
    <w:rsid w:val="00AB15DF"/>
    <w:rsid w:val="00AB394F"/>
    <w:rsid w:val="00AB57BE"/>
    <w:rsid w:val="00AB692B"/>
    <w:rsid w:val="00AC42C7"/>
    <w:rsid w:val="00AC63B5"/>
    <w:rsid w:val="00AD0707"/>
    <w:rsid w:val="00AD507F"/>
    <w:rsid w:val="00AF0A3A"/>
    <w:rsid w:val="00AF0FEB"/>
    <w:rsid w:val="00AF3BD1"/>
    <w:rsid w:val="00AF3D7C"/>
    <w:rsid w:val="00AF3DB4"/>
    <w:rsid w:val="00AF5A24"/>
    <w:rsid w:val="00B00D8C"/>
    <w:rsid w:val="00B0301F"/>
    <w:rsid w:val="00B034A4"/>
    <w:rsid w:val="00B038C0"/>
    <w:rsid w:val="00B1199B"/>
    <w:rsid w:val="00B121FA"/>
    <w:rsid w:val="00B12437"/>
    <w:rsid w:val="00B13074"/>
    <w:rsid w:val="00B16799"/>
    <w:rsid w:val="00B207F7"/>
    <w:rsid w:val="00B21A2E"/>
    <w:rsid w:val="00B22E75"/>
    <w:rsid w:val="00B258D9"/>
    <w:rsid w:val="00B26CD7"/>
    <w:rsid w:val="00B26D05"/>
    <w:rsid w:val="00B326B5"/>
    <w:rsid w:val="00B357CF"/>
    <w:rsid w:val="00B35A3D"/>
    <w:rsid w:val="00B47796"/>
    <w:rsid w:val="00B50960"/>
    <w:rsid w:val="00B538D6"/>
    <w:rsid w:val="00B55814"/>
    <w:rsid w:val="00B56A6E"/>
    <w:rsid w:val="00B623C6"/>
    <w:rsid w:val="00B65913"/>
    <w:rsid w:val="00B66311"/>
    <w:rsid w:val="00B71341"/>
    <w:rsid w:val="00B746C8"/>
    <w:rsid w:val="00B77001"/>
    <w:rsid w:val="00B81367"/>
    <w:rsid w:val="00B82E43"/>
    <w:rsid w:val="00B93027"/>
    <w:rsid w:val="00B9550C"/>
    <w:rsid w:val="00B96124"/>
    <w:rsid w:val="00B9643E"/>
    <w:rsid w:val="00B9718A"/>
    <w:rsid w:val="00B9728E"/>
    <w:rsid w:val="00BA12B4"/>
    <w:rsid w:val="00BB0B44"/>
    <w:rsid w:val="00BB6753"/>
    <w:rsid w:val="00BB6B0D"/>
    <w:rsid w:val="00BC6BA3"/>
    <w:rsid w:val="00BD0460"/>
    <w:rsid w:val="00BD0DD2"/>
    <w:rsid w:val="00BD19BE"/>
    <w:rsid w:val="00BD5EFE"/>
    <w:rsid w:val="00BD61FC"/>
    <w:rsid w:val="00BD6673"/>
    <w:rsid w:val="00BE02FD"/>
    <w:rsid w:val="00BE4641"/>
    <w:rsid w:val="00BE4D99"/>
    <w:rsid w:val="00BF349D"/>
    <w:rsid w:val="00C01E08"/>
    <w:rsid w:val="00C05929"/>
    <w:rsid w:val="00C05CC1"/>
    <w:rsid w:val="00C05EA7"/>
    <w:rsid w:val="00C1116E"/>
    <w:rsid w:val="00C14B3E"/>
    <w:rsid w:val="00C177CF"/>
    <w:rsid w:val="00C2097E"/>
    <w:rsid w:val="00C237EE"/>
    <w:rsid w:val="00C30331"/>
    <w:rsid w:val="00C413A8"/>
    <w:rsid w:val="00C45932"/>
    <w:rsid w:val="00C45BE1"/>
    <w:rsid w:val="00C461DE"/>
    <w:rsid w:val="00C46C5C"/>
    <w:rsid w:val="00C50FA1"/>
    <w:rsid w:val="00C51183"/>
    <w:rsid w:val="00C51F18"/>
    <w:rsid w:val="00C52226"/>
    <w:rsid w:val="00C5232A"/>
    <w:rsid w:val="00C54D49"/>
    <w:rsid w:val="00C55107"/>
    <w:rsid w:val="00C56740"/>
    <w:rsid w:val="00C64A45"/>
    <w:rsid w:val="00C65E83"/>
    <w:rsid w:val="00C70228"/>
    <w:rsid w:val="00C70235"/>
    <w:rsid w:val="00C702E7"/>
    <w:rsid w:val="00C723B4"/>
    <w:rsid w:val="00C734BF"/>
    <w:rsid w:val="00C741DD"/>
    <w:rsid w:val="00C74923"/>
    <w:rsid w:val="00C81BF6"/>
    <w:rsid w:val="00C81FA8"/>
    <w:rsid w:val="00C82908"/>
    <w:rsid w:val="00C840A7"/>
    <w:rsid w:val="00C85930"/>
    <w:rsid w:val="00C85FDF"/>
    <w:rsid w:val="00C86F63"/>
    <w:rsid w:val="00C87E45"/>
    <w:rsid w:val="00C90791"/>
    <w:rsid w:val="00C90C7F"/>
    <w:rsid w:val="00C97D91"/>
    <w:rsid w:val="00CA13F0"/>
    <w:rsid w:val="00CA1E34"/>
    <w:rsid w:val="00CA3430"/>
    <w:rsid w:val="00CA38DF"/>
    <w:rsid w:val="00CA716C"/>
    <w:rsid w:val="00CB049F"/>
    <w:rsid w:val="00CB2118"/>
    <w:rsid w:val="00CB2565"/>
    <w:rsid w:val="00CB2CFA"/>
    <w:rsid w:val="00CB7C24"/>
    <w:rsid w:val="00CC08FF"/>
    <w:rsid w:val="00CC3496"/>
    <w:rsid w:val="00CC3E6F"/>
    <w:rsid w:val="00CC47DA"/>
    <w:rsid w:val="00CD1370"/>
    <w:rsid w:val="00CD37D5"/>
    <w:rsid w:val="00CD3B63"/>
    <w:rsid w:val="00CD4677"/>
    <w:rsid w:val="00CD4A10"/>
    <w:rsid w:val="00CD4E20"/>
    <w:rsid w:val="00CD6121"/>
    <w:rsid w:val="00CD6BF3"/>
    <w:rsid w:val="00CE3495"/>
    <w:rsid w:val="00CE4AE5"/>
    <w:rsid w:val="00CF2D6F"/>
    <w:rsid w:val="00CF3769"/>
    <w:rsid w:val="00CF7455"/>
    <w:rsid w:val="00D003A6"/>
    <w:rsid w:val="00D02F21"/>
    <w:rsid w:val="00D11306"/>
    <w:rsid w:val="00D1337E"/>
    <w:rsid w:val="00D21149"/>
    <w:rsid w:val="00D24063"/>
    <w:rsid w:val="00D2745C"/>
    <w:rsid w:val="00D33532"/>
    <w:rsid w:val="00D34936"/>
    <w:rsid w:val="00D37F9E"/>
    <w:rsid w:val="00D41218"/>
    <w:rsid w:val="00D41440"/>
    <w:rsid w:val="00D451A1"/>
    <w:rsid w:val="00D47A5A"/>
    <w:rsid w:val="00D50E70"/>
    <w:rsid w:val="00D52E7D"/>
    <w:rsid w:val="00D55574"/>
    <w:rsid w:val="00D5718B"/>
    <w:rsid w:val="00D615A8"/>
    <w:rsid w:val="00D63C3E"/>
    <w:rsid w:val="00D66DFD"/>
    <w:rsid w:val="00D67318"/>
    <w:rsid w:val="00D72417"/>
    <w:rsid w:val="00D7353C"/>
    <w:rsid w:val="00D73B81"/>
    <w:rsid w:val="00D73F72"/>
    <w:rsid w:val="00D744DD"/>
    <w:rsid w:val="00D7487E"/>
    <w:rsid w:val="00D77206"/>
    <w:rsid w:val="00D80D99"/>
    <w:rsid w:val="00D81E8E"/>
    <w:rsid w:val="00D832E6"/>
    <w:rsid w:val="00D84FE6"/>
    <w:rsid w:val="00D85A25"/>
    <w:rsid w:val="00D86128"/>
    <w:rsid w:val="00D86719"/>
    <w:rsid w:val="00D878E2"/>
    <w:rsid w:val="00D9168F"/>
    <w:rsid w:val="00D919ED"/>
    <w:rsid w:val="00D93128"/>
    <w:rsid w:val="00D94D3B"/>
    <w:rsid w:val="00D97083"/>
    <w:rsid w:val="00DA5907"/>
    <w:rsid w:val="00DA5C92"/>
    <w:rsid w:val="00DA60E7"/>
    <w:rsid w:val="00DA6552"/>
    <w:rsid w:val="00DC1314"/>
    <w:rsid w:val="00DC1D82"/>
    <w:rsid w:val="00DC3063"/>
    <w:rsid w:val="00DC3441"/>
    <w:rsid w:val="00DC6537"/>
    <w:rsid w:val="00DC7FFC"/>
    <w:rsid w:val="00DD31E9"/>
    <w:rsid w:val="00DD5922"/>
    <w:rsid w:val="00DD5D7B"/>
    <w:rsid w:val="00DE4328"/>
    <w:rsid w:val="00DE46F7"/>
    <w:rsid w:val="00DE5C5C"/>
    <w:rsid w:val="00DE7344"/>
    <w:rsid w:val="00DE772A"/>
    <w:rsid w:val="00DF0278"/>
    <w:rsid w:val="00DF523D"/>
    <w:rsid w:val="00DF69A9"/>
    <w:rsid w:val="00E04E71"/>
    <w:rsid w:val="00E06DF2"/>
    <w:rsid w:val="00E10E2A"/>
    <w:rsid w:val="00E13926"/>
    <w:rsid w:val="00E14569"/>
    <w:rsid w:val="00E17364"/>
    <w:rsid w:val="00E200CD"/>
    <w:rsid w:val="00E22E77"/>
    <w:rsid w:val="00E23D52"/>
    <w:rsid w:val="00E269F7"/>
    <w:rsid w:val="00E31477"/>
    <w:rsid w:val="00E36C11"/>
    <w:rsid w:val="00E40E5D"/>
    <w:rsid w:val="00E4555D"/>
    <w:rsid w:val="00E5233D"/>
    <w:rsid w:val="00E52CA3"/>
    <w:rsid w:val="00E54FE6"/>
    <w:rsid w:val="00E553E7"/>
    <w:rsid w:val="00E576CE"/>
    <w:rsid w:val="00E61A32"/>
    <w:rsid w:val="00E658E8"/>
    <w:rsid w:val="00E67CD5"/>
    <w:rsid w:val="00E73623"/>
    <w:rsid w:val="00E75720"/>
    <w:rsid w:val="00E770D5"/>
    <w:rsid w:val="00E77E2B"/>
    <w:rsid w:val="00E81EF4"/>
    <w:rsid w:val="00E90321"/>
    <w:rsid w:val="00E93A0C"/>
    <w:rsid w:val="00E954C8"/>
    <w:rsid w:val="00E965CE"/>
    <w:rsid w:val="00EA1A51"/>
    <w:rsid w:val="00EA24BB"/>
    <w:rsid w:val="00EA563C"/>
    <w:rsid w:val="00EB4BAF"/>
    <w:rsid w:val="00EC31DE"/>
    <w:rsid w:val="00EC3FEE"/>
    <w:rsid w:val="00EC47E5"/>
    <w:rsid w:val="00EC4E65"/>
    <w:rsid w:val="00EC55C2"/>
    <w:rsid w:val="00ED3FF8"/>
    <w:rsid w:val="00ED4F84"/>
    <w:rsid w:val="00ED57AC"/>
    <w:rsid w:val="00EE2585"/>
    <w:rsid w:val="00EE7190"/>
    <w:rsid w:val="00EF411D"/>
    <w:rsid w:val="00EF626C"/>
    <w:rsid w:val="00F0115C"/>
    <w:rsid w:val="00F04DC6"/>
    <w:rsid w:val="00F04E40"/>
    <w:rsid w:val="00F16F48"/>
    <w:rsid w:val="00F228C8"/>
    <w:rsid w:val="00F2349E"/>
    <w:rsid w:val="00F33219"/>
    <w:rsid w:val="00F369D4"/>
    <w:rsid w:val="00F36EC9"/>
    <w:rsid w:val="00F371B0"/>
    <w:rsid w:val="00F408D6"/>
    <w:rsid w:val="00F43B16"/>
    <w:rsid w:val="00F454B2"/>
    <w:rsid w:val="00F45628"/>
    <w:rsid w:val="00F45C06"/>
    <w:rsid w:val="00F5043A"/>
    <w:rsid w:val="00F5099F"/>
    <w:rsid w:val="00F549BC"/>
    <w:rsid w:val="00F57E28"/>
    <w:rsid w:val="00F60641"/>
    <w:rsid w:val="00F60738"/>
    <w:rsid w:val="00F60B1E"/>
    <w:rsid w:val="00F63646"/>
    <w:rsid w:val="00F6490E"/>
    <w:rsid w:val="00F661A5"/>
    <w:rsid w:val="00F72CFB"/>
    <w:rsid w:val="00F751B0"/>
    <w:rsid w:val="00F75C9A"/>
    <w:rsid w:val="00F7733E"/>
    <w:rsid w:val="00F815E5"/>
    <w:rsid w:val="00F8206B"/>
    <w:rsid w:val="00F838C3"/>
    <w:rsid w:val="00F85CB2"/>
    <w:rsid w:val="00F864E2"/>
    <w:rsid w:val="00F875AA"/>
    <w:rsid w:val="00F910FA"/>
    <w:rsid w:val="00FA2018"/>
    <w:rsid w:val="00FA2D58"/>
    <w:rsid w:val="00FA36FD"/>
    <w:rsid w:val="00FA6179"/>
    <w:rsid w:val="00FB00A4"/>
    <w:rsid w:val="00FB2734"/>
    <w:rsid w:val="00FB2A24"/>
    <w:rsid w:val="00FB4785"/>
    <w:rsid w:val="00FC00A8"/>
    <w:rsid w:val="00FC6219"/>
    <w:rsid w:val="00FD12B3"/>
    <w:rsid w:val="00FD2DDF"/>
    <w:rsid w:val="00FD32FE"/>
    <w:rsid w:val="00FE0622"/>
    <w:rsid w:val="00FE094C"/>
    <w:rsid w:val="00FE3120"/>
    <w:rsid w:val="00FE39FB"/>
    <w:rsid w:val="00FE6E81"/>
    <w:rsid w:val="00FF0B30"/>
    <w:rsid w:val="00FF2A11"/>
    <w:rsid w:val="00FF5FFC"/>
    <w:rsid w:val="00FF6D0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91C6174D0810D01190F177D20AFA2E65CA964DF71C939467FCD693470D0C583B409B901EF6E676586F9C5FEAE7BDF7D196B96003A4A691R7rCI" TargetMode="External"/><Relationship Id="rId18" Type="http://schemas.openxmlformats.org/officeDocument/2006/relationships/hyperlink" Target="consultantplus://offline/ref=9891C6174D0810D01190EE60C701A3266D93994CF0169FC530FE87C6490804087350D5D513F6E5735E67CB05FAE3F4A0DA8ABF7A1DA2B8917D25RCrCI" TargetMode="External"/><Relationship Id="rId26" Type="http://schemas.openxmlformats.org/officeDocument/2006/relationships/hyperlink" Target="consultantplus://offline/ref=9891C6174D0810D01190EE60C701A3266D93994CF0169FC530FE87C6490804087350D5D513F6E5735F60CB05FAE3F4A0DA8ABF7A1DA2B8917D25RCr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91C6174D0810D01190EE60C701A3266D93994CF0169FC530FE87C6490804087350D5D513F6E5735F65CC05FAE3F4A0DA8ABF7A1DA2B8917D25RCrC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91C6174D0810D01190F177D20AFA2E65CA9C45F517939467FCD693470D0C582940C39C1CF1FB735A7ACA0EACRBr3I" TargetMode="External"/><Relationship Id="rId17" Type="http://schemas.openxmlformats.org/officeDocument/2006/relationships/hyperlink" Target="consultantplus://offline/ref=9891C6174D0810D01190EE60C701A3266D93994CF0169FC530FE87C6490804087350D5D513F6E5735E67C805FAE3F4A0DA8ABF7A1DA2B8917D25RCrCI" TargetMode="External"/><Relationship Id="rId25" Type="http://schemas.openxmlformats.org/officeDocument/2006/relationships/hyperlink" Target="consultantplus://offline/ref=9891C6174D0810D01190EE60C701A3266D93994CF0169FC530FE87C6490804087350D5D513F6E5735F67CA05FAE3F4A0DA8ABF7A1DA2B8917D25RCrC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91C6174D0810D01190EE60C701A3266D93994CF0169FC530FE87C6490804087350D5D513F6E5735E66CD05FAE3F4A0DA8ABF7A1DA2B8917D25RCrCI" TargetMode="External"/><Relationship Id="rId20" Type="http://schemas.openxmlformats.org/officeDocument/2006/relationships/hyperlink" Target="consultantplus://offline/ref=9891C6174D0810D01190EE60C701A3266D93994CF0169FC530FE87C6490804087350D5D513F6E5735F64CB05FAE3F4A0DA8ABF7A1DA2B8917D25RCrCI" TargetMode="External"/><Relationship Id="rId29" Type="http://schemas.openxmlformats.org/officeDocument/2006/relationships/hyperlink" Target="consultantplus://offline/ref=9891C6174D0810D01190EE60C701A3266D93994CF0169FC530FE87C6490804087350D5D513F6E5735C64CA05FAE3F4A0DA8ABF7A1DA2B8917D25RCr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91C6174D0810D01190F177D20AFA2E65CA9645FC1C939467FCD693470D0C583B409B901EF7E473596F9C5FEAE7BDF7D196B96003A4A691R7rCI" TargetMode="External"/><Relationship Id="rId24" Type="http://schemas.openxmlformats.org/officeDocument/2006/relationships/hyperlink" Target="consultantplus://offline/ref=9891C6174D0810D01190EE60C701A3266D93994CF0169FC530FE87C6490804087350D5D513F6E5735F67C905FAE3F4A0DA8ABF7A1DA2B8917D25RCrC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91C6174D0810D01190EE60C701A3266D93994CF0169FC530FE87C6490804087350D5D513F6E5735E66C805FAE3F4A0DA8ABF7A1DA2B8917D25RCrCI" TargetMode="External"/><Relationship Id="rId23" Type="http://schemas.openxmlformats.org/officeDocument/2006/relationships/hyperlink" Target="consultantplus://offline/ref=9891C6174D0810D01190EE60C701A3266D93994CF0169FC530FE87C6490804087350D5D513F6E5735F66CA05FAE3F4A0DA8ABF7A1DA2B8917D25RCrCI" TargetMode="External"/><Relationship Id="rId28" Type="http://schemas.openxmlformats.org/officeDocument/2006/relationships/hyperlink" Target="consultantplus://offline/ref=9891C6174D0810D01190EE60C701A3266D93994CF0169FC530FE87C6490804087350D5D513F6E5735F61C805FAE3F4A0DA8ABF7A1DA2B8917D25RCrCI" TargetMode="External"/><Relationship Id="rId10" Type="http://schemas.openxmlformats.org/officeDocument/2006/relationships/hyperlink" Target="consultantplus://offline/ref=A9430E4469819EC8C6ED3336A243D8CF8CFB3E08D9C410910AD9A4556780F1D743122DEF4A11B446DFCDEBzEN8H" TargetMode="External"/><Relationship Id="rId19" Type="http://schemas.openxmlformats.org/officeDocument/2006/relationships/hyperlink" Target="consultantplus://offline/ref=9891C6174D0810D01190EE60C701A3266D93994CF0169FC530FE87C6490804087350D5D513F6E5735E60CE05FAE3F4A0DA8ABF7A1DA2B8917D25RCrCI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891C6174D0810D01190EE60C701A3266D93994CF01C90C430FE87C6490804087350D5D513F6E5735B6CC005FAE3F4A0DA8ABF7A1DA2B8917D25RCrCI" TargetMode="External"/><Relationship Id="rId22" Type="http://schemas.openxmlformats.org/officeDocument/2006/relationships/hyperlink" Target="consultantplus://offline/ref=9891C6174D0810D01190EE60C701A3266D93994CF0169FC530FE87C6490804087350D5D513F6E5735F66C905FAE3F4A0DA8ABF7A1DA2B8917D25RCrCI" TargetMode="External"/><Relationship Id="rId27" Type="http://schemas.openxmlformats.org/officeDocument/2006/relationships/hyperlink" Target="consultantplus://offline/ref=9891C6174D0810D01190EE60C701A3266D93994CF0169FC530FE87C6490804087350D5D513F6E5735F60C005FAE3F4A0DA8ABF7A1DA2B8917D25RCrCI" TargetMode="External"/><Relationship Id="rId30" Type="http://schemas.openxmlformats.org/officeDocument/2006/relationships/hyperlink" Target="consultantplus://offline/ref=9891C6174D0810D01190F177D20AFA2E65CA974CF715939467FCD693470D0C583B409B901EF7E774566F9C5FEAE7BDF7D196B96003A4A691R7rC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86;&#1074;&#1072;&#1103;%20&#1087;&#1072;&#1087;&#1082;&#1072;\&#1041;&#1083;&#1072;&#1085;&#1082;_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3951-AC64-4D54-8FFA-091F09F2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Бланк_Дума.dot</Template>
  <TotalTime>0</TotalTime>
  <Pages>5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Совет_самоуправления</Company>
  <LinksUpToDate>false</LinksUpToDate>
  <CharactersWithSpaces>13497</CharactersWithSpaces>
  <SharedDoc>false</SharedDoc>
  <HLinks>
    <vt:vector size="126" baseType="variant">
      <vt:variant>
        <vt:i4>8192098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consultantplus://offline/ref=9891C6174D0810D01190F177D20AFA2E65CA974CF715939467FCD693470D0C583B409B901EF7E774566F9C5FEAE7BDF7D196B96003A4A691R7rCI</vt:lpwstr>
      </vt:variant>
      <vt:variant>
        <vt:lpwstr/>
      </vt:variant>
      <vt:variant>
        <vt:i4>2359359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consultantplus://offline/ref=9891C6174D0810D01190EE60C701A3266D93994CF0169FC530FE87C6490804087350D5D513F6E5735C64CA05FAE3F4A0DA8ABF7A1DA2B8917D25RCrCI</vt:lpwstr>
      </vt:variant>
      <vt:variant>
        <vt:lpwstr/>
      </vt:variant>
      <vt:variant>
        <vt:i4>2359398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consultantplus://offline/ref=9891C6174D0810D01190EE60C701A3266D93994CF0169FC530FE87C6490804087350D5D513F6E5735F61C805FAE3F4A0DA8ABF7A1DA2B8917D25RCrCI</vt:lpwstr>
      </vt:variant>
      <vt:variant>
        <vt:lpwstr/>
      </vt:variant>
      <vt:variant>
        <vt:i4>2359407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consultantplus://offline/ref=9891C6174D0810D01190EE60C701A3266D93994CF0169FC530FE87C6490804087350D5D513F6E5735F60C005FAE3F4A0DA8ABF7A1DA2B8917D25RCrCI</vt:lpwstr>
      </vt:variant>
      <vt:variant>
        <vt:lpwstr/>
      </vt:variant>
      <vt:variant>
        <vt:i4>2359357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consultantplus://offline/ref=9891C6174D0810D01190EE60C701A3266D93994CF0169FC530FE87C6490804087350D5D513F6E5735F60CB05FAE3F4A0DA8ABF7A1DA2B8917D25RCrCI</vt:lpwstr>
      </vt:variant>
      <vt:variant>
        <vt:lpwstr/>
      </vt:variant>
      <vt:variant>
        <vt:i4>2359353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consultantplus://offline/ref=9891C6174D0810D01190EE60C701A3266D93994CF0169FC530FE87C6490804087350D5D513F6E5735F67CA05FAE3F4A0DA8ABF7A1DA2B8917D25RCrCI</vt:lpwstr>
      </vt:variant>
      <vt:variant>
        <vt:lpwstr/>
      </vt:variant>
      <vt:variant>
        <vt:i4>2359393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consultantplus://offline/ref=9891C6174D0810D01190EE60C701A3266D93994CF0169FC530FE87C6490804087350D5D513F6E5735F67C905FAE3F4A0DA8ABF7A1DA2B8917D25RCrCI</vt:lpwstr>
      </vt:variant>
      <vt:variant>
        <vt:lpwstr/>
      </vt:variant>
      <vt:variant>
        <vt:i4>2359352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consultantplus://offline/ref=9891C6174D0810D01190EE60C701A3266D93994CF0169FC530FE87C6490804087350D5D513F6E5735F66CA05FAE3F4A0DA8ABF7A1DA2B8917D25RCrCI</vt:lpwstr>
      </vt:variant>
      <vt:variant>
        <vt:lpwstr/>
      </vt:variant>
      <vt:variant>
        <vt:i4>2359392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consultantplus://offline/ref=9891C6174D0810D01190EE60C701A3266D93994CF0169FC530FE87C6490804087350D5D513F6E5735F66C905FAE3F4A0DA8ABF7A1DA2B8917D25RCrCI</vt:lpwstr>
      </vt:variant>
      <vt:variant>
        <vt:lpwstr/>
      </vt:variant>
      <vt:variant>
        <vt:i4>2359353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consultantplus://offline/ref=9891C6174D0810D01190EE60C701A3266D93994CF0169FC530FE87C6490804087350D5D513F6E5735F65CC05FAE3F4A0DA8ABF7A1DA2B8917D25RCrCI</vt:lpwstr>
      </vt:variant>
      <vt:variant>
        <vt:lpwstr/>
      </vt:variant>
      <vt:variant>
        <vt:i4>2359353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consultantplus://offline/ref=9891C6174D0810D01190EE60C701A3266D93994CF0169FC530FE87C6490804087350D5D513F6E5735F64CB05FAE3F4A0DA8ABF7A1DA2B8917D25RCrCI</vt:lpwstr>
      </vt:variant>
      <vt:variant>
        <vt:lpwstr/>
      </vt:variant>
      <vt:variant>
        <vt:i4>2359353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consultantplus://offline/ref=9891C6174D0810D01190EE60C701A3266D93994CF0169FC530FE87C6490804087350D5D513F6E5735E60CE05FAE3F4A0DA8ABF7A1DA2B8917D25RCrCI</vt:lpwstr>
      </vt:variant>
      <vt:variant>
        <vt:lpwstr/>
      </vt:variant>
      <vt:variant>
        <vt:i4>2359353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consultantplus://offline/ref=9891C6174D0810D01190EE60C701A3266D93994CF0169FC530FE87C6490804087350D5D513F6E5735E67CB05FAE3F4A0DA8ABF7A1DA2B8917D25RCrCI</vt:lpwstr>
      </vt:variant>
      <vt:variant>
        <vt:lpwstr/>
      </vt:variant>
      <vt:variant>
        <vt:i4>2359395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consultantplus://offline/ref=9891C6174D0810D01190EE60C701A3266D93994CF0169FC530FE87C6490804087350D5D513F6E5735E67C805FAE3F4A0DA8ABF7A1DA2B8917D25RCrCI</vt:lpwstr>
      </vt:variant>
      <vt:variant>
        <vt:lpwstr/>
      </vt:variant>
      <vt:variant>
        <vt:i4>2359358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consultantplus://offline/ref=9891C6174D0810D01190EE60C701A3266D93994CF0169FC530FE87C6490804087350D5D513F6E5735E66CD05FAE3F4A0DA8ABF7A1DA2B8917D25RCrCI</vt:lpwstr>
      </vt:variant>
      <vt:variant>
        <vt:lpwstr/>
      </vt:variant>
      <vt:variant>
        <vt:i4>2359394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consultantplus://offline/ref=9891C6174D0810D01190EE60C701A3266D93994CF0169FC530FE87C6490804087350D5D513F6E5735E66C805FAE3F4A0DA8ABF7A1DA2B8917D25RCrCI</vt:lpwstr>
      </vt:variant>
      <vt:variant>
        <vt:lpwstr/>
      </vt:variant>
      <vt:variant>
        <vt:i4>2359354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consultantplus://offline/ref=9891C6174D0810D01190EE60C701A3266D93994CF01C90C430FE87C6490804087350D5D513F6E5735B6CC005FAE3F4A0DA8ABF7A1DA2B8917D25RCrCI</vt:lpwstr>
      </vt:variant>
      <vt:variant>
        <vt:lpwstr/>
      </vt:variant>
      <vt:variant>
        <vt:i4>8192062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consultantplus://offline/ref=9891C6174D0810D01190F177D20AFA2E65CA964DF71C939467FCD693470D0C583B409B901EF6E676586F9C5FEAE7BDF7D196B96003A4A691R7rCI</vt:lpwstr>
      </vt:variant>
      <vt:variant>
        <vt:lpwstr/>
      </vt:variant>
      <vt:variant>
        <vt:i4>1966167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consultantplus://offline/ref=9891C6174D0810D01190F177D20AFA2E65CA9C45F517939467FCD693470D0C582940C39C1CF1FB735A7ACA0EACRBr3I</vt:lpwstr>
      </vt:variant>
      <vt:variant>
        <vt:lpwstr/>
      </vt:variant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consultantplus://offline/ref=9891C6174D0810D01190F177D20AFA2E65CA9645FC1C939467FCD693470D0C583B409B901EF7E473596F9C5FEAE7BDF7D196B96003A4A691R7rCI</vt:lpwstr>
      </vt:variant>
      <vt:variant>
        <vt:lpwstr/>
      </vt:variant>
      <vt:variant>
        <vt:i4>5505027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consultantplus://offline/ref=A9430E4469819EC8C6ED3336A243D8CF8CFB3E08D9C410910AD9A4556780F1D743122DEF4A11B446DFCDEBzEN8H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Петров Артём Викторович</cp:lastModifiedBy>
  <cp:revision>2</cp:revision>
  <cp:lastPrinted>2021-06-23T09:22:00Z</cp:lastPrinted>
  <dcterms:created xsi:type="dcterms:W3CDTF">2021-06-24T11:12:00Z</dcterms:created>
  <dcterms:modified xsi:type="dcterms:W3CDTF">2021-06-24T11:12:00Z</dcterms:modified>
</cp:coreProperties>
</file>