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0F4D89" w:rsidRPr="00565853" w:rsidTr="000F4D89">
        <w:trPr>
          <w:trHeight w:val="1417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0F4D89" w:rsidRPr="00565853" w:rsidRDefault="00691BAB" w:rsidP="001C6A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drawing>
                <wp:anchor distT="0" distB="0" distL="90170" distR="90170" simplePos="0" relativeHeight="251657728" behindDoc="0" locked="0" layoutInCell="1" allowOverlap="1">
                  <wp:simplePos x="0" y="0"/>
                  <wp:positionH relativeFrom="page">
                    <wp:posOffset>2693035</wp:posOffset>
                  </wp:positionH>
                  <wp:positionV relativeFrom="paragraph">
                    <wp:posOffset>635</wp:posOffset>
                  </wp:positionV>
                  <wp:extent cx="572135" cy="713105"/>
                  <wp:effectExtent l="0" t="0" r="0" b="0"/>
                  <wp:wrapNone/>
                  <wp:docPr id="5" name="Рисунок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35" cy="713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F4D89" w:rsidRPr="00565853" w:rsidRDefault="000F4D89" w:rsidP="001C6A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6"/>
                <w:szCs w:val="26"/>
              </w:rPr>
            </w:pPr>
          </w:p>
          <w:p w:rsidR="000F4D89" w:rsidRPr="00565853" w:rsidRDefault="000F4D89" w:rsidP="001C6A4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0F4D89" w:rsidRPr="00565853" w:rsidRDefault="000F4D89" w:rsidP="001C6A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4D89" w:rsidRPr="00565853" w:rsidTr="000F4D89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0F4D89" w:rsidRPr="00565853" w:rsidRDefault="000F4D89" w:rsidP="001C6A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6"/>
                <w:szCs w:val="26"/>
              </w:rPr>
            </w:pPr>
            <w:r w:rsidRPr="00565853">
              <w:rPr>
                <w:rFonts w:cs="Arial"/>
                <w:sz w:val="32"/>
                <w:szCs w:val="32"/>
              </w:rPr>
              <w:t>ВОЛОГОДСКАЯ ГОРОДСКАЯ ДУМА</w:t>
            </w:r>
          </w:p>
          <w:p w:rsidR="000F4D89" w:rsidRPr="00AB15DF" w:rsidRDefault="000F4D89" w:rsidP="001C6A4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0F4D89" w:rsidRPr="00565853" w:rsidRDefault="000F4D89" w:rsidP="001C6A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4D89" w:rsidRPr="00565853" w:rsidTr="000F4D89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0F4D89" w:rsidRPr="00D47A5A" w:rsidRDefault="000F4D89" w:rsidP="001C6A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47A5A">
              <w:rPr>
                <w:rFonts w:cs="Arial"/>
                <w:sz w:val="36"/>
                <w:szCs w:val="36"/>
              </w:rPr>
              <w:t>РЕШЕНИЕ</w:t>
            </w:r>
          </w:p>
        </w:tc>
      </w:tr>
      <w:tr w:rsidR="00AB15DF" w:rsidRPr="00565853" w:rsidTr="00DD5D7B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AB15DF" w:rsidRPr="00AB15DF" w:rsidRDefault="00AB15DF" w:rsidP="00675E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72"/>
                <w:szCs w:val="72"/>
              </w:rPr>
            </w:pPr>
          </w:p>
        </w:tc>
      </w:tr>
      <w:tr w:rsidR="000F4D89" w:rsidRPr="00902D8C" w:rsidTr="00C413A8">
        <w:trPr>
          <w:trHeight w:val="689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175363" w:rsidRPr="00175363" w:rsidRDefault="00175363" w:rsidP="00175363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75363">
              <w:rPr>
                <w:rFonts w:ascii="Times New Roman" w:hAnsi="Times New Roman"/>
                <w:b/>
                <w:sz w:val="26"/>
                <w:szCs w:val="26"/>
              </w:rPr>
              <w:t>О РЕАЛИЗАЦИИ ПРАВА НА УЧАСТИЕ В ОСУЩЕСТВЛЕНИИ ОТДЕЛЬНЫХ ГОСУДАРСТВЕННЫХ ПОЛНОМОЧИЙ,</w:t>
            </w:r>
          </w:p>
          <w:p w:rsidR="006C5C2C" w:rsidRPr="00175363" w:rsidRDefault="00175363" w:rsidP="0017536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75363">
              <w:rPr>
                <w:rFonts w:ascii="Times New Roman" w:hAnsi="Times New Roman"/>
                <w:b/>
                <w:sz w:val="26"/>
                <w:szCs w:val="26"/>
              </w:rPr>
              <w:t>НЕ ПЕРЕДАННЫХ В УСТАНОВЛЕННОМ ПОРЯДКЕ</w:t>
            </w:r>
          </w:p>
          <w:p w:rsidR="00F36EC9" w:rsidRPr="0060425E" w:rsidRDefault="00F36EC9" w:rsidP="006C5C2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502267" w:rsidRDefault="00D86719" w:rsidP="009F5162">
      <w:pPr>
        <w:pStyle w:val="ConsNonformat"/>
        <w:widowControl/>
        <w:jc w:val="right"/>
        <w:rPr>
          <w:rFonts w:ascii="Times New Roman" w:hAnsi="Times New Roman"/>
          <w:sz w:val="26"/>
          <w:szCs w:val="26"/>
        </w:rPr>
      </w:pPr>
      <w:r w:rsidRPr="00902D8C">
        <w:rPr>
          <w:rFonts w:ascii="Times New Roman" w:hAnsi="Times New Roman"/>
          <w:sz w:val="26"/>
          <w:szCs w:val="26"/>
        </w:rPr>
        <w:t>Принято Вологодской городской Думой</w:t>
      </w:r>
    </w:p>
    <w:p w:rsidR="00D86719" w:rsidRDefault="00C90791" w:rsidP="00C90791">
      <w:pPr>
        <w:pStyle w:val="ConsNonformat"/>
        <w:widowControl/>
        <w:ind w:left="108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361F1B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 </w:t>
      </w:r>
      <w:r w:rsidR="00361F1B">
        <w:rPr>
          <w:rFonts w:ascii="Times New Roman" w:hAnsi="Times New Roman"/>
          <w:sz w:val="26"/>
          <w:szCs w:val="26"/>
        </w:rPr>
        <w:t>июня</w:t>
      </w:r>
      <w:r w:rsidR="00D86719">
        <w:rPr>
          <w:rFonts w:ascii="Times New Roman" w:hAnsi="Times New Roman"/>
          <w:sz w:val="26"/>
          <w:szCs w:val="26"/>
        </w:rPr>
        <w:t xml:space="preserve"> 2021 года</w:t>
      </w:r>
    </w:p>
    <w:p w:rsidR="00D86719" w:rsidRDefault="00D86719" w:rsidP="00D86719">
      <w:pPr>
        <w:pStyle w:val="ConsNonformat"/>
        <w:widowControl/>
        <w:jc w:val="right"/>
        <w:rPr>
          <w:rFonts w:ascii="Times New Roman" w:hAnsi="Times New Roman"/>
          <w:sz w:val="26"/>
          <w:szCs w:val="26"/>
        </w:rPr>
      </w:pPr>
    </w:p>
    <w:p w:rsidR="00175363" w:rsidRDefault="00175363" w:rsidP="00175363">
      <w:pPr>
        <w:pStyle w:val="a9"/>
        <w:tabs>
          <w:tab w:val="left" w:pos="0"/>
        </w:tabs>
        <w:spacing w:line="240" w:lineRule="auto"/>
        <w:ind w:firstLine="709"/>
      </w:pPr>
      <w:r>
        <w:t xml:space="preserve">В соответствии с частями 4.1, 5 статьи 20 Федерального закона </w:t>
      </w:r>
      <w:r w:rsidRPr="00106591">
        <w:rPr>
          <w:szCs w:val="26"/>
        </w:rPr>
        <w:t xml:space="preserve">от </w:t>
      </w:r>
      <w:r>
        <w:rPr>
          <w:szCs w:val="26"/>
        </w:rPr>
        <w:t>0</w:t>
      </w:r>
      <w:r w:rsidRPr="00106591">
        <w:rPr>
          <w:szCs w:val="26"/>
        </w:rPr>
        <w:t xml:space="preserve">6 октября 2003 года </w:t>
      </w:r>
      <w:r>
        <w:rPr>
          <w:szCs w:val="26"/>
        </w:rPr>
        <w:t xml:space="preserve">№ </w:t>
      </w:r>
      <w:r w:rsidRPr="00106591">
        <w:rPr>
          <w:szCs w:val="26"/>
        </w:rPr>
        <w:t>131-ФЗ «Об общих принципах организации местного самоуправления в Российской Федерации»</w:t>
      </w:r>
      <w:r>
        <w:t xml:space="preserve">, частями 1, 2 </w:t>
      </w:r>
      <w:r w:rsidRPr="008F6DC8">
        <w:t>стат</w:t>
      </w:r>
      <w:r w:rsidR="00057BE1">
        <w:t>ьи</w:t>
      </w:r>
      <w:r w:rsidRPr="008F6DC8">
        <w:t xml:space="preserve"> 15 Федерального закона</w:t>
      </w:r>
      <w:r>
        <w:t xml:space="preserve"> </w:t>
      </w:r>
      <w:r w:rsidRPr="008F6DC8">
        <w:t xml:space="preserve">от </w:t>
      </w:r>
      <w:r>
        <w:t>13 июля 2015 года № 218</w:t>
      </w:r>
      <w:r w:rsidRPr="008F6DC8">
        <w:t xml:space="preserve">-ФЗ «О </w:t>
      </w:r>
      <w:r>
        <w:t>государственной регистрации недвижимости»</w:t>
      </w:r>
      <w:r w:rsidRPr="00E921E6">
        <w:t>,</w:t>
      </w:r>
      <w:r>
        <w:t xml:space="preserve">                            на основании стат</w:t>
      </w:r>
      <w:r w:rsidR="009D5A28">
        <w:t>ей</w:t>
      </w:r>
      <w:r>
        <w:t xml:space="preserve"> 24.1, 31 У</w:t>
      </w:r>
      <w:r w:rsidR="00286A85">
        <w:t xml:space="preserve">става городского округа города </w:t>
      </w:r>
      <w:r>
        <w:t>Вологды Вологодская городская Дума РЕШИЛА:</w:t>
      </w:r>
    </w:p>
    <w:p w:rsidR="00175363" w:rsidRDefault="00175363" w:rsidP="00175363">
      <w:pPr>
        <w:pStyle w:val="a9"/>
        <w:tabs>
          <w:tab w:val="left" w:pos="709"/>
        </w:tabs>
        <w:spacing w:line="240" w:lineRule="auto"/>
        <w:ind w:firstLine="709"/>
      </w:pPr>
      <w:r>
        <w:rPr>
          <w:szCs w:val="26"/>
        </w:rPr>
        <w:t xml:space="preserve">1. </w:t>
      </w:r>
      <w:r w:rsidRPr="00A31EE1">
        <w:rPr>
          <w:szCs w:val="26"/>
        </w:rPr>
        <w:t xml:space="preserve">Установить, что органы местного самоуправления </w:t>
      </w:r>
      <w:r>
        <w:rPr>
          <w:szCs w:val="26"/>
        </w:rPr>
        <w:t>городского округа города Вологды</w:t>
      </w:r>
      <w:r w:rsidRPr="00A31EE1">
        <w:rPr>
          <w:szCs w:val="26"/>
        </w:rPr>
        <w:t xml:space="preserve"> участвуют в реализации отдельных государственных полномочий, не переданных в соответствии со статьей 19 Федерального закона от </w:t>
      </w:r>
      <w:r w:rsidR="00057BE1">
        <w:rPr>
          <w:szCs w:val="26"/>
        </w:rPr>
        <w:t>0</w:t>
      </w:r>
      <w:r w:rsidRPr="00A31EE1">
        <w:rPr>
          <w:szCs w:val="26"/>
        </w:rPr>
        <w:t xml:space="preserve">6 октября 2003 года № 131-ФЗ «Об общих принципах организации местного самоуправления </w:t>
      </w:r>
      <w:r>
        <w:rPr>
          <w:szCs w:val="26"/>
        </w:rPr>
        <w:t xml:space="preserve">                   </w:t>
      </w:r>
      <w:r w:rsidRPr="00A31EE1">
        <w:rPr>
          <w:szCs w:val="26"/>
        </w:rPr>
        <w:t>в Ро</w:t>
      </w:r>
      <w:r>
        <w:rPr>
          <w:szCs w:val="26"/>
        </w:rPr>
        <w:t xml:space="preserve">ссийской Федерации» </w:t>
      </w:r>
      <w:r w:rsidRPr="00A31EE1">
        <w:rPr>
          <w:szCs w:val="26"/>
        </w:rPr>
        <w:t>(с последующими изменениями)</w:t>
      </w:r>
      <w:r w:rsidRPr="00603A48">
        <w:rPr>
          <w:szCs w:val="26"/>
        </w:rPr>
        <w:t>,</w:t>
      </w:r>
      <w:r>
        <w:rPr>
          <w:szCs w:val="26"/>
        </w:rPr>
        <w:t xml:space="preserve"> по обращению </w:t>
      </w:r>
      <w:r w:rsidRPr="00F8678F">
        <w:rPr>
          <w:szCs w:val="26"/>
        </w:rPr>
        <w:t xml:space="preserve">в </w:t>
      </w:r>
      <w:r w:rsidRPr="00F8678F">
        <w:rPr>
          <w:bCs/>
          <w:szCs w:val="26"/>
        </w:rPr>
        <w:t>орган, осуществляющий государственный кадастровый учет и государственную регистрацию прав,</w:t>
      </w:r>
      <w:r>
        <w:rPr>
          <w:b/>
          <w:bCs/>
          <w:szCs w:val="26"/>
        </w:rPr>
        <w:t xml:space="preserve"> </w:t>
      </w:r>
      <w:r>
        <w:rPr>
          <w:szCs w:val="26"/>
        </w:rPr>
        <w:t xml:space="preserve">в качестве лиц, </w:t>
      </w:r>
      <w:r w:rsidRPr="002A6A8C">
        <w:rPr>
          <w:bCs/>
          <w:szCs w:val="26"/>
        </w:rPr>
        <w:t>по заявлению которых осуществляются государственный кадастровый учет и государственная регистрация прав</w:t>
      </w:r>
      <w:r>
        <w:rPr>
          <w:bCs/>
          <w:szCs w:val="26"/>
        </w:rPr>
        <w:t>, указанных в пункт</w:t>
      </w:r>
      <w:r w:rsidR="009D5A28">
        <w:rPr>
          <w:bCs/>
          <w:szCs w:val="26"/>
        </w:rPr>
        <w:t>е</w:t>
      </w:r>
      <w:r>
        <w:rPr>
          <w:bCs/>
          <w:szCs w:val="26"/>
        </w:rPr>
        <w:t xml:space="preserve"> 4.2 части 1 и в пункт</w:t>
      </w:r>
      <w:r w:rsidR="009D5A28">
        <w:rPr>
          <w:bCs/>
          <w:szCs w:val="26"/>
        </w:rPr>
        <w:t>е</w:t>
      </w:r>
      <w:r>
        <w:rPr>
          <w:bCs/>
          <w:szCs w:val="26"/>
        </w:rPr>
        <w:t xml:space="preserve"> 2.2 части 2 статьи 15</w:t>
      </w:r>
      <w:r w:rsidRPr="00F8678F">
        <w:t xml:space="preserve"> </w:t>
      </w:r>
      <w:r w:rsidRPr="008F6DC8">
        <w:t>Федерального закона</w:t>
      </w:r>
      <w:r>
        <w:t xml:space="preserve"> </w:t>
      </w:r>
      <w:r w:rsidR="00286A85">
        <w:t xml:space="preserve">                  </w:t>
      </w:r>
      <w:r w:rsidRPr="008F6DC8">
        <w:t xml:space="preserve">от </w:t>
      </w:r>
      <w:r>
        <w:t>13 июля 2015 года № 218</w:t>
      </w:r>
      <w:r w:rsidRPr="008F6DC8">
        <w:t xml:space="preserve">-ФЗ «О </w:t>
      </w:r>
      <w:r>
        <w:t xml:space="preserve">государственной регистрации недвижимости» (с последующими изменениями), в отношении объектов недвижимости </w:t>
      </w:r>
      <w:r w:rsidR="003F2B44">
        <w:t xml:space="preserve">                           </w:t>
      </w:r>
      <w:r>
        <w:t xml:space="preserve">и земельных участков, расположенных на территории городского округа города Вологды (за исключением земельных участков, являющихся собственностью </w:t>
      </w:r>
      <w:r w:rsidR="003F2B44">
        <w:t>иных муниципальных образований, Вологодской области или</w:t>
      </w:r>
      <w:r>
        <w:t xml:space="preserve"> Российской Федерации).</w:t>
      </w:r>
    </w:p>
    <w:p w:rsidR="00175363" w:rsidRDefault="00175363" w:rsidP="00175363">
      <w:pPr>
        <w:pStyle w:val="a9"/>
        <w:tabs>
          <w:tab w:val="left" w:pos="709"/>
        </w:tabs>
        <w:spacing w:line="240" w:lineRule="auto"/>
        <w:ind w:firstLine="709"/>
      </w:pPr>
      <w:r>
        <w:t xml:space="preserve">2. Установить, что </w:t>
      </w:r>
      <w:r w:rsidR="003F2B44">
        <w:t>реализация</w:t>
      </w:r>
      <w:r>
        <w:t xml:space="preserve"> полномочий, указанных в </w:t>
      </w:r>
      <w:hyperlink w:anchor="P22" w:history="1">
        <w:r w:rsidRPr="006F382F">
          <w:t>пункте 1</w:t>
        </w:r>
      </w:hyperlink>
      <w:r>
        <w:t xml:space="preserve"> настоящего решения, </w:t>
      </w:r>
      <w:r w:rsidR="003F2B44">
        <w:t>осуществляется</w:t>
      </w:r>
      <w:r>
        <w:t xml:space="preserve"> Администрацией города Вологды и финансируется </w:t>
      </w:r>
      <w:r w:rsidR="003F2B44">
        <w:t xml:space="preserve">                     </w:t>
      </w:r>
      <w:r>
        <w:t>за счет средств бюджета города Вологды в пределах выделенных на эти цели ассигнований.</w:t>
      </w:r>
    </w:p>
    <w:p w:rsidR="00175363" w:rsidRDefault="00175363" w:rsidP="0017536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175363">
        <w:rPr>
          <w:rFonts w:ascii="Times New Roman" w:hAnsi="Times New Roman"/>
          <w:sz w:val="26"/>
          <w:szCs w:val="26"/>
        </w:rPr>
        <w:t>3. Настоящее решение подлежит опубликованию в газете «Вологодские новости»</w:t>
      </w:r>
      <w:r w:rsidR="00286A85">
        <w:rPr>
          <w:rFonts w:ascii="Times New Roman" w:hAnsi="Times New Roman"/>
          <w:sz w:val="26"/>
          <w:szCs w:val="26"/>
        </w:rPr>
        <w:t>,</w:t>
      </w:r>
      <w:r w:rsidR="00E160D0">
        <w:rPr>
          <w:rFonts w:ascii="Times New Roman" w:hAnsi="Times New Roman"/>
          <w:sz w:val="26"/>
          <w:szCs w:val="26"/>
        </w:rPr>
        <w:t xml:space="preserve"> </w:t>
      </w:r>
      <w:r w:rsidRPr="00175363">
        <w:rPr>
          <w:rFonts w:ascii="Times New Roman" w:hAnsi="Times New Roman"/>
          <w:sz w:val="26"/>
          <w:szCs w:val="26"/>
        </w:rPr>
        <w:t xml:space="preserve">размещению </w:t>
      </w:r>
      <w:r w:rsidR="00E160D0">
        <w:rPr>
          <w:rFonts w:ascii="Times New Roman" w:hAnsi="Times New Roman"/>
          <w:sz w:val="26"/>
          <w:szCs w:val="26"/>
        </w:rPr>
        <w:t xml:space="preserve"> </w:t>
      </w:r>
      <w:r w:rsidRPr="00175363">
        <w:rPr>
          <w:rFonts w:ascii="Times New Roman" w:hAnsi="Times New Roman"/>
          <w:sz w:val="26"/>
          <w:szCs w:val="26"/>
        </w:rPr>
        <w:t>на</w:t>
      </w:r>
      <w:r w:rsidR="00E160D0">
        <w:rPr>
          <w:rFonts w:ascii="Times New Roman" w:hAnsi="Times New Roman"/>
          <w:sz w:val="26"/>
          <w:szCs w:val="26"/>
        </w:rPr>
        <w:t xml:space="preserve"> </w:t>
      </w:r>
      <w:r w:rsidRPr="00175363">
        <w:rPr>
          <w:rFonts w:ascii="Times New Roman" w:hAnsi="Times New Roman"/>
          <w:sz w:val="26"/>
          <w:szCs w:val="26"/>
        </w:rPr>
        <w:t xml:space="preserve"> официальных </w:t>
      </w:r>
      <w:r>
        <w:rPr>
          <w:rFonts w:ascii="Times New Roman" w:hAnsi="Times New Roman"/>
          <w:sz w:val="26"/>
          <w:szCs w:val="26"/>
        </w:rPr>
        <w:t xml:space="preserve"> </w:t>
      </w:r>
      <w:r w:rsidRPr="00175363">
        <w:rPr>
          <w:rFonts w:ascii="Times New Roman" w:hAnsi="Times New Roman"/>
          <w:sz w:val="26"/>
          <w:szCs w:val="26"/>
        </w:rPr>
        <w:t xml:space="preserve">сайтах </w:t>
      </w:r>
      <w:r>
        <w:rPr>
          <w:rFonts w:ascii="Times New Roman" w:hAnsi="Times New Roman"/>
          <w:sz w:val="26"/>
          <w:szCs w:val="26"/>
        </w:rPr>
        <w:t xml:space="preserve"> </w:t>
      </w:r>
      <w:r w:rsidRPr="00175363">
        <w:rPr>
          <w:rFonts w:ascii="Times New Roman" w:hAnsi="Times New Roman"/>
          <w:sz w:val="26"/>
          <w:szCs w:val="26"/>
        </w:rPr>
        <w:t xml:space="preserve">Вологодской </w:t>
      </w:r>
      <w:r>
        <w:rPr>
          <w:rFonts w:ascii="Times New Roman" w:hAnsi="Times New Roman"/>
          <w:sz w:val="26"/>
          <w:szCs w:val="26"/>
        </w:rPr>
        <w:t xml:space="preserve"> </w:t>
      </w:r>
      <w:r w:rsidRPr="00175363">
        <w:rPr>
          <w:rFonts w:ascii="Times New Roman" w:hAnsi="Times New Roman"/>
          <w:sz w:val="26"/>
          <w:szCs w:val="26"/>
        </w:rPr>
        <w:t xml:space="preserve">городской </w:t>
      </w:r>
      <w:r>
        <w:rPr>
          <w:rFonts w:ascii="Times New Roman" w:hAnsi="Times New Roman"/>
          <w:sz w:val="26"/>
          <w:szCs w:val="26"/>
        </w:rPr>
        <w:t xml:space="preserve"> </w:t>
      </w:r>
      <w:r w:rsidRPr="00175363">
        <w:rPr>
          <w:rFonts w:ascii="Times New Roman" w:hAnsi="Times New Roman"/>
          <w:sz w:val="26"/>
          <w:szCs w:val="26"/>
        </w:rPr>
        <w:t>Думы</w:t>
      </w:r>
    </w:p>
    <w:p w:rsidR="006C5C2C" w:rsidRPr="00175363" w:rsidRDefault="00175363" w:rsidP="00175363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  <w:r w:rsidRPr="00175363">
        <w:rPr>
          <w:rFonts w:ascii="Times New Roman" w:hAnsi="Times New Roman"/>
          <w:sz w:val="26"/>
          <w:szCs w:val="26"/>
        </w:rPr>
        <w:lastRenderedPageBreak/>
        <w:t>и Администрации города Вологды в информационно-телекоммуникационной сети «Интернет».</w:t>
      </w:r>
    </w:p>
    <w:p w:rsidR="00502267" w:rsidRDefault="00502267" w:rsidP="00253D48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02267" w:rsidRDefault="00502267" w:rsidP="00502267">
      <w:pPr>
        <w:jc w:val="both"/>
        <w:rPr>
          <w:rFonts w:ascii="Times New Roman" w:hAnsi="Times New Roman"/>
          <w:sz w:val="26"/>
          <w:szCs w:val="26"/>
        </w:rPr>
      </w:pPr>
    </w:p>
    <w:p w:rsidR="005C59B2" w:rsidRDefault="005C59B2" w:rsidP="00F16F48">
      <w:pPr>
        <w:jc w:val="both"/>
        <w:rPr>
          <w:rFonts w:ascii="Times New Roman" w:hAnsi="Times New Roman"/>
          <w:sz w:val="26"/>
          <w:szCs w:val="26"/>
        </w:rPr>
      </w:pPr>
    </w:p>
    <w:p w:rsidR="009C3D54" w:rsidRDefault="00030B8F" w:rsidP="00C85930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города Вологды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</w:t>
      </w:r>
      <w:r w:rsidR="00A13EE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 Ю.В. Сапожников</w:t>
      </w:r>
    </w:p>
    <w:p w:rsidR="005C59B2" w:rsidRDefault="005C59B2" w:rsidP="00C85930">
      <w:pPr>
        <w:rPr>
          <w:rFonts w:ascii="Times New Roman" w:hAnsi="Times New Roman"/>
          <w:sz w:val="26"/>
          <w:szCs w:val="26"/>
        </w:rPr>
      </w:pPr>
    </w:p>
    <w:p w:rsidR="002C4AC8" w:rsidRDefault="002C4AC8" w:rsidP="00C85930">
      <w:pPr>
        <w:rPr>
          <w:rFonts w:ascii="Times New Roman" w:hAnsi="Times New Roman"/>
          <w:sz w:val="26"/>
          <w:szCs w:val="26"/>
        </w:rPr>
      </w:pPr>
    </w:p>
    <w:p w:rsidR="00D85A25" w:rsidRDefault="00D85A25" w:rsidP="00E36C11">
      <w:pPr>
        <w:jc w:val="both"/>
        <w:rPr>
          <w:rFonts w:ascii="Times New Roman" w:hAnsi="Times New Roman"/>
          <w:sz w:val="22"/>
          <w:szCs w:val="22"/>
        </w:rPr>
      </w:pPr>
    </w:p>
    <w:p w:rsidR="00D86719" w:rsidRDefault="00D86719" w:rsidP="00E36C11">
      <w:pPr>
        <w:jc w:val="both"/>
        <w:rPr>
          <w:rFonts w:ascii="Times New Roman" w:hAnsi="Times New Roman"/>
          <w:sz w:val="22"/>
          <w:szCs w:val="22"/>
        </w:rPr>
      </w:pPr>
    </w:p>
    <w:p w:rsidR="002A3C30" w:rsidRDefault="002A3C30" w:rsidP="00E36C11">
      <w:pPr>
        <w:jc w:val="both"/>
        <w:rPr>
          <w:rFonts w:ascii="Times New Roman" w:hAnsi="Times New Roman"/>
          <w:sz w:val="22"/>
          <w:szCs w:val="22"/>
        </w:rPr>
      </w:pPr>
    </w:p>
    <w:p w:rsidR="002A3C30" w:rsidRDefault="002A3C30" w:rsidP="00E36C11">
      <w:pPr>
        <w:jc w:val="both"/>
        <w:rPr>
          <w:rFonts w:ascii="Times New Roman" w:hAnsi="Times New Roman"/>
          <w:sz w:val="22"/>
          <w:szCs w:val="22"/>
        </w:rPr>
      </w:pPr>
    </w:p>
    <w:p w:rsidR="002A3C30" w:rsidRDefault="002A3C30" w:rsidP="00E36C11">
      <w:pPr>
        <w:jc w:val="both"/>
        <w:rPr>
          <w:rFonts w:ascii="Times New Roman" w:hAnsi="Times New Roman"/>
          <w:sz w:val="22"/>
          <w:szCs w:val="22"/>
        </w:rPr>
      </w:pPr>
    </w:p>
    <w:p w:rsidR="005C0FEA" w:rsidRDefault="005C0FEA" w:rsidP="006C5C2C">
      <w:pPr>
        <w:jc w:val="both"/>
        <w:rPr>
          <w:rFonts w:ascii="Times New Roman" w:hAnsi="Times New Roman"/>
          <w:sz w:val="26"/>
          <w:szCs w:val="26"/>
        </w:rPr>
      </w:pPr>
    </w:p>
    <w:p w:rsidR="005C0FEA" w:rsidRDefault="005C0FEA" w:rsidP="006C5C2C">
      <w:pPr>
        <w:jc w:val="both"/>
        <w:rPr>
          <w:rFonts w:ascii="Times New Roman" w:hAnsi="Times New Roman"/>
          <w:sz w:val="26"/>
          <w:szCs w:val="26"/>
        </w:rPr>
      </w:pPr>
    </w:p>
    <w:p w:rsidR="00175363" w:rsidRDefault="00175363" w:rsidP="006C5C2C">
      <w:pPr>
        <w:jc w:val="both"/>
        <w:rPr>
          <w:rFonts w:ascii="Times New Roman" w:hAnsi="Times New Roman"/>
          <w:sz w:val="26"/>
          <w:szCs w:val="26"/>
        </w:rPr>
      </w:pPr>
    </w:p>
    <w:p w:rsidR="00175363" w:rsidRDefault="00175363" w:rsidP="006C5C2C">
      <w:pPr>
        <w:jc w:val="both"/>
        <w:rPr>
          <w:rFonts w:ascii="Times New Roman" w:hAnsi="Times New Roman"/>
          <w:sz w:val="26"/>
          <w:szCs w:val="26"/>
        </w:rPr>
      </w:pPr>
    </w:p>
    <w:p w:rsidR="00175363" w:rsidRDefault="00175363" w:rsidP="006C5C2C">
      <w:pPr>
        <w:jc w:val="both"/>
        <w:rPr>
          <w:rFonts w:ascii="Times New Roman" w:hAnsi="Times New Roman"/>
          <w:sz w:val="26"/>
          <w:szCs w:val="26"/>
        </w:rPr>
      </w:pPr>
    </w:p>
    <w:p w:rsidR="00175363" w:rsidRDefault="00175363" w:rsidP="006C5C2C">
      <w:pPr>
        <w:jc w:val="both"/>
        <w:rPr>
          <w:rFonts w:ascii="Times New Roman" w:hAnsi="Times New Roman"/>
          <w:sz w:val="26"/>
          <w:szCs w:val="26"/>
        </w:rPr>
      </w:pPr>
    </w:p>
    <w:p w:rsidR="00175363" w:rsidRDefault="00175363" w:rsidP="006C5C2C">
      <w:pPr>
        <w:jc w:val="both"/>
        <w:rPr>
          <w:rFonts w:ascii="Times New Roman" w:hAnsi="Times New Roman"/>
          <w:sz w:val="26"/>
          <w:szCs w:val="26"/>
        </w:rPr>
      </w:pPr>
    </w:p>
    <w:p w:rsidR="00175363" w:rsidRDefault="00175363" w:rsidP="006C5C2C">
      <w:pPr>
        <w:jc w:val="both"/>
        <w:rPr>
          <w:rFonts w:ascii="Times New Roman" w:hAnsi="Times New Roman"/>
          <w:sz w:val="26"/>
          <w:szCs w:val="26"/>
        </w:rPr>
      </w:pPr>
    </w:p>
    <w:p w:rsidR="00175363" w:rsidRDefault="00175363" w:rsidP="006C5C2C">
      <w:pPr>
        <w:jc w:val="both"/>
        <w:rPr>
          <w:rFonts w:ascii="Times New Roman" w:hAnsi="Times New Roman"/>
          <w:sz w:val="26"/>
          <w:szCs w:val="26"/>
        </w:rPr>
      </w:pPr>
    </w:p>
    <w:p w:rsidR="00175363" w:rsidRDefault="00175363" w:rsidP="006C5C2C">
      <w:pPr>
        <w:jc w:val="both"/>
        <w:rPr>
          <w:rFonts w:ascii="Times New Roman" w:hAnsi="Times New Roman"/>
          <w:sz w:val="26"/>
          <w:szCs w:val="26"/>
        </w:rPr>
      </w:pPr>
    </w:p>
    <w:p w:rsidR="00175363" w:rsidRDefault="00175363" w:rsidP="006C5C2C">
      <w:pPr>
        <w:jc w:val="both"/>
        <w:rPr>
          <w:rFonts w:ascii="Times New Roman" w:hAnsi="Times New Roman"/>
          <w:sz w:val="26"/>
          <w:szCs w:val="26"/>
        </w:rPr>
      </w:pPr>
    </w:p>
    <w:p w:rsidR="00175363" w:rsidRDefault="00175363" w:rsidP="006C5C2C">
      <w:pPr>
        <w:jc w:val="both"/>
        <w:rPr>
          <w:rFonts w:ascii="Times New Roman" w:hAnsi="Times New Roman"/>
          <w:sz w:val="26"/>
          <w:szCs w:val="26"/>
        </w:rPr>
      </w:pPr>
    </w:p>
    <w:p w:rsidR="00175363" w:rsidRDefault="00175363" w:rsidP="006C5C2C">
      <w:pPr>
        <w:jc w:val="both"/>
        <w:rPr>
          <w:rFonts w:ascii="Times New Roman" w:hAnsi="Times New Roman"/>
          <w:sz w:val="26"/>
          <w:szCs w:val="26"/>
        </w:rPr>
      </w:pPr>
    </w:p>
    <w:p w:rsidR="00175363" w:rsidRDefault="00175363" w:rsidP="006C5C2C">
      <w:pPr>
        <w:jc w:val="both"/>
        <w:rPr>
          <w:rFonts w:ascii="Times New Roman" w:hAnsi="Times New Roman"/>
          <w:sz w:val="26"/>
          <w:szCs w:val="26"/>
        </w:rPr>
      </w:pPr>
    </w:p>
    <w:p w:rsidR="00175363" w:rsidRDefault="00175363" w:rsidP="006C5C2C">
      <w:pPr>
        <w:jc w:val="both"/>
        <w:rPr>
          <w:rFonts w:ascii="Times New Roman" w:hAnsi="Times New Roman"/>
          <w:sz w:val="26"/>
          <w:szCs w:val="26"/>
        </w:rPr>
      </w:pPr>
    </w:p>
    <w:p w:rsidR="00175363" w:rsidRDefault="00175363" w:rsidP="006C5C2C">
      <w:pPr>
        <w:jc w:val="both"/>
        <w:rPr>
          <w:rFonts w:ascii="Times New Roman" w:hAnsi="Times New Roman"/>
          <w:sz w:val="26"/>
          <w:szCs w:val="26"/>
        </w:rPr>
      </w:pPr>
    </w:p>
    <w:p w:rsidR="00175363" w:rsidRDefault="00175363" w:rsidP="006C5C2C">
      <w:pPr>
        <w:jc w:val="both"/>
        <w:rPr>
          <w:rFonts w:ascii="Times New Roman" w:hAnsi="Times New Roman"/>
          <w:sz w:val="26"/>
          <w:szCs w:val="26"/>
        </w:rPr>
      </w:pPr>
    </w:p>
    <w:p w:rsidR="00175363" w:rsidRDefault="00175363" w:rsidP="006C5C2C">
      <w:pPr>
        <w:jc w:val="both"/>
        <w:rPr>
          <w:rFonts w:ascii="Times New Roman" w:hAnsi="Times New Roman"/>
          <w:sz w:val="26"/>
          <w:szCs w:val="26"/>
        </w:rPr>
      </w:pPr>
    </w:p>
    <w:p w:rsidR="00175363" w:rsidRDefault="00175363" w:rsidP="006C5C2C">
      <w:pPr>
        <w:jc w:val="both"/>
        <w:rPr>
          <w:rFonts w:ascii="Times New Roman" w:hAnsi="Times New Roman"/>
          <w:sz w:val="26"/>
          <w:szCs w:val="26"/>
        </w:rPr>
      </w:pPr>
    </w:p>
    <w:p w:rsidR="00175363" w:rsidRDefault="00175363" w:rsidP="006C5C2C">
      <w:pPr>
        <w:jc w:val="both"/>
        <w:rPr>
          <w:rFonts w:ascii="Times New Roman" w:hAnsi="Times New Roman"/>
          <w:sz w:val="26"/>
          <w:szCs w:val="26"/>
        </w:rPr>
      </w:pPr>
    </w:p>
    <w:p w:rsidR="00175363" w:rsidRDefault="00175363" w:rsidP="006C5C2C">
      <w:pPr>
        <w:jc w:val="both"/>
        <w:rPr>
          <w:rFonts w:ascii="Times New Roman" w:hAnsi="Times New Roman"/>
          <w:sz w:val="26"/>
          <w:szCs w:val="26"/>
        </w:rPr>
      </w:pPr>
    </w:p>
    <w:p w:rsidR="00175363" w:rsidRDefault="00175363" w:rsidP="006C5C2C">
      <w:pPr>
        <w:jc w:val="both"/>
        <w:rPr>
          <w:rFonts w:ascii="Times New Roman" w:hAnsi="Times New Roman"/>
          <w:sz w:val="26"/>
          <w:szCs w:val="26"/>
        </w:rPr>
      </w:pPr>
    </w:p>
    <w:p w:rsidR="00175363" w:rsidRDefault="00175363" w:rsidP="006C5C2C">
      <w:pPr>
        <w:jc w:val="both"/>
        <w:rPr>
          <w:rFonts w:ascii="Times New Roman" w:hAnsi="Times New Roman"/>
          <w:sz w:val="26"/>
          <w:szCs w:val="26"/>
        </w:rPr>
      </w:pPr>
    </w:p>
    <w:p w:rsidR="00175363" w:rsidRDefault="00175363" w:rsidP="006C5C2C">
      <w:pPr>
        <w:jc w:val="both"/>
        <w:rPr>
          <w:rFonts w:ascii="Times New Roman" w:hAnsi="Times New Roman"/>
          <w:sz w:val="26"/>
          <w:szCs w:val="26"/>
        </w:rPr>
      </w:pPr>
    </w:p>
    <w:p w:rsidR="00175363" w:rsidRDefault="00175363" w:rsidP="006C5C2C">
      <w:pPr>
        <w:jc w:val="both"/>
        <w:rPr>
          <w:rFonts w:ascii="Times New Roman" w:hAnsi="Times New Roman"/>
          <w:sz w:val="26"/>
          <w:szCs w:val="26"/>
        </w:rPr>
      </w:pPr>
    </w:p>
    <w:p w:rsidR="00175363" w:rsidRDefault="00175363" w:rsidP="006C5C2C">
      <w:pPr>
        <w:jc w:val="both"/>
        <w:rPr>
          <w:rFonts w:ascii="Times New Roman" w:hAnsi="Times New Roman"/>
          <w:sz w:val="26"/>
          <w:szCs w:val="26"/>
        </w:rPr>
      </w:pPr>
    </w:p>
    <w:p w:rsidR="00175363" w:rsidRDefault="00175363" w:rsidP="006C5C2C">
      <w:pPr>
        <w:jc w:val="both"/>
        <w:rPr>
          <w:rFonts w:ascii="Times New Roman" w:hAnsi="Times New Roman"/>
          <w:sz w:val="26"/>
          <w:szCs w:val="26"/>
        </w:rPr>
      </w:pPr>
    </w:p>
    <w:p w:rsidR="00175363" w:rsidRDefault="00175363" w:rsidP="006C5C2C">
      <w:pPr>
        <w:jc w:val="both"/>
        <w:rPr>
          <w:rFonts w:ascii="Times New Roman" w:hAnsi="Times New Roman"/>
          <w:sz w:val="26"/>
          <w:szCs w:val="26"/>
        </w:rPr>
      </w:pPr>
    </w:p>
    <w:p w:rsidR="00175363" w:rsidRDefault="00175363" w:rsidP="006C5C2C">
      <w:pPr>
        <w:jc w:val="both"/>
        <w:rPr>
          <w:rFonts w:ascii="Times New Roman" w:hAnsi="Times New Roman"/>
          <w:sz w:val="26"/>
          <w:szCs w:val="26"/>
        </w:rPr>
      </w:pPr>
    </w:p>
    <w:p w:rsidR="00175363" w:rsidRDefault="00175363" w:rsidP="006C5C2C">
      <w:pPr>
        <w:jc w:val="both"/>
        <w:rPr>
          <w:rFonts w:ascii="Times New Roman" w:hAnsi="Times New Roman"/>
          <w:sz w:val="26"/>
          <w:szCs w:val="26"/>
        </w:rPr>
      </w:pPr>
    </w:p>
    <w:p w:rsidR="00175363" w:rsidRDefault="00175363" w:rsidP="006C5C2C">
      <w:pPr>
        <w:jc w:val="both"/>
        <w:rPr>
          <w:rFonts w:ascii="Times New Roman" w:hAnsi="Times New Roman"/>
          <w:sz w:val="26"/>
          <w:szCs w:val="26"/>
        </w:rPr>
      </w:pPr>
    </w:p>
    <w:p w:rsidR="00175363" w:rsidRDefault="00175363" w:rsidP="006C5C2C">
      <w:pPr>
        <w:jc w:val="both"/>
        <w:rPr>
          <w:rFonts w:ascii="Times New Roman" w:hAnsi="Times New Roman"/>
          <w:sz w:val="26"/>
          <w:szCs w:val="26"/>
        </w:rPr>
      </w:pPr>
    </w:p>
    <w:p w:rsidR="006C5C2C" w:rsidRDefault="00057BE1" w:rsidP="006C5C2C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г. </w:t>
      </w:r>
      <w:r w:rsidR="006C5C2C">
        <w:rPr>
          <w:rFonts w:ascii="Times New Roman" w:hAnsi="Times New Roman"/>
          <w:sz w:val="26"/>
          <w:szCs w:val="26"/>
        </w:rPr>
        <w:t>Вологда</w:t>
      </w:r>
    </w:p>
    <w:p w:rsidR="006C5C2C" w:rsidRDefault="00D81E8E" w:rsidP="006C5C2C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361F1B">
        <w:rPr>
          <w:rFonts w:ascii="Times New Roman" w:hAnsi="Times New Roman"/>
          <w:sz w:val="26"/>
          <w:szCs w:val="26"/>
        </w:rPr>
        <w:t>4</w:t>
      </w:r>
      <w:r w:rsidR="006C5C2C">
        <w:rPr>
          <w:rFonts w:ascii="Times New Roman" w:hAnsi="Times New Roman"/>
          <w:sz w:val="26"/>
          <w:szCs w:val="26"/>
        </w:rPr>
        <w:t xml:space="preserve"> </w:t>
      </w:r>
      <w:r w:rsidR="00361F1B">
        <w:rPr>
          <w:rFonts w:ascii="Times New Roman" w:hAnsi="Times New Roman"/>
          <w:sz w:val="26"/>
          <w:szCs w:val="26"/>
        </w:rPr>
        <w:t>июня</w:t>
      </w:r>
      <w:r w:rsidR="006C5C2C">
        <w:rPr>
          <w:rFonts w:ascii="Times New Roman" w:hAnsi="Times New Roman"/>
          <w:sz w:val="26"/>
          <w:szCs w:val="26"/>
        </w:rPr>
        <w:t xml:space="preserve"> 2021 года</w:t>
      </w:r>
    </w:p>
    <w:p w:rsidR="002A3C30" w:rsidRDefault="006C5C2C" w:rsidP="00691BAB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6"/>
          <w:szCs w:val="26"/>
        </w:rPr>
        <w:t xml:space="preserve">№ </w:t>
      </w:r>
      <w:r w:rsidR="00EA01F8">
        <w:rPr>
          <w:rFonts w:ascii="Times New Roman" w:hAnsi="Times New Roman"/>
          <w:sz w:val="26"/>
          <w:szCs w:val="26"/>
        </w:rPr>
        <w:t>4</w:t>
      </w:r>
      <w:r w:rsidR="00175363">
        <w:rPr>
          <w:rFonts w:ascii="Times New Roman" w:hAnsi="Times New Roman"/>
          <w:sz w:val="26"/>
          <w:szCs w:val="26"/>
        </w:rPr>
        <w:t>56</w:t>
      </w:r>
      <w:bookmarkStart w:id="0" w:name="_GoBack"/>
      <w:bookmarkEnd w:id="0"/>
    </w:p>
    <w:sectPr w:rsidR="002A3C30" w:rsidSect="00361F1B">
      <w:headerReference w:type="even" r:id="rId10"/>
      <w:pgSz w:w="11907" w:h="16840"/>
      <w:pgMar w:top="1134" w:right="850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4F3" w:rsidRDefault="009C54F3">
      <w:r>
        <w:separator/>
      </w:r>
    </w:p>
  </w:endnote>
  <w:endnote w:type="continuationSeparator" w:id="0">
    <w:p w:rsidR="009C54F3" w:rsidRDefault="009C5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4F3" w:rsidRDefault="009C54F3">
      <w:r>
        <w:separator/>
      </w:r>
    </w:p>
  </w:footnote>
  <w:footnote w:type="continuationSeparator" w:id="0">
    <w:p w:rsidR="009C54F3" w:rsidRDefault="009C54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17" w:rsidRDefault="00D72417" w:rsidP="00E4555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72417" w:rsidRDefault="00D72417">
    <w:pPr>
      <w:pStyle w:val="a4"/>
    </w:pPr>
  </w:p>
  <w:p w:rsidR="00D72417" w:rsidRDefault="00D7241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6041A"/>
    <w:multiLevelType w:val="hybridMultilevel"/>
    <w:tmpl w:val="06A42480"/>
    <w:lvl w:ilvl="0" w:tplc="DB6A04F8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171050"/>
    <w:multiLevelType w:val="hybridMultilevel"/>
    <w:tmpl w:val="60A86C26"/>
    <w:lvl w:ilvl="0" w:tplc="DE7614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B15FA2"/>
    <w:multiLevelType w:val="hybridMultilevel"/>
    <w:tmpl w:val="B54EDE38"/>
    <w:lvl w:ilvl="0" w:tplc="601814F8">
      <w:start w:val="2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1A34E4"/>
    <w:multiLevelType w:val="hybridMultilevel"/>
    <w:tmpl w:val="8724F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5F2F76"/>
    <w:multiLevelType w:val="hybridMultilevel"/>
    <w:tmpl w:val="AF7A91E0"/>
    <w:lvl w:ilvl="0" w:tplc="083A0E5E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614FF6"/>
    <w:multiLevelType w:val="multilevel"/>
    <w:tmpl w:val="E7C2ABDC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6B30712E"/>
    <w:multiLevelType w:val="multilevel"/>
    <w:tmpl w:val="2C08A708"/>
    <w:lvl w:ilvl="0">
      <w:start w:val="1"/>
      <w:numFmt w:val="decimal"/>
      <w:lvlText w:val="%1."/>
      <w:lvlJc w:val="left"/>
      <w:pPr>
        <w:ind w:left="1681" w:hanging="97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3" w:hanging="13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3" w:hanging="134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3" w:hanging="134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3" w:hanging="134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6D854E13"/>
    <w:multiLevelType w:val="hybridMultilevel"/>
    <w:tmpl w:val="B5B6A1C6"/>
    <w:lvl w:ilvl="0" w:tplc="FF40C9E4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A80170"/>
    <w:multiLevelType w:val="hybridMultilevel"/>
    <w:tmpl w:val="07188258"/>
    <w:lvl w:ilvl="0" w:tplc="F52C60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AFD0DAB"/>
    <w:multiLevelType w:val="hybridMultilevel"/>
    <w:tmpl w:val="5ADE5ED4"/>
    <w:lvl w:ilvl="0" w:tplc="1FA2D022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7"/>
  </w:num>
  <w:num w:numId="5">
    <w:abstractNumId w:val="1"/>
  </w:num>
  <w:num w:numId="6">
    <w:abstractNumId w:val="9"/>
  </w:num>
  <w:num w:numId="7">
    <w:abstractNumId w:val="3"/>
  </w:num>
  <w:num w:numId="8">
    <w:abstractNumId w:val="6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D5D"/>
    <w:rsid w:val="00000531"/>
    <w:rsid w:val="0000584B"/>
    <w:rsid w:val="00012F18"/>
    <w:rsid w:val="00015123"/>
    <w:rsid w:val="00015252"/>
    <w:rsid w:val="000171DE"/>
    <w:rsid w:val="00020CB5"/>
    <w:rsid w:val="000226AD"/>
    <w:rsid w:val="0002293E"/>
    <w:rsid w:val="0002685F"/>
    <w:rsid w:val="00027620"/>
    <w:rsid w:val="00030B8F"/>
    <w:rsid w:val="000346D4"/>
    <w:rsid w:val="00036D91"/>
    <w:rsid w:val="0004474E"/>
    <w:rsid w:val="00050FCB"/>
    <w:rsid w:val="00052942"/>
    <w:rsid w:val="000569B5"/>
    <w:rsid w:val="00057BE1"/>
    <w:rsid w:val="00061ADE"/>
    <w:rsid w:val="0006389C"/>
    <w:rsid w:val="0006544A"/>
    <w:rsid w:val="000655DD"/>
    <w:rsid w:val="00066573"/>
    <w:rsid w:val="000679C3"/>
    <w:rsid w:val="000705EF"/>
    <w:rsid w:val="0007695B"/>
    <w:rsid w:val="00080988"/>
    <w:rsid w:val="00080DA3"/>
    <w:rsid w:val="00080DC6"/>
    <w:rsid w:val="00083F87"/>
    <w:rsid w:val="00084ADE"/>
    <w:rsid w:val="00086A00"/>
    <w:rsid w:val="00087E97"/>
    <w:rsid w:val="00087F30"/>
    <w:rsid w:val="00091F63"/>
    <w:rsid w:val="0009237C"/>
    <w:rsid w:val="000937E9"/>
    <w:rsid w:val="000A0340"/>
    <w:rsid w:val="000A1F75"/>
    <w:rsid w:val="000A28F6"/>
    <w:rsid w:val="000A2A59"/>
    <w:rsid w:val="000A5C26"/>
    <w:rsid w:val="000A7D25"/>
    <w:rsid w:val="000B148D"/>
    <w:rsid w:val="000B2B2E"/>
    <w:rsid w:val="000B4D1A"/>
    <w:rsid w:val="000C17BE"/>
    <w:rsid w:val="000C1E88"/>
    <w:rsid w:val="000C3563"/>
    <w:rsid w:val="000C3605"/>
    <w:rsid w:val="000C4F07"/>
    <w:rsid w:val="000C52BB"/>
    <w:rsid w:val="000C59A7"/>
    <w:rsid w:val="000D0127"/>
    <w:rsid w:val="000D0C3D"/>
    <w:rsid w:val="000D0D4B"/>
    <w:rsid w:val="000D29D9"/>
    <w:rsid w:val="000D49EB"/>
    <w:rsid w:val="000D553A"/>
    <w:rsid w:val="000E1BCA"/>
    <w:rsid w:val="000E4029"/>
    <w:rsid w:val="000E5E60"/>
    <w:rsid w:val="000E7B87"/>
    <w:rsid w:val="000E7EAF"/>
    <w:rsid w:val="000F2308"/>
    <w:rsid w:val="000F49FE"/>
    <w:rsid w:val="000F4A7C"/>
    <w:rsid w:val="000F4C77"/>
    <w:rsid w:val="000F4D89"/>
    <w:rsid w:val="000F4F0B"/>
    <w:rsid w:val="000F755B"/>
    <w:rsid w:val="00104AD1"/>
    <w:rsid w:val="0011120C"/>
    <w:rsid w:val="00113BEB"/>
    <w:rsid w:val="00117E62"/>
    <w:rsid w:val="00121197"/>
    <w:rsid w:val="00122714"/>
    <w:rsid w:val="00123BDA"/>
    <w:rsid w:val="001261C3"/>
    <w:rsid w:val="00130011"/>
    <w:rsid w:val="001305EE"/>
    <w:rsid w:val="00132315"/>
    <w:rsid w:val="00133F25"/>
    <w:rsid w:val="001406E5"/>
    <w:rsid w:val="00141E41"/>
    <w:rsid w:val="001427E0"/>
    <w:rsid w:val="00144123"/>
    <w:rsid w:val="00145914"/>
    <w:rsid w:val="00150562"/>
    <w:rsid w:val="00150D7C"/>
    <w:rsid w:val="001513F5"/>
    <w:rsid w:val="00154258"/>
    <w:rsid w:val="00171CBA"/>
    <w:rsid w:val="00175363"/>
    <w:rsid w:val="00177123"/>
    <w:rsid w:val="0018031E"/>
    <w:rsid w:val="00190FD5"/>
    <w:rsid w:val="00191004"/>
    <w:rsid w:val="001A2D05"/>
    <w:rsid w:val="001A3E9A"/>
    <w:rsid w:val="001A727C"/>
    <w:rsid w:val="001B0253"/>
    <w:rsid w:val="001B5CB8"/>
    <w:rsid w:val="001C0DFA"/>
    <w:rsid w:val="001C27AD"/>
    <w:rsid w:val="001C4468"/>
    <w:rsid w:val="001C4714"/>
    <w:rsid w:val="001C6A4C"/>
    <w:rsid w:val="001D0CE0"/>
    <w:rsid w:val="001D41C9"/>
    <w:rsid w:val="001E6154"/>
    <w:rsid w:val="001F0387"/>
    <w:rsid w:val="001F4592"/>
    <w:rsid w:val="001F5DA0"/>
    <w:rsid w:val="001F6A17"/>
    <w:rsid w:val="00200937"/>
    <w:rsid w:val="002019D5"/>
    <w:rsid w:val="00202033"/>
    <w:rsid w:val="00202A35"/>
    <w:rsid w:val="00206B20"/>
    <w:rsid w:val="00213B27"/>
    <w:rsid w:val="002147F8"/>
    <w:rsid w:val="002161FC"/>
    <w:rsid w:val="0021713D"/>
    <w:rsid w:val="00220239"/>
    <w:rsid w:val="002208D9"/>
    <w:rsid w:val="0022090F"/>
    <w:rsid w:val="00224BB9"/>
    <w:rsid w:val="00224C20"/>
    <w:rsid w:val="002324A6"/>
    <w:rsid w:val="00233F74"/>
    <w:rsid w:val="0023477C"/>
    <w:rsid w:val="00237260"/>
    <w:rsid w:val="0024390C"/>
    <w:rsid w:val="00253D48"/>
    <w:rsid w:val="00253E9E"/>
    <w:rsid w:val="0026063A"/>
    <w:rsid w:val="00260C4A"/>
    <w:rsid w:val="002622DC"/>
    <w:rsid w:val="00262FD8"/>
    <w:rsid w:val="00265872"/>
    <w:rsid w:val="0027204C"/>
    <w:rsid w:val="00275835"/>
    <w:rsid w:val="00277959"/>
    <w:rsid w:val="00285EB4"/>
    <w:rsid w:val="00286A85"/>
    <w:rsid w:val="00287157"/>
    <w:rsid w:val="00287452"/>
    <w:rsid w:val="00292182"/>
    <w:rsid w:val="00293DEC"/>
    <w:rsid w:val="002A0C95"/>
    <w:rsid w:val="002A3C30"/>
    <w:rsid w:val="002A5011"/>
    <w:rsid w:val="002A6E1F"/>
    <w:rsid w:val="002A77CA"/>
    <w:rsid w:val="002B1417"/>
    <w:rsid w:val="002C0CED"/>
    <w:rsid w:val="002C4AC8"/>
    <w:rsid w:val="002D3810"/>
    <w:rsid w:val="002D6A9E"/>
    <w:rsid w:val="002D6E4C"/>
    <w:rsid w:val="002E44F3"/>
    <w:rsid w:val="002E6737"/>
    <w:rsid w:val="002F17AA"/>
    <w:rsid w:val="002F529E"/>
    <w:rsid w:val="00300B35"/>
    <w:rsid w:val="00307AC8"/>
    <w:rsid w:val="00313E12"/>
    <w:rsid w:val="003169D0"/>
    <w:rsid w:val="0032140A"/>
    <w:rsid w:val="003245F4"/>
    <w:rsid w:val="00324CAF"/>
    <w:rsid w:val="00324D3D"/>
    <w:rsid w:val="00333BB6"/>
    <w:rsid w:val="0033652C"/>
    <w:rsid w:val="00337A6F"/>
    <w:rsid w:val="00337BFF"/>
    <w:rsid w:val="0034443E"/>
    <w:rsid w:val="0034553A"/>
    <w:rsid w:val="00346161"/>
    <w:rsid w:val="0035495E"/>
    <w:rsid w:val="00355FDD"/>
    <w:rsid w:val="003606F7"/>
    <w:rsid w:val="00361389"/>
    <w:rsid w:val="003618A3"/>
    <w:rsid w:val="00361F1B"/>
    <w:rsid w:val="003628D4"/>
    <w:rsid w:val="003636B1"/>
    <w:rsid w:val="0036375B"/>
    <w:rsid w:val="00367D13"/>
    <w:rsid w:val="00367EFC"/>
    <w:rsid w:val="0037038C"/>
    <w:rsid w:val="00375BCE"/>
    <w:rsid w:val="00375CE7"/>
    <w:rsid w:val="00377F85"/>
    <w:rsid w:val="00380811"/>
    <w:rsid w:val="00382B27"/>
    <w:rsid w:val="00382B9F"/>
    <w:rsid w:val="003862FF"/>
    <w:rsid w:val="00386D36"/>
    <w:rsid w:val="0038764F"/>
    <w:rsid w:val="00391D40"/>
    <w:rsid w:val="00392FA5"/>
    <w:rsid w:val="003A1A99"/>
    <w:rsid w:val="003A276E"/>
    <w:rsid w:val="003A2A1E"/>
    <w:rsid w:val="003B3073"/>
    <w:rsid w:val="003B3BB2"/>
    <w:rsid w:val="003B4C5F"/>
    <w:rsid w:val="003B60FE"/>
    <w:rsid w:val="003C1F5A"/>
    <w:rsid w:val="003C3FF3"/>
    <w:rsid w:val="003C4E12"/>
    <w:rsid w:val="003C4E44"/>
    <w:rsid w:val="003C5673"/>
    <w:rsid w:val="003C5AAC"/>
    <w:rsid w:val="003C7806"/>
    <w:rsid w:val="003C7BE0"/>
    <w:rsid w:val="003E0CD0"/>
    <w:rsid w:val="003E1D42"/>
    <w:rsid w:val="003E323D"/>
    <w:rsid w:val="003E6A3F"/>
    <w:rsid w:val="003E7EA5"/>
    <w:rsid w:val="003F0D55"/>
    <w:rsid w:val="003F2B44"/>
    <w:rsid w:val="003F4DEF"/>
    <w:rsid w:val="003F5ACB"/>
    <w:rsid w:val="003F5ADE"/>
    <w:rsid w:val="003F69BD"/>
    <w:rsid w:val="0041167C"/>
    <w:rsid w:val="00412647"/>
    <w:rsid w:val="00412CDC"/>
    <w:rsid w:val="004167EB"/>
    <w:rsid w:val="00416B82"/>
    <w:rsid w:val="0042175E"/>
    <w:rsid w:val="00422A7D"/>
    <w:rsid w:val="004254D1"/>
    <w:rsid w:val="00426BC2"/>
    <w:rsid w:val="004277D7"/>
    <w:rsid w:val="00427B9E"/>
    <w:rsid w:val="00434A9E"/>
    <w:rsid w:val="0043510B"/>
    <w:rsid w:val="0044097E"/>
    <w:rsid w:val="00441F39"/>
    <w:rsid w:val="00446168"/>
    <w:rsid w:val="004472EF"/>
    <w:rsid w:val="004512EB"/>
    <w:rsid w:val="004516A1"/>
    <w:rsid w:val="004516C2"/>
    <w:rsid w:val="00453EA1"/>
    <w:rsid w:val="00454501"/>
    <w:rsid w:val="00462023"/>
    <w:rsid w:val="00472617"/>
    <w:rsid w:val="00474B37"/>
    <w:rsid w:val="00474F44"/>
    <w:rsid w:val="004767C1"/>
    <w:rsid w:val="00484C47"/>
    <w:rsid w:val="0049533E"/>
    <w:rsid w:val="004A7798"/>
    <w:rsid w:val="004B1A3B"/>
    <w:rsid w:val="004B375C"/>
    <w:rsid w:val="004B4008"/>
    <w:rsid w:val="004C47E9"/>
    <w:rsid w:val="004C485F"/>
    <w:rsid w:val="004C736A"/>
    <w:rsid w:val="004C7CB4"/>
    <w:rsid w:val="004D10D3"/>
    <w:rsid w:val="004D14DA"/>
    <w:rsid w:val="004D301A"/>
    <w:rsid w:val="004D333A"/>
    <w:rsid w:val="004D388D"/>
    <w:rsid w:val="004D4079"/>
    <w:rsid w:val="004D71EB"/>
    <w:rsid w:val="004E2D85"/>
    <w:rsid w:val="004E2E48"/>
    <w:rsid w:val="004E3687"/>
    <w:rsid w:val="004F035A"/>
    <w:rsid w:val="004F3583"/>
    <w:rsid w:val="004F6377"/>
    <w:rsid w:val="004F6DE0"/>
    <w:rsid w:val="00502267"/>
    <w:rsid w:val="00502B42"/>
    <w:rsid w:val="00504832"/>
    <w:rsid w:val="00514426"/>
    <w:rsid w:val="00514609"/>
    <w:rsid w:val="0051641E"/>
    <w:rsid w:val="00526B8A"/>
    <w:rsid w:val="00526E6B"/>
    <w:rsid w:val="00527771"/>
    <w:rsid w:val="00535309"/>
    <w:rsid w:val="005439EB"/>
    <w:rsid w:val="0055254F"/>
    <w:rsid w:val="00557AC9"/>
    <w:rsid w:val="005641BF"/>
    <w:rsid w:val="00564BA9"/>
    <w:rsid w:val="0056535C"/>
    <w:rsid w:val="00567561"/>
    <w:rsid w:val="00573C00"/>
    <w:rsid w:val="005766B2"/>
    <w:rsid w:val="00583F6F"/>
    <w:rsid w:val="00596930"/>
    <w:rsid w:val="005A137F"/>
    <w:rsid w:val="005A364A"/>
    <w:rsid w:val="005A3AD7"/>
    <w:rsid w:val="005A7BB4"/>
    <w:rsid w:val="005B1452"/>
    <w:rsid w:val="005B25C3"/>
    <w:rsid w:val="005B5878"/>
    <w:rsid w:val="005C0FEA"/>
    <w:rsid w:val="005C1451"/>
    <w:rsid w:val="005C19C5"/>
    <w:rsid w:val="005C59B2"/>
    <w:rsid w:val="005C5AC6"/>
    <w:rsid w:val="005C60A1"/>
    <w:rsid w:val="005C66EE"/>
    <w:rsid w:val="005C6CFE"/>
    <w:rsid w:val="005D2F1D"/>
    <w:rsid w:val="005D4EA7"/>
    <w:rsid w:val="005D52C3"/>
    <w:rsid w:val="005D5B7E"/>
    <w:rsid w:val="005E2ACC"/>
    <w:rsid w:val="005E3CC5"/>
    <w:rsid w:val="005E7894"/>
    <w:rsid w:val="005F1DAB"/>
    <w:rsid w:val="0060193C"/>
    <w:rsid w:val="006031E4"/>
    <w:rsid w:val="006036B1"/>
    <w:rsid w:val="0060425E"/>
    <w:rsid w:val="00610E11"/>
    <w:rsid w:val="00612A97"/>
    <w:rsid w:val="00612F79"/>
    <w:rsid w:val="0061551A"/>
    <w:rsid w:val="0061736B"/>
    <w:rsid w:val="00617C07"/>
    <w:rsid w:val="00624F76"/>
    <w:rsid w:val="00626B38"/>
    <w:rsid w:val="00626B84"/>
    <w:rsid w:val="006325FC"/>
    <w:rsid w:val="006327C8"/>
    <w:rsid w:val="00645DC3"/>
    <w:rsid w:val="006513DA"/>
    <w:rsid w:val="006516C6"/>
    <w:rsid w:val="00652E13"/>
    <w:rsid w:val="00653121"/>
    <w:rsid w:val="00657225"/>
    <w:rsid w:val="0066664B"/>
    <w:rsid w:val="00666FF6"/>
    <w:rsid w:val="00670432"/>
    <w:rsid w:val="00673D59"/>
    <w:rsid w:val="00675E72"/>
    <w:rsid w:val="00676EA4"/>
    <w:rsid w:val="00681468"/>
    <w:rsid w:val="00684D7C"/>
    <w:rsid w:val="00691BAB"/>
    <w:rsid w:val="00697CF1"/>
    <w:rsid w:val="006A391C"/>
    <w:rsid w:val="006A3FB6"/>
    <w:rsid w:val="006A4C56"/>
    <w:rsid w:val="006B563C"/>
    <w:rsid w:val="006B6539"/>
    <w:rsid w:val="006C0795"/>
    <w:rsid w:val="006C150A"/>
    <w:rsid w:val="006C2788"/>
    <w:rsid w:val="006C5C2C"/>
    <w:rsid w:val="006C5F3C"/>
    <w:rsid w:val="006C7CB8"/>
    <w:rsid w:val="006D1878"/>
    <w:rsid w:val="006D50DD"/>
    <w:rsid w:val="006E14E3"/>
    <w:rsid w:val="006E255D"/>
    <w:rsid w:val="006E41F5"/>
    <w:rsid w:val="006E6323"/>
    <w:rsid w:val="006F1CC5"/>
    <w:rsid w:val="006F7B7F"/>
    <w:rsid w:val="00706B77"/>
    <w:rsid w:val="00706DDA"/>
    <w:rsid w:val="00706EB4"/>
    <w:rsid w:val="00707F4B"/>
    <w:rsid w:val="00711ADF"/>
    <w:rsid w:val="0071226D"/>
    <w:rsid w:val="0071529A"/>
    <w:rsid w:val="00721D53"/>
    <w:rsid w:val="0072442A"/>
    <w:rsid w:val="00724E7B"/>
    <w:rsid w:val="0073513D"/>
    <w:rsid w:val="0073710F"/>
    <w:rsid w:val="00740597"/>
    <w:rsid w:val="007454CE"/>
    <w:rsid w:val="00746229"/>
    <w:rsid w:val="00755F95"/>
    <w:rsid w:val="007564E2"/>
    <w:rsid w:val="00760814"/>
    <w:rsid w:val="00762B1B"/>
    <w:rsid w:val="00764337"/>
    <w:rsid w:val="00764772"/>
    <w:rsid w:val="007657AD"/>
    <w:rsid w:val="007702AB"/>
    <w:rsid w:val="00773486"/>
    <w:rsid w:val="00775D2E"/>
    <w:rsid w:val="00775EB1"/>
    <w:rsid w:val="007772B2"/>
    <w:rsid w:val="00782118"/>
    <w:rsid w:val="007829CD"/>
    <w:rsid w:val="007837A5"/>
    <w:rsid w:val="0078743B"/>
    <w:rsid w:val="00791822"/>
    <w:rsid w:val="00791E0A"/>
    <w:rsid w:val="00797275"/>
    <w:rsid w:val="007A0684"/>
    <w:rsid w:val="007A1BA5"/>
    <w:rsid w:val="007A7253"/>
    <w:rsid w:val="007B2C23"/>
    <w:rsid w:val="007C1454"/>
    <w:rsid w:val="007C1D72"/>
    <w:rsid w:val="007C3FC6"/>
    <w:rsid w:val="007C42CF"/>
    <w:rsid w:val="007C5F29"/>
    <w:rsid w:val="007C68CD"/>
    <w:rsid w:val="007C7271"/>
    <w:rsid w:val="007C7B5F"/>
    <w:rsid w:val="007D1277"/>
    <w:rsid w:val="007D2C89"/>
    <w:rsid w:val="007D3CB5"/>
    <w:rsid w:val="007D430C"/>
    <w:rsid w:val="007D4C77"/>
    <w:rsid w:val="007E01BA"/>
    <w:rsid w:val="007E0842"/>
    <w:rsid w:val="007E2A95"/>
    <w:rsid w:val="007E38B7"/>
    <w:rsid w:val="007E6EFE"/>
    <w:rsid w:val="007F2D29"/>
    <w:rsid w:val="007F4DAC"/>
    <w:rsid w:val="007F6A52"/>
    <w:rsid w:val="008000B6"/>
    <w:rsid w:val="00800593"/>
    <w:rsid w:val="00801BF9"/>
    <w:rsid w:val="00801EE3"/>
    <w:rsid w:val="00806AB3"/>
    <w:rsid w:val="0080758F"/>
    <w:rsid w:val="0081070A"/>
    <w:rsid w:val="0081084D"/>
    <w:rsid w:val="00813E7A"/>
    <w:rsid w:val="008255ED"/>
    <w:rsid w:val="00826A2C"/>
    <w:rsid w:val="008272B5"/>
    <w:rsid w:val="00830814"/>
    <w:rsid w:val="008308AE"/>
    <w:rsid w:val="00834C97"/>
    <w:rsid w:val="00835498"/>
    <w:rsid w:val="00836962"/>
    <w:rsid w:val="00840768"/>
    <w:rsid w:val="00845529"/>
    <w:rsid w:val="00846BFE"/>
    <w:rsid w:val="008513DA"/>
    <w:rsid w:val="00852D92"/>
    <w:rsid w:val="00853684"/>
    <w:rsid w:val="0085418C"/>
    <w:rsid w:val="008566F9"/>
    <w:rsid w:val="00857476"/>
    <w:rsid w:val="0086103F"/>
    <w:rsid w:val="00864344"/>
    <w:rsid w:val="008652DF"/>
    <w:rsid w:val="00870B71"/>
    <w:rsid w:val="00871576"/>
    <w:rsid w:val="008776A2"/>
    <w:rsid w:val="00881F21"/>
    <w:rsid w:val="008862E5"/>
    <w:rsid w:val="00886B84"/>
    <w:rsid w:val="00887FB4"/>
    <w:rsid w:val="008A08A1"/>
    <w:rsid w:val="008A5B29"/>
    <w:rsid w:val="008B120A"/>
    <w:rsid w:val="008B1B95"/>
    <w:rsid w:val="008B5A91"/>
    <w:rsid w:val="008B5F9A"/>
    <w:rsid w:val="008C15C0"/>
    <w:rsid w:val="008C4AB4"/>
    <w:rsid w:val="008C7359"/>
    <w:rsid w:val="008D004B"/>
    <w:rsid w:val="008D0CBA"/>
    <w:rsid w:val="008D19A5"/>
    <w:rsid w:val="008D2EB4"/>
    <w:rsid w:val="008D4B2E"/>
    <w:rsid w:val="008D4B76"/>
    <w:rsid w:val="008D509D"/>
    <w:rsid w:val="008E3B75"/>
    <w:rsid w:val="008E4A3C"/>
    <w:rsid w:val="008E7250"/>
    <w:rsid w:val="008F3F6F"/>
    <w:rsid w:val="008F63FA"/>
    <w:rsid w:val="008F7F59"/>
    <w:rsid w:val="00902D8C"/>
    <w:rsid w:val="009078EE"/>
    <w:rsid w:val="0091050E"/>
    <w:rsid w:val="00912A75"/>
    <w:rsid w:val="0091334B"/>
    <w:rsid w:val="009136E0"/>
    <w:rsid w:val="00916658"/>
    <w:rsid w:val="00922FF6"/>
    <w:rsid w:val="009246A4"/>
    <w:rsid w:val="00931B9D"/>
    <w:rsid w:val="00936D5D"/>
    <w:rsid w:val="009377F0"/>
    <w:rsid w:val="00940C98"/>
    <w:rsid w:val="009419E0"/>
    <w:rsid w:val="00950844"/>
    <w:rsid w:val="0095117B"/>
    <w:rsid w:val="00951612"/>
    <w:rsid w:val="00952973"/>
    <w:rsid w:val="00966DA7"/>
    <w:rsid w:val="00976E14"/>
    <w:rsid w:val="009816DC"/>
    <w:rsid w:val="009856A2"/>
    <w:rsid w:val="009865BD"/>
    <w:rsid w:val="00987E88"/>
    <w:rsid w:val="00992E0F"/>
    <w:rsid w:val="009950E6"/>
    <w:rsid w:val="009A2ECD"/>
    <w:rsid w:val="009A44C4"/>
    <w:rsid w:val="009A5ED1"/>
    <w:rsid w:val="009B3ED1"/>
    <w:rsid w:val="009B5147"/>
    <w:rsid w:val="009C0BFA"/>
    <w:rsid w:val="009C3D54"/>
    <w:rsid w:val="009C3FD7"/>
    <w:rsid w:val="009C54F3"/>
    <w:rsid w:val="009D27EC"/>
    <w:rsid w:val="009D3BD3"/>
    <w:rsid w:val="009D56D1"/>
    <w:rsid w:val="009D5A28"/>
    <w:rsid w:val="009D69BF"/>
    <w:rsid w:val="009D6FE0"/>
    <w:rsid w:val="009D75C4"/>
    <w:rsid w:val="009E233B"/>
    <w:rsid w:val="009E3097"/>
    <w:rsid w:val="009E363E"/>
    <w:rsid w:val="009E73B0"/>
    <w:rsid w:val="009F2267"/>
    <w:rsid w:val="009F4F2F"/>
    <w:rsid w:val="009F5162"/>
    <w:rsid w:val="00A01237"/>
    <w:rsid w:val="00A028D5"/>
    <w:rsid w:val="00A04AF2"/>
    <w:rsid w:val="00A05301"/>
    <w:rsid w:val="00A13A76"/>
    <w:rsid w:val="00A13EE1"/>
    <w:rsid w:val="00A30700"/>
    <w:rsid w:val="00A36752"/>
    <w:rsid w:val="00A5130E"/>
    <w:rsid w:val="00A549A3"/>
    <w:rsid w:val="00A552D4"/>
    <w:rsid w:val="00A61B65"/>
    <w:rsid w:val="00A61D52"/>
    <w:rsid w:val="00A636BB"/>
    <w:rsid w:val="00A6372A"/>
    <w:rsid w:val="00A65057"/>
    <w:rsid w:val="00A66764"/>
    <w:rsid w:val="00A70D1E"/>
    <w:rsid w:val="00A73458"/>
    <w:rsid w:val="00A740CC"/>
    <w:rsid w:val="00A77C2E"/>
    <w:rsid w:val="00A811AF"/>
    <w:rsid w:val="00A81F6E"/>
    <w:rsid w:val="00A85704"/>
    <w:rsid w:val="00A876EE"/>
    <w:rsid w:val="00A87B02"/>
    <w:rsid w:val="00AA3FA2"/>
    <w:rsid w:val="00AA5CF8"/>
    <w:rsid w:val="00AA6EFB"/>
    <w:rsid w:val="00AA7844"/>
    <w:rsid w:val="00AB0BA0"/>
    <w:rsid w:val="00AB15DF"/>
    <w:rsid w:val="00AB394F"/>
    <w:rsid w:val="00AB57BE"/>
    <w:rsid w:val="00AB692B"/>
    <w:rsid w:val="00AC42C7"/>
    <w:rsid w:val="00AC63B5"/>
    <w:rsid w:val="00AD0707"/>
    <w:rsid w:val="00AD507F"/>
    <w:rsid w:val="00AF0A3A"/>
    <w:rsid w:val="00AF0FEB"/>
    <w:rsid w:val="00AF3BD1"/>
    <w:rsid w:val="00AF3D7C"/>
    <w:rsid w:val="00AF3DB4"/>
    <w:rsid w:val="00AF5A24"/>
    <w:rsid w:val="00B0301F"/>
    <w:rsid w:val="00B034A4"/>
    <w:rsid w:val="00B038C0"/>
    <w:rsid w:val="00B1199B"/>
    <w:rsid w:val="00B11C22"/>
    <w:rsid w:val="00B121FA"/>
    <w:rsid w:val="00B12437"/>
    <w:rsid w:val="00B13074"/>
    <w:rsid w:val="00B16799"/>
    <w:rsid w:val="00B207F7"/>
    <w:rsid w:val="00B21A2E"/>
    <w:rsid w:val="00B22E75"/>
    <w:rsid w:val="00B258D9"/>
    <w:rsid w:val="00B26CD7"/>
    <w:rsid w:val="00B26D05"/>
    <w:rsid w:val="00B326B5"/>
    <w:rsid w:val="00B357CF"/>
    <w:rsid w:val="00B35A3D"/>
    <w:rsid w:val="00B47796"/>
    <w:rsid w:val="00B50960"/>
    <w:rsid w:val="00B538D6"/>
    <w:rsid w:val="00B55814"/>
    <w:rsid w:val="00B56A6E"/>
    <w:rsid w:val="00B623C6"/>
    <w:rsid w:val="00B65913"/>
    <w:rsid w:val="00B66311"/>
    <w:rsid w:val="00B71341"/>
    <w:rsid w:val="00B746C8"/>
    <w:rsid w:val="00B77001"/>
    <w:rsid w:val="00B81367"/>
    <w:rsid w:val="00B82E43"/>
    <w:rsid w:val="00B93027"/>
    <w:rsid w:val="00B9550C"/>
    <w:rsid w:val="00B96124"/>
    <w:rsid w:val="00B9643E"/>
    <w:rsid w:val="00B9718A"/>
    <w:rsid w:val="00B9728E"/>
    <w:rsid w:val="00BA12B4"/>
    <w:rsid w:val="00BB0B44"/>
    <w:rsid w:val="00BB6753"/>
    <w:rsid w:val="00BB6B0D"/>
    <w:rsid w:val="00BC6BA3"/>
    <w:rsid w:val="00BD0460"/>
    <w:rsid w:val="00BD19BE"/>
    <w:rsid w:val="00BD5EFE"/>
    <w:rsid w:val="00BD61FC"/>
    <w:rsid w:val="00BD6673"/>
    <w:rsid w:val="00BE02FD"/>
    <w:rsid w:val="00BE4641"/>
    <w:rsid w:val="00BE4D99"/>
    <w:rsid w:val="00BF349D"/>
    <w:rsid w:val="00C01E08"/>
    <w:rsid w:val="00C05929"/>
    <w:rsid w:val="00C05CC1"/>
    <w:rsid w:val="00C05EA7"/>
    <w:rsid w:val="00C14B3E"/>
    <w:rsid w:val="00C177CF"/>
    <w:rsid w:val="00C2097E"/>
    <w:rsid w:val="00C237EE"/>
    <w:rsid w:val="00C30331"/>
    <w:rsid w:val="00C413A8"/>
    <w:rsid w:val="00C45932"/>
    <w:rsid w:val="00C45BE1"/>
    <w:rsid w:val="00C461DE"/>
    <w:rsid w:val="00C46C5C"/>
    <w:rsid w:val="00C50FA1"/>
    <w:rsid w:val="00C51183"/>
    <w:rsid w:val="00C51F18"/>
    <w:rsid w:val="00C52226"/>
    <w:rsid w:val="00C5232A"/>
    <w:rsid w:val="00C54D49"/>
    <w:rsid w:val="00C55107"/>
    <w:rsid w:val="00C56740"/>
    <w:rsid w:val="00C65E83"/>
    <w:rsid w:val="00C70228"/>
    <w:rsid w:val="00C70235"/>
    <w:rsid w:val="00C702E7"/>
    <w:rsid w:val="00C723B4"/>
    <w:rsid w:val="00C734BF"/>
    <w:rsid w:val="00C741DD"/>
    <w:rsid w:val="00C74923"/>
    <w:rsid w:val="00C81FA8"/>
    <w:rsid w:val="00C82908"/>
    <w:rsid w:val="00C840A7"/>
    <w:rsid w:val="00C85930"/>
    <w:rsid w:val="00C85FDF"/>
    <w:rsid w:val="00C86F63"/>
    <w:rsid w:val="00C87E45"/>
    <w:rsid w:val="00C90791"/>
    <w:rsid w:val="00C90C7F"/>
    <w:rsid w:val="00C97D91"/>
    <w:rsid w:val="00CA1E34"/>
    <w:rsid w:val="00CA3430"/>
    <w:rsid w:val="00CA38DF"/>
    <w:rsid w:val="00CA716C"/>
    <w:rsid w:val="00CB049F"/>
    <w:rsid w:val="00CB2565"/>
    <w:rsid w:val="00CB2CFA"/>
    <w:rsid w:val="00CB7C24"/>
    <w:rsid w:val="00CC08FF"/>
    <w:rsid w:val="00CC3496"/>
    <w:rsid w:val="00CC3E6F"/>
    <w:rsid w:val="00CC47DA"/>
    <w:rsid w:val="00CD1370"/>
    <w:rsid w:val="00CD37D5"/>
    <w:rsid w:val="00CD3B63"/>
    <w:rsid w:val="00CD4677"/>
    <w:rsid w:val="00CD4A10"/>
    <w:rsid w:val="00CD4E20"/>
    <w:rsid w:val="00CD6121"/>
    <w:rsid w:val="00CD6BF3"/>
    <w:rsid w:val="00CE3495"/>
    <w:rsid w:val="00CE4AE5"/>
    <w:rsid w:val="00CF2D6F"/>
    <w:rsid w:val="00CF3769"/>
    <w:rsid w:val="00CF7455"/>
    <w:rsid w:val="00D003A6"/>
    <w:rsid w:val="00D02F21"/>
    <w:rsid w:val="00D11306"/>
    <w:rsid w:val="00D1337E"/>
    <w:rsid w:val="00D21149"/>
    <w:rsid w:val="00D24063"/>
    <w:rsid w:val="00D33532"/>
    <w:rsid w:val="00D34936"/>
    <w:rsid w:val="00D37F9E"/>
    <w:rsid w:val="00D41218"/>
    <w:rsid w:val="00D41440"/>
    <w:rsid w:val="00D451A1"/>
    <w:rsid w:val="00D47A5A"/>
    <w:rsid w:val="00D50E70"/>
    <w:rsid w:val="00D52E7D"/>
    <w:rsid w:val="00D55574"/>
    <w:rsid w:val="00D5718B"/>
    <w:rsid w:val="00D615A8"/>
    <w:rsid w:val="00D63C3E"/>
    <w:rsid w:val="00D66DFD"/>
    <w:rsid w:val="00D67318"/>
    <w:rsid w:val="00D70973"/>
    <w:rsid w:val="00D72417"/>
    <w:rsid w:val="00D7353C"/>
    <w:rsid w:val="00D73B81"/>
    <w:rsid w:val="00D73F72"/>
    <w:rsid w:val="00D744DD"/>
    <w:rsid w:val="00D7487E"/>
    <w:rsid w:val="00D77206"/>
    <w:rsid w:val="00D80D99"/>
    <w:rsid w:val="00D81E8E"/>
    <w:rsid w:val="00D832E6"/>
    <w:rsid w:val="00D84FE6"/>
    <w:rsid w:val="00D85A25"/>
    <w:rsid w:val="00D86128"/>
    <w:rsid w:val="00D86719"/>
    <w:rsid w:val="00D878E2"/>
    <w:rsid w:val="00D9168F"/>
    <w:rsid w:val="00D919ED"/>
    <w:rsid w:val="00D93128"/>
    <w:rsid w:val="00D94D3B"/>
    <w:rsid w:val="00D97083"/>
    <w:rsid w:val="00DA5907"/>
    <w:rsid w:val="00DA5C92"/>
    <w:rsid w:val="00DA60E7"/>
    <w:rsid w:val="00DA6552"/>
    <w:rsid w:val="00DC1314"/>
    <w:rsid w:val="00DC1D82"/>
    <w:rsid w:val="00DC3063"/>
    <w:rsid w:val="00DC3441"/>
    <w:rsid w:val="00DC6537"/>
    <w:rsid w:val="00DC7FFC"/>
    <w:rsid w:val="00DD31E9"/>
    <w:rsid w:val="00DD5922"/>
    <w:rsid w:val="00DD5D7B"/>
    <w:rsid w:val="00DE4328"/>
    <w:rsid w:val="00DE46F7"/>
    <w:rsid w:val="00DE5C5C"/>
    <w:rsid w:val="00DE7344"/>
    <w:rsid w:val="00DE772A"/>
    <w:rsid w:val="00DF0278"/>
    <w:rsid w:val="00DF523D"/>
    <w:rsid w:val="00DF69A9"/>
    <w:rsid w:val="00DF6B78"/>
    <w:rsid w:val="00E04E71"/>
    <w:rsid w:val="00E06DF2"/>
    <w:rsid w:val="00E10E2A"/>
    <w:rsid w:val="00E13926"/>
    <w:rsid w:val="00E14569"/>
    <w:rsid w:val="00E160D0"/>
    <w:rsid w:val="00E17364"/>
    <w:rsid w:val="00E200CD"/>
    <w:rsid w:val="00E22E77"/>
    <w:rsid w:val="00E23D52"/>
    <w:rsid w:val="00E269F7"/>
    <w:rsid w:val="00E31477"/>
    <w:rsid w:val="00E32D70"/>
    <w:rsid w:val="00E36C11"/>
    <w:rsid w:val="00E40E5D"/>
    <w:rsid w:val="00E4555D"/>
    <w:rsid w:val="00E5233D"/>
    <w:rsid w:val="00E52CA3"/>
    <w:rsid w:val="00E54FE6"/>
    <w:rsid w:val="00E553E7"/>
    <w:rsid w:val="00E576CE"/>
    <w:rsid w:val="00E60A64"/>
    <w:rsid w:val="00E61A32"/>
    <w:rsid w:val="00E658E8"/>
    <w:rsid w:val="00E67CD5"/>
    <w:rsid w:val="00E73623"/>
    <w:rsid w:val="00E75720"/>
    <w:rsid w:val="00E770D5"/>
    <w:rsid w:val="00E77E2B"/>
    <w:rsid w:val="00E81EF4"/>
    <w:rsid w:val="00E90321"/>
    <w:rsid w:val="00E93A0C"/>
    <w:rsid w:val="00E954C8"/>
    <w:rsid w:val="00E965CE"/>
    <w:rsid w:val="00EA01F8"/>
    <w:rsid w:val="00EA1A51"/>
    <w:rsid w:val="00EA24BB"/>
    <w:rsid w:val="00EB4BAF"/>
    <w:rsid w:val="00EC31DE"/>
    <w:rsid w:val="00EC3FEE"/>
    <w:rsid w:val="00EC47E5"/>
    <w:rsid w:val="00EC4E65"/>
    <w:rsid w:val="00EC55C2"/>
    <w:rsid w:val="00ED3FF8"/>
    <w:rsid w:val="00ED4F84"/>
    <w:rsid w:val="00ED57AC"/>
    <w:rsid w:val="00EE2585"/>
    <w:rsid w:val="00EE7190"/>
    <w:rsid w:val="00EF411D"/>
    <w:rsid w:val="00EF626C"/>
    <w:rsid w:val="00F0115C"/>
    <w:rsid w:val="00F04DC6"/>
    <w:rsid w:val="00F04E40"/>
    <w:rsid w:val="00F16F48"/>
    <w:rsid w:val="00F228C8"/>
    <w:rsid w:val="00F2349E"/>
    <w:rsid w:val="00F33219"/>
    <w:rsid w:val="00F369D4"/>
    <w:rsid w:val="00F36EC9"/>
    <w:rsid w:val="00F371B0"/>
    <w:rsid w:val="00F408D6"/>
    <w:rsid w:val="00F43B16"/>
    <w:rsid w:val="00F454B2"/>
    <w:rsid w:val="00F45628"/>
    <w:rsid w:val="00F45C06"/>
    <w:rsid w:val="00F5043A"/>
    <w:rsid w:val="00F5099F"/>
    <w:rsid w:val="00F549BC"/>
    <w:rsid w:val="00F57E28"/>
    <w:rsid w:val="00F60641"/>
    <w:rsid w:val="00F60738"/>
    <w:rsid w:val="00F60B1E"/>
    <w:rsid w:val="00F63646"/>
    <w:rsid w:val="00F6490E"/>
    <w:rsid w:val="00F661A5"/>
    <w:rsid w:val="00F72CFB"/>
    <w:rsid w:val="00F751B0"/>
    <w:rsid w:val="00F75C9A"/>
    <w:rsid w:val="00F7733E"/>
    <w:rsid w:val="00F815E5"/>
    <w:rsid w:val="00F8206B"/>
    <w:rsid w:val="00F838C3"/>
    <w:rsid w:val="00F85CB2"/>
    <w:rsid w:val="00F864E2"/>
    <w:rsid w:val="00F875AA"/>
    <w:rsid w:val="00F910FA"/>
    <w:rsid w:val="00F95282"/>
    <w:rsid w:val="00FA2018"/>
    <w:rsid w:val="00FA2D58"/>
    <w:rsid w:val="00FA36FD"/>
    <w:rsid w:val="00FA6179"/>
    <w:rsid w:val="00FB00A4"/>
    <w:rsid w:val="00FB2734"/>
    <w:rsid w:val="00FB2A24"/>
    <w:rsid w:val="00FB4785"/>
    <w:rsid w:val="00FC00A8"/>
    <w:rsid w:val="00FC6219"/>
    <w:rsid w:val="00FD12B3"/>
    <w:rsid w:val="00FD2DDF"/>
    <w:rsid w:val="00FD32FE"/>
    <w:rsid w:val="00FE0622"/>
    <w:rsid w:val="00FE094C"/>
    <w:rsid w:val="00FE3120"/>
    <w:rsid w:val="00FE39FB"/>
    <w:rsid w:val="00FE6E81"/>
    <w:rsid w:val="00FF0B30"/>
    <w:rsid w:val="00FF2A11"/>
    <w:rsid w:val="00FF5FFC"/>
    <w:rsid w:val="00FF6D04"/>
    <w:rsid w:val="00FF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59"/>
    <w:rsid w:val="00B9728E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624F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rsid w:val="0056535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6535C"/>
  </w:style>
  <w:style w:type="paragraph" w:styleId="a6">
    <w:name w:val="Balloon Text"/>
    <w:basedOn w:val="a"/>
    <w:link w:val="a7"/>
    <w:uiPriority w:val="99"/>
    <w:semiHidden/>
    <w:unhideWhenUsed/>
    <w:rsid w:val="000A1F7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A1F75"/>
    <w:rPr>
      <w:rFonts w:ascii="Tahoma" w:hAnsi="Tahoma" w:cs="Tahoma"/>
      <w:sz w:val="16"/>
      <w:szCs w:val="16"/>
    </w:rPr>
  </w:style>
  <w:style w:type="paragraph" w:customStyle="1" w:styleId="a8">
    <w:name w:val="Стиль"/>
    <w:basedOn w:val="a"/>
    <w:rsid w:val="00337A6F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337A6F"/>
    <w:pPr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customStyle="1" w:styleId="FontStyle11">
    <w:name w:val="Font Style11"/>
    <w:uiPriority w:val="99"/>
    <w:rsid w:val="008B120A"/>
    <w:rPr>
      <w:rFonts w:ascii="Times New Roman" w:hAnsi="Times New Roman" w:cs="Times New Roman" w:hint="default"/>
      <w:sz w:val="26"/>
      <w:szCs w:val="26"/>
    </w:rPr>
  </w:style>
  <w:style w:type="paragraph" w:styleId="a9">
    <w:name w:val="Body Text"/>
    <w:basedOn w:val="a"/>
    <w:link w:val="aa"/>
    <w:rsid w:val="00A61B65"/>
    <w:pPr>
      <w:overflowPunct/>
      <w:autoSpaceDE/>
      <w:autoSpaceDN/>
      <w:adjustRightInd/>
      <w:spacing w:line="360" w:lineRule="auto"/>
      <w:jc w:val="both"/>
      <w:textAlignment w:val="auto"/>
    </w:pPr>
    <w:rPr>
      <w:rFonts w:ascii="Times New Roman" w:hAnsi="Times New Roman"/>
      <w:sz w:val="26"/>
    </w:rPr>
  </w:style>
  <w:style w:type="character" w:customStyle="1" w:styleId="aa">
    <w:name w:val="Основной текст Знак"/>
    <w:link w:val="a9"/>
    <w:rsid w:val="00A61B65"/>
    <w:rPr>
      <w:sz w:val="26"/>
    </w:rPr>
  </w:style>
  <w:style w:type="paragraph" w:styleId="2">
    <w:name w:val="Body Text 2"/>
    <w:basedOn w:val="a"/>
    <w:link w:val="20"/>
    <w:uiPriority w:val="99"/>
    <w:semiHidden/>
    <w:unhideWhenUsed/>
    <w:rsid w:val="008652DF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8652DF"/>
    <w:rPr>
      <w:rFonts w:ascii="Arial" w:hAnsi="Arial"/>
      <w:sz w:val="24"/>
    </w:rPr>
  </w:style>
  <w:style w:type="paragraph" w:customStyle="1" w:styleId="Iauiue">
    <w:name w:val="Iau?iue"/>
    <w:link w:val="Iauiue0"/>
    <w:rsid w:val="003F4DEF"/>
    <w:rPr>
      <w:sz w:val="26"/>
    </w:rPr>
  </w:style>
  <w:style w:type="character" w:customStyle="1" w:styleId="Iauiue0">
    <w:name w:val="Iau?iue Знак"/>
    <w:link w:val="Iauiue"/>
    <w:locked/>
    <w:rsid w:val="003F4DEF"/>
    <w:rPr>
      <w:sz w:val="26"/>
    </w:rPr>
  </w:style>
  <w:style w:type="character" w:customStyle="1" w:styleId="FontStyle13">
    <w:name w:val="Font Style13"/>
    <w:uiPriority w:val="99"/>
    <w:rsid w:val="00C413A8"/>
    <w:rPr>
      <w:rFonts w:ascii="Times New Roman" w:hAnsi="Times New Roman" w:cs="Times New Roman"/>
      <w:b/>
      <w:bCs/>
      <w:sz w:val="26"/>
      <w:szCs w:val="26"/>
    </w:rPr>
  </w:style>
  <w:style w:type="character" w:styleId="ab">
    <w:name w:val="Hyperlink"/>
    <w:rsid w:val="00B35A3D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2A3C30"/>
    <w:pPr>
      <w:overflowPunct/>
      <w:autoSpaceDE/>
      <w:autoSpaceDN/>
      <w:adjustRightInd/>
      <w:spacing w:line="360" w:lineRule="auto"/>
      <w:ind w:left="720" w:firstLine="709"/>
      <w:contextualSpacing/>
      <w:jc w:val="both"/>
      <w:textAlignment w:val="auto"/>
    </w:pPr>
    <w:rPr>
      <w:rFonts w:ascii="Times New Roman" w:hAnsi="Times New Roman"/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59"/>
    <w:rsid w:val="00B9728E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624F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rsid w:val="0056535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6535C"/>
  </w:style>
  <w:style w:type="paragraph" w:styleId="a6">
    <w:name w:val="Balloon Text"/>
    <w:basedOn w:val="a"/>
    <w:link w:val="a7"/>
    <w:uiPriority w:val="99"/>
    <w:semiHidden/>
    <w:unhideWhenUsed/>
    <w:rsid w:val="000A1F7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A1F75"/>
    <w:rPr>
      <w:rFonts w:ascii="Tahoma" w:hAnsi="Tahoma" w:cs="Tahoma"/>
      <w:sz w:val="16"/>
      <w:szCs w:val="16"/>
    </w:rPr>
  </w:style>
  <w:style w:type="paragraph" w:customStyle="1" w:styleId="a8">
    <w:name w:val="Стиль"/>
    <w:basedOn w:val="a"/>
    <w:rsid w:val="00337A6F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337A6F"/>
    <w:pPr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customStyle="1" w:styleId="FontStyle11">
    <w:name w:val="Font Style11"/>
    <w:uiPriority w:val="99"/>
    <w:rsid w:val="008B120A"/>
    <w:rPr>
      <w:rFonts w:ascii="Times New Roman" w:hAnsi="Times New Roman" w:cs="Times New Roman" w:hint="default"/>
      <w:sz w:val="26"/>
      <w:szCs w:val="26"/>
    </w:rPr>
  </w:style>
  <w:style w:type="paragraph" w:styleId="a9">
    <w:name w:val="Body Text"/>
    <w:basedOn w:val="a"/>
    <w:link w:val="aa"/>
    <w:rsid w:val="00A61B65"/>
    <w:pPr>
      <w:overflowPunct/>
      <w:autoSpaceDE/>
      <w:autoSpaceDN/>
      <w:adjustRightInd/>
      <w:spacing w:line="360" w:lineRule="auto"/>
      <w:jc w:val="both"/>
      <w:textAlignment w:val="auto"/>
    </w:pPr>
    <w:rPr>
      <w:rFonts w:ascii="Times New Roman" w:hAnsi="Times New Roman"/>
      <w:sz w:val="26"/>
    </w:rPr>
  </w:style>
  <w:style w:type="character" w:customStyle="1" w:styleId="aa">
    <w:name w:val="Основной текст Знак"/>
    <w:link w:val="a9"/>
    <w:rsid w:val="00A61B65"/>
    <w:rPr>
      <w:sz w:val="26"/>
    </w:rPr>
  </w:style>
  <w:style w:type="paragraph" w:styleId="2">
    <w:name w:val="Body Text 2"/>
    <w:basedOn w:val="a"/>
    <w:link w:val="20"/>
    <w:uiPriority w:val="99"/>
    <w:semiHidden/>
    <w:unhideWhenUsed/>
    <w:rsid w:val="008652DF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8652DF"/>
    <w:rPr>
      <w:rFonts w:ascii="Arial" w:hAnsi="Arial"/>
      <w:sz w:val="24"/>
    </w:rPr>
  </w:style>
  <w:style w:type="paragraph" w:customStyle="1" w:styleId="Iauiue">
    <w:name w:val="Iau?iue"/>
    <w:link w:val="Iauiue0"/>
    <w:rsid w:val="003F4DEF"/>
    <w:rPr>
      <w:sz w:val="26"/>
    </w:rPr>
  </w:style>
  <w:style w:type="character" w:customStyle="1" w:styleId="Iauiue0">
    <w:name w:val="Iau?iue Знак"/>
    <w:link w:val="Iauiue"/>
    <w:locked/>
    <w:rsid w:val="003F4DEF"/>
    <w:rPr>
      <w:sz w:val="26"/>
    </w:rPr>
  </w:style>
  <w:style w:type="character" w:customStyle="1" w:styleId="FontStyle13">
    <w:name w:val="Font Style13"/>
    <w:uiPriority w:val="99"/>
    <w:rsid w:val="00C413A8"/>
    <w:rPr>
      <w:rFonts w:ascii="Times New Roman" w:hAnsi="Times New Roman" w:cs="Times New Roman"/>
      <w:b/>
      <w:bCs/>
      <w:sz w:val="26"/>
      <w:szCs w:val="26"/>
    </w:rPr>
  </w:style>
  <w:style w:type="character" w:styleId="ab">
    <w:name w:val="Hyperlink"/>
    <w:rsid w:val="00B35A3D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2A3C30"/>
    <w:pPr>
      <w:overflowPunct/>
      <w:autoSpaceDE/>
      <w:autoSpaceDN/>
      <w:adjustRightInd/>
      <w:spacing w:line="360" w:lineRule="auto"/>
      <w:ind w:left="720" w:firstLine="709"/>
      <w:contextualSpacing/>
      <w:jc w:val="both"/>
      <w:textAlignment w:val="auto"/>
    </w:pPr>
    <w:rPr>
      <w:rFonts w:ascii="Times New Roman" w:hAnsi="Times New Roman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8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3;&#1086;&#1074;&#1072;&#1103;%20&#1087;&#1072;&#1087;&#1082;&#1072;\&#1041;&#1083;&#1072;&#1085;&#1082;_&#1044;&#1091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4171A-5C03-4DE4-B1EC-5479E1754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Бланк_Дума.dot</Template>
  <TotalTime>1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Совет_самоуправления</Company>
  <LinksUpToDate>false</LinksUpToDate>
  <CharactersWithSpaces>2369</CharactersWithSpaces>
  <SharedDoc>false</SharedDoc>
  <HLinks>
    <vt:vector size="6" baseType="variant">
      <vt:variant>
        <vt:i4>3276912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P22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</dc:creator>
  <cp:lastModifiedBy>Петров Артём Викторович</cp:lastModifiedBy>
  <cp:revision>2</cp:revision>
  <cp:lastPrinted>2021-06-22T08:57:00Z</cp:lastPrinted>
  <dcterms:created xsi:type="dcterms:W3CDTF">2021-06-24T11:41:00Z</dcterms:created>
  <dcterms:modified xsi:type="dcterms:W3CDTF">2021-06-24T11:41:00Z</dcterms:modified>
</cp:coreProperties>
</file>