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0F4D89" w:rsidRPr="00565853" w:rsidTr="000F4D89">
        <w:trPr>
          <w:trHeight w:val="141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F4D89" w:rsidRPr="00565853" w:rsidRDefault="00F209F2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anchor distT="0" distB="0" distL="90170" distR="90170" simplePos="0" relativeHeight="251657728" behindDoc="0" locked="0" layoutInCell="1" allowOverlap="1">
                  <wp:simplePos x="0" y="0"/>
                  <wp:positionH relativeFrom="page">
                    <wp:posOffset>2693035</wp:posOffset>
                  </wp:positionH>
                  <wp:positionV relativeFrom="paragraph">
                    <wp:posOffset>635</wp:posOffset>
                  </wp:positionV>
                  <wp:extent cx="572135" cy="71310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D89" w:rsidRPr="00565853" w:rsidTr="000F4D8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F4D89" w:rsidRPr="00565853" w:rsidRDefault="000F4D89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565853">
              <w:rPr>
                <w:rFonts w:cs="Arial"/>
                <w:sz w:val="32"/>
                <w:szCs w:val="32"/>
              </w:rPr>
              <w:t>ВОЛОГОДСКАЯ ГОРОДСКАЯ ДУМА</w:t>
            </w:r>
          </w:p>
          <w:p w:rsidR="000F4D89" w:rsidRPr="00AB15DF" w:rsidRDefault="000F4D89" w:rsidP="001C6A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D89" w:rsidRPr="00565853" w:rsidTr="000F4D8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F4D89" w:rsidRPr="00D47A5A" w:rsidRDefault="000F4D89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7A5A">
              <w:rPr>
                <w:rFonts w:cs="Arial"/>
                <w:sz w:val="36"/>
                <w:szCs w:val="36"/>
              </w:rPr>
              <w:t>РЕШЕНИЕ</w:t>
            </w:r>
          </w:p>
        </w:tc>
      </w:tr>
      <w:tr w:rsidR="00AB15DF" w:rsidRPr="00565853" w:rsidTr="00DD5D7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B15DF" w:rsidRPr="00AB15DF" w:rsidRDefault="00AB15DF" w:rsidP="0067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72"/>
                <w:szCs w:val="72"/>
              </w:rPr>
            </w:pPr>
          </w:p>
        </w:tc>
      </w:tr>
      <w:tr w:rsidR="000F4D89" w:rsidRPr="00902D8C" w:rsidTr="00C413A8">
        <w:trPr>
          <w:trHeight w:val="689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C5C2C" w:rsidRPr="002A3C30" w:rsidRDefault="00626A74" w:rsidP="007836D7">
            <w:pPr>
              <w:spacing w:line="2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36C6E"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РЕШЕНИЕ </w:t>
            </w:r>
            <w:r w:rsidRPr="00036C6E">
              <w:rPr>
                <w:rFonts w:ascii="Times New Roman" w:hAnsi="Times New Roman"/>
                <w:b/>
                <w:sz w:val="26"/>
                <w:szCs w:val="26"/>
              </w:rPr>
              <w:br/>
              <w:t>ВОЛОГОДСКОЙ ГОРОДСКОЙ ДУМЫ ОТ 26 НОЯБРЯ 2020 ГОДА № 314</w:t>
            </w:r>
            <w:r w:rsidRPr="00036C6E">
              <w:rPr>
                <w:b/>
                <w:sz w:val="26"/>
                <w:szCs w:val="26"/>
              </w:rPr>
              <w:t xml:space="preserve"> </w:t>
            </w:r>
            <w:r w:rsidRPr="00036C6E">
              <w:rPr>
                <w:b/>
                <w:sz w:val="26"/>
                <w:szCs w:val="26"/>
              </w:rPr>
              <w:br/>
              <w:t>«</w:t>
            </w:r>
            <w:r w:rsidRPr="00036C6E">
              <w:rPr>
                <w:rFonts w:ascii="Times New Roman" w:hAnsi="Times New Roman"/>
                <w:b/>
                <w:sz w:val="26"/>
                <w:szCs w:val="26"/>
              </w:rPr>
              <w:t>ОБ УТВЕРЖДЕНИИ ПРОГНОЗНОГО ПЛАНА (ПРОГРАММЫ) ПРИВАТИЗАЦИИ МУНИЦИПАЛЬНОГО ИМУЩЕСТВА ГОРОДА ВОЛОГДЫ НА 2021 ГОД И ПЛАНОВЫЙ ПЕРИОД 2022 И 2023 ГОДОВ</w:t>
            </w:r>
            <w:r w:rsidR="000B4E07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6C5C2C" w:rsidRPr="002A3C3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F36EC9" w:rsidRPr="0060425E" w:rsidRDefault="00F36EC9" w:rsidP="006C5C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502267" w:rsidRDefault="00D86719" w:rsidP="009F5162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  <w:r w:rsidRPr="00902D8C">
        <w:rPr>
          <w:rFonts w:ascii="Times New Roman" w:hAnsi="Times New Roman"/>
          <w:sz w:val="26"/>
          <w:szCs w:val="26"/>
        </w:rPr>
        <w:t>Принято Вологодской городской Думой</w:t>
      </w:r>
    </w:p>
    <w:p w:rsidR="00D86719" w:rsidRDefault="00C90791" w:rsidP="00C90791">
      <w:pPr>
        <w:pStyle w:val="ConsNonformat"/>
        <w:widowControl/>
        <w:ind w:left="108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61F1B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</w:t>
      </w:r>
      <w:r w:rsidR="00361F1B">
        <w:rPr>
          <w:rFonts w:ascii="Times New Roman" w:hAnsi="Times New Roman"/>
          <w:sz w:val="26"/>
          <w:szCs w:val="26"/>
        </w:rPr>
        <w:t>июня</w:t>
      </w:r>
      <w:r w:rsidR="00D86719">
        <w:rPr>
          <w:rFonts w:ascii="Times New Roman" w:hAnsi="Times New Roman"/>
          <w:sz w:val="26"/>
          <w:szCs w:val="26"/>
        </w:rPr>
        <w:t xml:space="preserve"> 2021 года</w:t>
      </w:r>
    </w:p>
    <w:p w:rsidR="00D86719" w:rsidRDefault="00D86719" w:rsidP="00D86719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7836D7" w:rsidRDefault="007836D7" w:rsidP="007836D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836D7">
        <w:rPr>
          <w:rFonts w:ascii="Times New Roman" w:hAnsi="Times New Roman"/>
          <w:sz w:val="26"/>
          <w:szCs w:val="26"/>
        </w:rPr>
        <w:t xml:space="preserve">В соответствии с Федеральным законом от 21 декабря 2001 года № 178-ФЗ           «О приватизации государственного и муниципального имущества», статьей 16 Федерального закона от 06 октября 2003 года № 131-ФЗ «Об общих принципах организации местного самоуправления в Российской Федерации», на основании статьи 31 Устава городского округа города Вологды Вологодская городская Дума РЕШИЛА: </w:t>
      </w:r>
    </w:p>
    <w:p w:rsidR="00626A74" w:rsidRPr="007836D7" w:rsidRDefault="00626A74" w:rsidP="007836D7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626A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Внести в решение Вологодской городской Думы от 26 ноября 2020 года </w:t>
      </w:r>
      <w:r w:rsidR="00820332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>№ 314 «</w:t>
      </w:r>
      <w:r w:rsidRPr="002F6FFA">
        <w:rPr>
          <w:rFonts w:ascii="Times New Roman" w:hAnsi="Times New Roman"/>
          <w:sz w:val="26"/>
          <w:szCs w:val="26"/>
        </w:rPr>
        <w:t>Об</w:t>
      </w:r>
      <w:r>
        <w:rPr>
          <w:rFonts w:ascii="Times New Roman" w:hAnsi="Times New Roman"/>
          <w:sz w:val="26"/>
          <w:szCs w:val="26"/>
        </w:rPr>
        <w:t xml:space="preserve"> утверждении</w:t>
      </w:r>
      <w:r w:rsidRPr="002F6FF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2F6FFA">
        <w:rPr>
          <w:rFonts w:ascii="Times New Roman" w:hAnsi="Times New Roman"/>
          <w:sz w:val="26"/>
          <w:szCs w:val="26"/>
        </w:rPr>
        <w:t>рогнозн</w:t>
      </w:r>
      <w:r>
        <w:rPr>
          <w:rFonts w:ascii="Times New Roman" w:hAnsi="Times New Roman"/>
          <w:sz w:val="26"/>
          <w:szCs w:val="26"/>
        </w:rPr>
        <w:t xml:space="preserve">ого </w:t>
      </w:r>
      <w:r w:rsidRPr="002F6FFA">
        <w:rPr>
          <w:rFonts w:ascii="Times New Roman" w:hAnsi="Times New Roman"/>
          <w:sz w:val="26"/>
          <w:szCs w:val="26"/>
        </w:rPr>
        <w:t>план</w:t>
      </w:r>
      <w:r>
        <w:rPr>
          <w:rFonts w:ascii="Times New Roman" w:hAnsi="Times New Roman"/>
          <w:sz w:val="26"/>
          <w:szCs w:val="26"/>
        </w:rPr>
        <w:t>а</w:t>
      </w:r>
      <w:r w:rsidRPr="002F6FFA">
        <w:rPr>
          <w:rFonts w:ascii="Times New Roman" w:hAnsi="Times New Roman"/>
          <w:sz w:val="26"/>
          <w:szCs w:val="26"/>
        </w:rPr>
        <w:t xml:space="preserve"> (программ</w:t>
      </w:r>
      <w:r>
        <w:rPr>
          <w:rFonts w:ascii="Times New Roman" w:hAnsi="Times New Roman"/>
          <w:sz w:val="26"/>
          <w:szCs w:val="26"/>
        </w:rPr>
        <w:t>ы</w:t>
      </w:r>
      <w:r w:rsidRPr="002F6FFA">
        <w:rPr>
          <w:rFonts w:ascii="Times New Roman" w:hAnsi="Times New Roman"/>
          <w:sz w:val="26"/>
          <w:szCs w:val="26"/>
        </w:rPr>
        <w:t xml:space="preserve">) приватизации муниципального имущества города </w:t>
      </w:r>
      <w:r>
        <w:rPr>
          <w:rFonts w:ascii="Times New Roman" w:hAnsi="Times New Roman"/>
          <w:sz w:val="26"/>
          <w:szCs w:val="26"/>
        </w:rPr>
        <w:t>В</w:t>
      </w:r>
      <w:r w:rsidRPr="002F6FFA">
        <w:rPr>
          <w:rFonts w:ascii="Times New Roman" w:hAnsi="Times New Roman"/>
          <w:sz w:val="26"/>
          <w:szCs w:val="26"/>
        </w:rPr>
        <w:t>ологды на 2021 год и плановый период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2F6FFA">
        <w:rPr>
          <w:rFonts w:ascii="Times New Roman" w:hAnsi="Times New Roman"/>
          <w:sz w:val="26"/>
          <w:szCs w:val="26"/>
        </w:rPr>
        <w:t>2022 и 2023 годов</w:t>
      </w:r>
      <w:r>
        <w:rPr>
          <w:rFonts w:ascii="Times New Roman" w:hAnsi="Times New Roman"/>
          <w:sz w:val="26"/>
          <w:szCs w:val="26"/>
        </w:rPr>
        <w:t xml:space="preserve">» изменение, заменив в преамбуле </w:t>
      </w:r>
      <w:r w:rsidRPr="00CF56BF">
        <w:rPr>
          <w:rFonts w:ascii="Times New Roman" w:hAnsi="Times New Roman"/>
          <w:bCs/>
          <w:sz w:val="26"/>
          <w:szCs w:val="26"/>
        </w:rPr>
        <w:t>слова «</w:t>
      </w:r>
      <w:r w:rsidRPr="00CF56BF">
        <w:rPr>
          <w:rFonts w:ascii="Times New Roman" w:hAnsi="Times New Roman"/>
          <w:sz w:val="26"/>
          <w:szCs w:val="26"/>
        </w:rPr>
        <w:t>муниципального образования «Город Вологда»</w:t>
      </w:r>
      <w:r w:rsidRPr="00CF56BF">
        <w:rPr>
          <w:rFonts w:ascii="Times New Roman" w:hAnsi="Times New Roman"/>
          <w:bCs/>
          <w:sz w:val="26"/>
          <w:szCs w:val="26"/>
        </w:rPr>
        <w:t>» словами «городского округа города Вологды</w:t>
      </w:r>
      <w:r w:rsidR="00304CC8">
        <w:rPr>
          <w:rFonts w:ascii="Times New Roman" w:hAnsi="Times New Roman"/>
          <w:bCs/>
          <w:sz w:val="26"/>
          <w:szCs w:val="26"/>
        </w:rPr>
        <w:t>».</w:t>
      </w:r>
    </w:p>
    <w:p w:rsidR="007836D7" w:rsidRPr="007836D7" w:rsidRDefault="00626A74" w:rsidP="007836D7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7836D7" w:rsidRPr="007836D7">
        <w:rPr>
          <w:rFonts w:ascii="Times New Roman" w:hAnsi="Times New Roman"/>
          <w:sz w:val="26"/>
          <w:szCs w:val="26"/>
        </w:rPr>
        <w:t xml:space="preserve">. Внести в Прогнозный план (программу) приватизации муниципального имущества города Вологды на 2021 год и плановый период 2022 и 2023 годов, утвержденный решением Вологодской городской Думы от 26 ноября 2020 года </w:t>
      </w:r>
      <w:r w:rsidR="007836D7">
        <w:rPr>
          <w:rFonts w:ascii="Times New Roman" w:hAnsi="Times New Roman"/>
          <w:sz w:val="26"/>
          <w:szCs w:val="26"/>
        </w:rPr>
        <w:t xml:space="preserve">             </w:t>
      </w:r>
      <w:r w:rsidR="007836D7" w:rsidRPr="007836D7">
        <w:rPr>
          <w:rFonts w:ascii="Times New Roman" w:hAnsi="Times New Roman"/>
          <w:sz w:val="26"/>
          <w:szCs w:val="26"/>
        </w:rPr>
        <w:t>№ 314 (с последующими изменениями), следующие изменения:</w:t>
      </w:r>
    </w:p>
    <w:p w:rsidR="007836D7" w:rsidRPr="007836D7" w:rsidRDefault="00626A74" w:rsidP="007836D7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7836D7" w:rsidRPr="007836D7">
        <w:rPr>
          <w:rFonts w:ascii="Times New Roman" w:hAnsi="Times New Roman"/>
          <w:sz w:val="26"/>
          <w:szCs w:val="26"/>
        </w:rPr>
        <w:t>.1. Абзац второй раздела 1 изложить в следующей редакции:</w:t>
      </w:r>
    </w:p>
    <w:p w:rsidR="007836D7" w:rsidRPr="007836D7" w:rsidRDefault="007836D7" w:rsidP="007836D7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836D7">
        <w:rPr>
          <w:rFonts w:ascii="Times New Roman" w:hAnsi="Times New Roman"/>
          <w:sz w:val="26"/>
          <w:szCs w:val="26"/>
        </w:rPr>
        <w:t>«В результате реализации Прогнозного плана (программы) приватизации муниципального имущества города Вологды ожидается поступление доходов                  в 2021 году не менее 43 </w:t>
      </w:r>
      <w:r w:rsidR="00626A74">
        <w:rPr>
          <w:rFonts w:ascii="Times New Roman" w:hAnsi="Times New Roman"/>
          <w:sz w:val="26"/>
          <w:szCs w:val="26"/>
        </w:rPr>
        <w:t>626</w:t>
      </w:r>
      <w:r w:rsidRPr="007836D7">
        <w:rPr>
          <w:rFonts w:ascii="Times New Roman" w:hAnsi="Times New Roman"/>
          <w:sz w:val="26"/>
          <w:szCs w:val="26"/>
        </w:rPr>
        <w:t xml:space="preserve"> тыс. руб.».</w:t>
      </w:r>
    </w:p>
    <w:p w:rsidR="007836D7" w:rsidRPr="007836D7" w:rsidRDefault="00626A74" w:rsidP="007836D7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7836D7" w:rsidRPr="007836D7">
        <w:rPr>
          <w:rFonts w:ascii="Times New Roman" w:hAnsi="Times New Roman"/>
          <w:sz w:val="26"/>
          <w:szCs w:val="26"/>
        </w:rPr>
        <w:t>.2. В разделе 2 таблицу дополнить пунктами 7-1</w:t>
      </w:r>
      <w:r>
        <w:rPr>
          <w:rFonts w:ascii="Times New Roman" w:hAnsi="Times New Roman"/>
          <w:sz w:val="26"/>
          <w:szCs w:val="26"/>
        </w:rPr>
        <w:t>0</w:t>
      </w:r>
      <w:r w:rsidR="007836D7" w:rsidRPr="007836D7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7836D7" w:rsidRPr="007836D7" w:rsidRDefault="007836D7" w:rsidP="007836D7">
      <w:pPr>
        <w:jc w:val="both"/>
        <w:rPr>
          <w:rFonts w:ascii="Times New Roman" w:hAnsi="Times New Roman"/>
          <w:sz w:val="26"/>
          <w:szCs w:val="26"/>
        </w:rPr>
      </w:pPr>
      <w:r w:rsidRPr="007836D7">
        <w:rPr>
          <w:rFonts w:ascii="Times New Roman" w:hAnsi="Times New Roman"/>
          <w:sz w:val="26"/>
          <w:szCs w:val="26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158"/>
        <w:gridCol w:w="2523"/>
        <w:gridCol w:w="1134"/>
      </w:tblGrid>
      <w:tr w:rsidR="007836D7" w:rsidRPr="007836D7" w:rsidTr="00C47935">
        <w:trPr>
          <w:trHeight w:val="299"/>
        </w:trPr>
        <w:tc>
          <w:tcPr>
            <w:tcW w:w="541" w:type="dxa"/>
            <w:shd w:val="clear" w:color="auto" w:fill="auto"/>
          </w:tcPr>
          <w:p w:rsidR="007836D7" w:rsidRPr="007836D7" w:rsidRDefault="007836D7" w:rsidP="00C479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36D7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158" w:type="dxa"/>
            <w:shd w:val="clear" w:color="auto" w:fill="auto"/>
          </w:tcPr>
          <w:p w:rsidR="007836D7" w:rsidRPr="007836D7" w:rsidRDefault="007836D7" w:rsidP="007836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36D7">
              <w:rPr>
                <w:rFonts w:ascii="Times New Roman" w:hAnsi="Times New Roman"/>
                <w:sz w:val="26"/>
                <w:szCs w:val="26"/>
              </w:rPr>
              <w:t xml:space="preserve">Нежилые помещения </w:t>
            </w:r>
            <w:r w:rsidRPr="007836D7">
              <w:rPr>
                <w:rFonts w:ascii="Times New Roman" w:hAnsi="Times New Roman"/>
                <w:sz w:val="26"/>
                <w:szCs w:val="26"/>
                <w:lang w:val="x-none"/>
              </w:rPr>
              <w:t xml:space="preserve">площадью </w:t>
            </w:r>
            <w:r w:rsidRPr="007836D7">
              <w:rPr>
                <w:rFonts w:ascii="Times New Roman" w:hAnsi="Times New Roman"/>
                <w:sz w:val="26"/>
                <w:szCs w:val="26"/>
              </w:rPr>
              <w:t>43,5</w:t>
            </w:r>
            <w:r w:rsidRPr="007836D7">
              <w:rPr>
                <w:rFonts w:ascii="Times New Roman" w:hAnsi="Times New Roman"/>
                <w:sz w:val="26"/>
                <w:szCs w:val="26"/>
                <w:lang w:val="x-none"/>
              </w:rPr>
              <w:t xml:space="preserve"> кв. м</w:t>
            </w:r>
            <w:r w:rsidRPr="00783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836D7" w:rsidRPr="007836D7" w:rsidRDefault="007836D7" w:rsidP="007836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36D7">
              <w:rPr>
                <w:rFonts w:ascii="Times New Roman" w:hAnsi="Times New Roman"/>
                <w:sz w:val="26"/>
                <w:szCs w:val="26"/>
              </w:rPr>
              <w:t>с кадастровым номером 35:24:0305003:1004</w:t>
            </w:r>
          </w:p>
          <w:p w:rsidR="007836D7" w:rsidRPr="007836D7" w:rsidRDefault="007836D7" w:rsidP="00C479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dxa"/>
            <w:shd w:val="clear" w:color="auto" w:fill="auto"/>
          </w:tcPr>
          <w:p w:rsidR="007836D7" w:rsidRPr="007836D7" w:rsidRDefault="007836D7" w:rsidP="00C47935">
            <w:pPr>
              <w:rPr>
                <w:rFonts w:ascii="Times New Roman" w:hAnsi="Times New Roman"/>
                <w:sz w:val="26"/>
                <w:szCs w:val="26"/>
              </w:rPr>
            </w:pPr>
            <w:r w:rsidRPr="007836D7">
              <w:rPr>
                <w:rFonts w:ascii="Times New Roman" w:hAnsi="Times New Roman"/>
                <w:sz w:val="26"/>
                <w:szCs w:val="26"/>
              </w:rPr>
              <w:t>г. Вологда,                      ул. Некрасова, д. 48</w:t>
            </w:r>
          </w:p>
        </w:tc>
        <w:tc>
          <w:tcPr>
            <w:tcW w:w="1134" w:type="dxa"/>
            <w:shd w:val="clear" w:color="auto" w:fill="auto"/>
          </w:tcPr>
          <w:p w:rsidR="007836D7" w:rsidRPr="007836D7" w:rsidRDefault="007836D7" w:rsidP="00C479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6D7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  <w:p w:rsidR="007836D7" w:rsidRPr="007836D7" w:rsidRDefault="007836D7" w:rsidP="00C479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36D7" w:rsidRPr="007836D7" w:rsidTr="00C47935">
        <w:trPr>
          <w:trHeight w:val="480"/>
        </w:trPr>
        <w:tc>
          <w:tcPr>
            <w:tcW w:w="541" w:type="dxa"/>
            <w:shd w:val="clear" w:color="auto" w:fill="auto"/>
          </w:tcPr>
          <w:p w:rsidR="007836D7" w:rsidRPr="007836D7" w:rsidRDefault="007836D7" w:rsidP="00C479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36D7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158" w:type="dxa"/>
            <w:shd w:val="clear" w:color="auto" w:fill="auto"/>
          </w:tcPr>
          <w:p w:rsidR="007836D7" w:rsidRPr="007836D7" w:rsidRDefault="007836D7" w:rsidP="00C479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36D7">
              <w:rPr>
                <w:rFonts w:ascii="Times New Roman" w:hAnsi="Times New Roman"/>
                <w:sz w:val="26"/>
                <w:szCs w:val="26"/>
              </w:rPr>
              <w:t xml:space="preserve">Нежилое помещение </w:t>
            </w:r>
            <w:r w:rsidRPr="007836D7">
              <w:rPr>
                <w:rFonts w:ascii="Times New Roman" w:hAnsi="Times New Roman"/>
                <w:sz w:val="26"/>
                <w:szCs w:val="26"/>
                <w:lang w:val="x-none"/>
              </w:rPr>
              <w:t xml:space="preserve">площадью </w:t>
            </w:r>
            <w:r w:rsidRPr="007836D7">
              <w:rPr>
                <w:rFonts w:ascii="Times New Roman" w:hAnsi="Times New Roman"/>
                <w:sz w:val="26"/>
                <w:szCs w:val="26"/>
              </w:rPr>
              <w:t>47,2</w:t>
            </w:r>
            <w:r w:rsidRPr="007836D7">
              <w:rPr>
                <w:rFonts w:ascii="Times New Roman" w:hAnsi="Times New Roman"/>
                <w:sz w:val="26"/>
                <w:szCs w:val="26"/>
                <w:lang w:val="x-none"/>
              </w:rPr>
              <w:t xml:space="preserve"> кв. м</w:t>
            </w:r>
            <w:r w:rsidRPr="00783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836D7" w:rsidRPr="007836D7" w:rsidRDefault="007836D7" w:rsidP="00C479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36D7">
              <w:rPr>
                <w:rFonts w:ascii="Times New Roman" w:hAnsi="Times New Roman"/>
                <w:sz w:val="26"/>
                <w:szCs w:val="26"/>
              </w:rPr>
              <w:t>с кадастровым номером 35:24:0402011:5145</w:t>
            </w:r>
          </w:p>
          <w:p w:rsidR="007836D7" w:rsidRPr="007836D7" w:rsidRDefault="007836D7" w:rsidP="00C479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dxa"/>
            <w:shd w:val="clear" w:color="auto" w:fill="auto"/>
          </w:tcPr>
          <w:p w:rsidR="007836D7" w:rsidRPr="007836D7" w:rsidRDefault="007836D7" w:rsidP="00C47935">
            <w:pPr>
              <w:rPr>
                <w:rFonts w:ascii="Times New Roman" w:hAnsi="Times New Roman"/>
                <w:sz w:val="26"/>
                <w:szCs w:val="26"/>
              </w:rPr>
            </w:pPr>
            <w:r w:rsidRPr="007836D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г. Вологда,                      ул. Ленинградская, </w:t>
            </w:r>
            <w:r w:rsidRPr="007836D7">
              <w:rPr>
                <w:rFonts w:ascii="Times New Roman" w:hAnsi="Times New Roman"/>
                <w:sz w:val="26"/>
                <w:szCs w:val="26"/>
              </w:rPr>
              <w:lastRenderedPageBreak/>
              <w:t>д. 93</w:t>
            </w:r>
          </w:p>
        </w:tc>
        <w:tc>
          <w:tcPr>
            <w:tcW w:w="1134" w:type="dxa"/>
            <w:shd w:val="clear" w:color="auto" w:fill="auto"/>
          </w:tcPr>
          <w:p w:rsidR="007836D7" w:rsidRPr="007836D7" w:rsidRDefault="007836D7" w:rsidP="00C479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6D7">
              <w:rPr>
                <w:rFonts w:ascii="Times New Roman" w:hAnsi="Times New Roman"/>
                <w:sz w:val="26"/>
                <w:szCs w:val="26"/>
              </w:rPr>
              <w:lastRenderedPageBreak/>
              <w:t>2021 год</w:t>
            </w:r>
          </w:p>
          <w:p w:rsidR="007836D7" w:rsidRPr="007836D7" w:rsidRDefault="007836D7" w:rsidP="00C479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36D7" w:rsidRPr="007836D7" w:rsidTr="00C47935">
        <w:trPr>
          <w:trHeight w:val="480"/>
        </w:trPr>
        <w:tc>
          <w:tcPr>
            <w:tcW w:w="541" w:type="dxa"/>
            <w:shd w:val="clear" w:color="auto" w:fill="auto"/>
          </w:tcPr>
          <w:p w:rsidR="007836D7" w:rsidRPr="007836D7" w:rsidRDefault="007836D7" w:rsidP="00C47935">
            <w:pPr>
              <w:spacing w:line="10" w:lineRule="atLeast"/>
              <w:rPr>
                <w:rFonts w:ascii="Times New Roman" w:hAnsi="Times New Roman"/>
                <w:sz w:val="26"/>
                <w:szCs w:val="26"/>
              </w:rPr>
            </w:pPr>
            <w:r w:rsidRPr="007836D7">
              <w:rPr>
                <w:rFonts w:ascii="Times New Roman" w:hAnsi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5158" w:type="dxa"/>
            <w:shd w:val="clear" w:color="auto" w:fill="auto"/>
          </w:tcPr>
          <w:p w:rsidR="007836D7" w:rsidRPr="007836D7" w:rsidRDefault="007836D7" w:rsidP="00C47935">
            <w:pPr>
              <w:spacing w:line="10" w:lineRule="atLeast"/>
              <w:rPr>
                <w:rFonts w:ascii="Times New Roman" w:hAnsi="Times New Roman"/>
                <w:sz w:val="26"/>
                <w:szCs w:val="26"/>
              </w:rPr>
            </w:pPr>
            <w:r w:rsidRPr="007836D7">
              <w:rPr>
                <w:rFonts w:ascii="Times New Roman" w:hAnsi="Times New Roman"/>
                <w:sz w:val="26"/>
                <w:szCs w:val="26"/>
              </w:rPr>
              <w:t>Нежилое здание, объект культурного наследия федерального значения, с кадастровым номером 35:24:0202025:81 площадью 297,9 кв. м с земельным участком с кадастровым номером 35:24:0202025:2 площадью 711 кв. м</w:t>
            </w:r>
          </w:p>
        </w:tc>
        <w:tc>
          <w:tcPr>
            <w:tcW w:w="2523" w:type="dxa"/>
            <w:shd w:val="clear" w:color="auto" w:fill="auto"/>
          </w:tcPr>
          <w:p w:rsidR="007836D7" w:rsidRPr="007836D7" w:rsidRDefault="007836D7" w:rsidP="00304CC8">
            <w:pPr>
              <w:spacing w:line="10" w:lineRule="atLeast"/>
              <w:rPr>
                <w:rFonts w:ascii="Times New Roman" w:hAnsi="Times New Roman"/>
                <w:sz w:val="26"/>
                <w:szCs w:val="26"/>
              </w:rPr>
            </w:pPr>
            <w:r w:rsidRPr="007836D7">
              <w:rPr>
                <w:rFonts w:ascii="Times New Roman" w:hAnsi="Times New Roman"/>
                <w:sz w:val="26"/>
                <w:szCs w:val="26"/>
              </w:rPr>
              <w:t xml:space="preserve">г. Вологда, </w:t>
            </w:r>
            <w:r w:rsidRPr="007836D7">
              <w:rPr>
                <w:rFonts w:ascii="Times New Roman" w:hAnsi="Times New Roman"/>
                <w:sz w:val="26"/>
                <w:szCs w:val="26"/>
              </w:rPr>
              <w:br/>
              <w:t>ул. Герцена,</w:t>
            </w:r>
            <w:r w:rsidR="00304CC8" w:rsidRPr="00783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836D7">
              <w:rPr>
                <w:rFonts w:ascii="Times New Roman" w:hAnsi="Times New Roman"/>
                <w:sz w:val="26"/>
                <w:szCs w:val="26"/>
              </w:rPr>
              <w:t>д. 38</w:t>
            </w:r>
          </w:p>
        </w:tc>
        <w:tc>
          <w:tcPr>
            <w:tcW w:w="1134" w:type="dxa"/>
            <w:shd w:val="clear" w:color="auto" w:fill="auto"/>
          </w:tcPr>
          <w:p w:rsidR="007836D7" w:rsidRPr="007836D7" w:rsidRDefault="007836D7" w:rsidP="00C47935">
            <w:pPr>
              <w:spacing w:line="1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6D7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</w:tr>
      <w:tr w:rsidR="007836D7" w:rsidRPr="007836D7" w:rsidTr="00C47935">
        <w:trPr>
          <w:trHeight w:val="508"/>
        </w:trPr>
        <w:tc>
          <w:tcPr>
            <w:tcW w:w="541" w:type="dxa"/>
            <w:shd w:val="clear" w:color="auto" w:fill="auto"/>
          </w:tcPr>
          <w:p w:rsidR="007836D7" w:rsidRPr="007836D7" w:rsidRDefault="007836D7" w:rsidP="00626A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36D7">
              <w:rPr>
                <w:rFonts w:ascii="Times New Roman" w:hAnsi="Times New Roman"/>
                <w:sz w:val="26"/>
                <w:szCs w:val="26"/>
              </w:rPr>
              <w:t>1</w:t>
            </w:r>
            <w:r w:rsidR="00626A74">
              <w:rPr>
                <w:rFonts w:ascii="Times New Roman" w:hAnsi="Times New Roman"/>
                <w:sz w:val="26"/>
                <w:szCs w:val="26"/>
              </w:rPr>
              <w:t>0</w:t>
            </w:r>
            <w:r w:rsidRPr="007836D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58" w:type="dxa"/>
            <w:shd w:val="clear" w:color="auto" w:fill="auto"/>
          </w:tcPr>
          <w:p w:rsidR="007836D7" w:rsidRPr="007836D7" w:rsidRDefault="007836D7" w:rsidP="00C47935">
            <w:pPr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7836D7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Автомобиль Мерседес Бенц, </w:t>
            </w:r>
            <w:r w:rsidRPr="007836D7">
              <w:rPr>
                <w:rFonts w:ascii="Times New Roman" w:hAnsi="Times New Roman"/>
                <w:bCs/>
                <w:iCs/>
                <w:sz w:val="26"/>
                <w:lang w:eastAsia="x-none"/>
              </w:rPr>
              <w:t>черного цвета, 1993 года выпуска</w:t>
            </w:r>
            <w:r w:rsidRPr="007836D7">
              <w:rPr>
                <w:rFonts w:ascii="Times New Roman" w:hAnsi="Times New Roman"/>
                <w:sz w:val="26"/>
                <w:szCs w:val="26"/>
                <w:lang w:eastAsia="x-none"/>
              </w:rPr>
              <w:t xml:space="preserve">, </w:t>
            </w:r>
            <w:r w:rsidRPr="007836D7">
              <w:rPr>
                <w:rFonts w:ascii="Times New Roman" w:hAnsi="Times New Roman"/>
                <w:sz w:val="26"/>
                <w:szCs w:val="26"/>
                <w:lang w:val="en-US" w:eastAsia="x-none"/>
              </w:rPr>
              <w:t>VIN</w:t>
            </w:r>
            <w:r w:rsidRPr="007836D7">
              <w:rPr>
                <w:rFonts w:ascii="Times New Roman" w:hAnsi="Times New Roman"/>
                <w:sz w:val="26"/>
                <w:szCs w:val="26"/>
                <w:lang w:eastAsia="x-none"/>
              </w:rPr>
              <w:t xml:space="preserve"> </w:t>
            </w:r>
            <w:r w:rsidRPr="007836D7">
              <w:rPr>
                <w:rFonts w:ascii="Times New Roman" w:hAnsi="Times New Roman"/>
                <w:sz w:val="26"/>
                <w:szCs w:val="26"/>
                <w:lang w:val="en-US" w:eastAsia="x-none"/>
              </w:rPr>
              <w:t>WDB</w:t>
            </w:r>
            <w:r w:rsidRPr="007836D7">
              <w:rPr>
                <w:rFonts w:ascii="Times New Roman" w:hAnsi="Times New Roman"/>
                <w:sz w:val="26"/>
                <w:szCs w:val="26"/>
                <w:lang w:eastAsia="x-none"/>
              </w:rPr>
              <w:t xml:space="preserve"> 1400511А125346</w:t>
            </w:r>
          </w:p>
        </w:tc>
        <w:tc>
          <w:tcPr>
            <w:tcW w:w="2523" w:type="dxa"/>
            <w:shd w:val="clear" w:color="auto" w:fill="auto"/>
          </w:tcPr>
          <w:p w:rsidR="007836D7" w:rsidRPr="007836D7" w:rsidRDefault="007836D7" w:rsidP="00C47935">
            <w:pPr>
              <w:rPr>
                <w:rFonts w:ascii="Times New Roman" w:hAnsi="Times New Roman"/>
                <w:sz w:val="26"/>
                <w:szCs w:val="26"/>
              </w:rPr>
            </w:pPr>
            <w:r w:rsidRPr="007836D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836D7" w:rsidRPr="007836D7" w:rsidRDefault="007836D7" w:rsidP="00C479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6D7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</w:tr>
    </w:tbl>
    <w:p w:rsidR="007836D7" w:rsidRPr="007836D7" w:rsidRDefault="007836D7" w:rsidP="007836D7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836D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7836D7">
        <w:rPr>
          <w:rFonts w:ascii="Times New Roman" w:hAnsi="Times New Roman"/>
          <w:sz w:val="26"/>
          <w:szCs w:val="26"/>
        </w:rPr>
        <w:t xml:space="preserve"> ».</w:t>
      </w:r>
    </w:p>
    <w:p w:rsidR="007836D7" w:rsidRPr="007836D7" w:rsidRDefault="00626A74" w:rsidP="007836D7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7836D7" w:rsidRPr="007836D7">
        <w:rPr>
          <w:rFonts w:ascii="Times New Roman" w:hAnsi="Times New Roman"/>
          <w:sz w:val="26"/>
          <w:szCs w:val="26"/>
        </w:rPr>
        <w:t>. Настоящее решение подлежит опубликованию в газете «Вологодские новости», размещению на официальном сайте Российской Федерации                             для размещения информации о проведении торгов, на официальных сайтах Вологодской городской Думы и Администрации города Вологды                                         в информационно-телекоммуникационной сети «Интернет».</w:t>
      </w:r>
    </w:p>
    <w:p w:rsidR="006C5C2C" w:rsidRPr="006C5C2C" w:rsidRDefault="006C5C2C" w:rsidP="008B20E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2267" w:rsidRDefault="00502267" w:rsidP="00253D4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2267" w:rsidRDefault="00502267" w:rsidP="00502267">
      <w:pPr>
        <w:jc w:val="both"/>
        <w:rPr>
          <w:rFonts w:ascii="Times New Roman" w:hAnsi="Times New Roman"/>
          <w:sz w:val="26"/>
          <w:szCs w:val="26"/>
        </w:rPr>
      </w:pPr>
    </w:p>
    <w:p w:rsidR="005C59B2" w:rsidRDefault="005C59B2" w:rsidP="00F16F48">
      <w:pPr>
        <w:jc w:val="both"/>
        <w:rPr>
          <w:rFonts w:ascii="Times New Roman" w:hAnsi="Times New Roman"/>
          <w:sz w:val="26"/>
          <w:szCs w:val="26"/>
        </w:rPr>
      </w:pPr>
    </w:p>
    <w:p w:rsidR="009C3D54" w:rsidRDefault="00030B8F" w:rsidP="00C8593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Вологды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r w:rsidR="00A13E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Ю.В. Сапожников</w:t>
      </w:r>
    </w:p>
    <w:p w:rsidR="005C59B2" w:rsidRDefault="005C59B2" w:rsidP="00C85930">
      <w:pPr>
        <w:rPr>
          <w:rFonts w:ascii="Times New Roman" w:hAnsi="Times New Roman"/>
          <w:sz w:val="26"/>
          <w:szCs w:val="26"/>
        </w:rPr>
      </w:pPr>
    </w:p>
    <w:p w:rsidR="002C4AC8" w:rsidRDefault="002C4AC8" w:rsidP="00C85930">
      <w:pPr>
        <w:rPr>
          <w:rFonts w:ascii="Times New Roman" w:hAnsi="Times New Roman"/>
          <w:sz w:val="26"/>
          <w:szCs w:val="26"/>
        </w:rPr>
      </w:pPr>
    </w:p>
    <w:p w:rsidR="00D85A25" w:rsidRDefault="00D85A25" w:rsidP="00E36C11">
      <w:pPr>
        <w:jc w:val="both"/>
        <w:rPr>
          <w:rFonts w:ascii="Times New Roman" w:hAnsi="Times New Roman"/>
          <w:sz w:val="22"/>
          <w:szCs w:val="22"/>
        </w:rPr>
      </w:pPr>
    </w:p>
    <w:p w:rsidR="00D86719" w:rsidRDefault="00D86719" w:rsidP="00E36C11">
      <w:pPr>
        <w:jc w:val="both"/>
        <w:rPr>
          <w:rFonts w:ascii="Times New Roman" w:hAnsi="Times New Roman"/>
          <w:sz w:val="22"/>
          <w:szCs w:val="22"/>
        </w:rPr>
      </w:pPr>
    </w:p>
    <w:p w:rsidR="002A3C30" w:rsidRDefault="002A3C30" w:rsidP="00E36C11">
      <w:pPr>
        <w:jc w:val="both"/>
        <w:rPr>
          <w:rFonts w:ascii="Times New Roman" w:hAnsi="Times New Roman"/>
          <w:sz w:val="22"/>
          <w:szCs w:val="22"/>
        </w:rPr>
      </w:pPr>
    </w:p>
    <w:p w:rsidR="002A3C30" w:rsidRDefault="002A3C30" w:rsidP="00E36C11">
      <w:pPr>
        <w:jc w:val="both"/>
        <w:rPr>
          <w:rFonts w:ascii="Times New Roman" w:hAnsi="Times New Roman"/>
          <w:sz w:val="22"/>
          <w:szCs w:val="22"/>
        </w:rPr>
      </w:pPr>
    </w:p>
    <w:p w:rsidR="008B20E7" w:rsidRDefault="008B20E7" w:rsidP="006C5C2C">
      <w:pPr>
        <w:jc w:val="both"/>
        <w:rPr>
          <w:rFonts w:ascii="Times New Roman" w:hAnsi="Times New Roman"/>
          <w:sz w:val="26"/>
          <w:szCs w:val="26"/>
        </w:rPr>
      </w:pPr>
    </w:p>
    <w:p w:rsidR="008B20E7" w:rsidRDefault="008B20E7" w:rsidP="006C5C2C">
      <w:pPr>
        <w:jc w:val="both"/>
        <w:rPr>
          <w:rFonts w:ascii="Times New Roman" w:hAnsi="Times New Roman"/>
          <w:sz w:val="26"/>
          <w:szCs w:val="26"/>
        </w:rPr>
      </w:pPr>
    </w:p>
    <w:p w:rsidR="008B20E7" w:rsidRDefault="008B20E7" w:rsidP="006C5C2C">
      <w:pPr>
        <w:jc w:val="both"/>
        <w:rPr>
          <w:rFonts w:ascii="Times New Roman" w:hAnsi="Times New Roman"/>
          <w:sz w:val="26"/>
          <w:szCs w:val="26"/>
        </w:rPr>
      </w:pPr>
    </w:p>
    <w:p w:rsidR="008B20E7" w:rsidRDefault="008B20E7" w:rsidP="006C5C2C">
      <w:pPr>
        <w:jc w:val="both"/>
        <w:rPr>
          <w:rFonts w:ascii="Times New Roman" w:hAnsi="Times New Roman"/>
          <w:sz w:val="26"/>
          <w:szCs w:val="26"/>
        </w:rPr>
      </w:pPr>
    </w:p>
    <w:p w:rsidR="008B20E7" w:rsidRDefault="008B20E7" w:rsidP="006C5C2C">
      <w:pPr>
        <w:jc w:val="both"/>
        <w:rPr>
          <w:rFonts w:ascii="Times New Roman" w:hAnsi="Times New Roman"/>
          <w:sz w:val="26"/>
          <w:szCs w:val="26"/>
        </w:rPr>
      </w:pPr>
    </w:p>
    <w:p w:rsidR="007836D7" w:rsidRDefault="007836D7" w:rsidP="006C5C2C">
      <w:pPr>
        <w:jc w:val="both"/>
        <w:rPr>
          <w:rFonts w:ascii="Times New Roman" w:hAnsi="Times New Roman"/>
          <w:sz w:val="26"/>
          <w:szCs w:val="26"/>
        </w:rPr>
      </w:pPr>
    </w:p>
    <w:p w:rsidR="007836D7" w:rsidRDefault="007836D7" w:rsidP="006C5C2C">
      <w:pPr>
        <w:jc w:val="both"/>
        <w:rPr>
          <w:rFonts w:ascii="Times New Roman" w:hAnsi="Times New Roman"/>
          <w:sz w:val="26"/>
          <w:szCs w:val="26"/>
        </w:rPr>
      </w:pPr>
    </w:p>
    <w:p w:rsidR="007836D7" w:rsidRDefault="007836D7" w:rsidP="006C5C2C">
      <w:pPr>
        <w:jc w:val="both"/>
        <w:rPr>
          <w:rFonts w:ascii="Times New Roman" w:hAnsi="Times New Roman"/>
          <w:sz w:val="26"/>
          <w:szCs w:val="26"/>
        </w:rPr>
      </w:pPr>
    </w:p>
    <w:p w:rsidR="007836D7" w:rsidRDefault="007836D7" w:rsidP="006C5C2C">
      <w:pPr>
        <w:jc w:val="both"/>
        <w:rPr>
          <w:rFonts w:ascii="Times New Roman" w:hAnsi="Times New Roman"/>
          <w:sz w:val="26"/>
          <w:szCs w:val="26"/>
        </w:rPr>
      </w:pPr>
    </w:p>
    <w:p w:rsidR="007836D7" w:rsidRDefault="007836D7" w:rsidP="006C5C2C">
      <w:pPr>
        <w:jc w:val="both"/>
        <w:rPr>
          <w:rFonts w:ascii="Times New Roman" w:hAnsi="Times New Roman"/>
          <w:sz w:val="26"/>
          <w:szCs w:val="26"/>
        </w:rPr>
      </w:pPr>
    </w:p>
    <w:p w:rsidR="007836D7" w:rsidRDefault="007836D7" w:rsidP="006C5C2C">
      <w:pPr>
        <w:jc w:val="both"/>
        <w:rPr>
          <w:rFonts w:ascii="Times New Roman" w:hAnsi="Times New Roman"/>
          <w:sz w:val="26"/>
          <w:szCs w:val="26"/>
        </w:rPr>
      </w:pPr>
    </w:p>
    <w:p w:rsidR="007836D7" w:rsidRDefault="007836D7" w:rsidP="006C5C2C">
      <w:pPr>
        <w:jc w:val="both"/>
        <w:rPr>
          <w:rFonts w:ascii="Times New Roman" w:hAnsi="Times New Roman"/>
          <w:sz w:val="26"/>
          <w:szCs w:val="26"/>
        </w:rPr>
      </w:pPr>
    </w:p>
    <w:p w:rsidR="007836D7" w:rsidRDefault="007836D7" w:rsidP="006C5C2C">
      <w:pPr>
        <w:jc w:val="both"/>
        <w:rPr>
          <w:rFonts w:ascii="Times New Roman" w:hAnsi="Times New Roman"/>
          <w:sz w:val="26"/>
          <w:szCs w:val="26"/>
        </w:rPr>
      </w:pPr>
    </w:p>
    <w:p w:rsidR="007836D7" w:rsidRDefault="007836D7" w:rsidP="006C5C2C">
      <w:pPr>
        <w:jc w:val="both"/>
        <w:rPr>
          <w:rFonts w:ascii="Times New Roman" w:hAnsi="Times New Roman"/>
          <w:sz w:val="26"/>
          <w:szCs w:val="26"/>
        </w:rPr>
      </w:pPr>
    </w:p>
    <w:p w:rsidR="007836D7" w:rsidRDefault="007836D7" w:rsidP="006C5C2C">
      <w:pPr>
        <w:jc w:val="both"/>
        <w:rPr>
          <w:rFonts w:ascii="Times New Roman" w:hAnsi="Times New Roman"/>
          <w:sz w:val="26"/>
          <w:szCs w:val="26"/>
        </w:rPr>
      </w:pPr>
    </w:p>
    <w:p w:rsidR="007836D7" w:rsidRDefault="007836D7" w:rsidP="006C5C2C">
      <w:pPr>
        <w:jc w:val="both"/>
        <w:rPr>
          <w:rFonts w:ascii="Times New Roman" w:hAnsi="Times New Roman"/>
          <w:sz w:val="26"/>
          <w:szCs w:val="26"/>
        </w:rPr>
      </w:pPr>
    </w:p>
    <w:p w:rsidR="00304CC8" w:rsidRDefault="00304CC8" w:rsidP="006C5C2C">
      <w:pPr>
        <w:jc w:val="both"/>
        <w:rPr>
          <w:rFonts w:ascii="Times New Roman" w:hAnsi="Times New Roman"/>
          <w:sz w:val="26"/>
          <w:szCs w:val="26"/>
        </w:rPr>
      </w:pPr>
    </w:p>
    <w:p w:rsidR="006C5C2C" w:rsidRDefault="00304CC8" w:rsidP="006C5C2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</w:t>
      </w:r>
      <w:r w:rsidR="006C5C2C">
        <w:rPr>
          <w:rFonts w:ascii="Times New Roman" w:hAnsi="Times New Roman"/>
          <w:sz w:val="26"/>
          <w:szCs w:val="26"/>
        </w:rPr>
        <w:t>Вологда</w:t>
      </w:r>
    </w:p>
    <w:p w:rsidR="006C5C2C" w:rsidRDefault="00D81E8E" w:rsidP="006C5C2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61F1B">
        <w:rPr>
          <w:rFonts w:ascii="Times New Roman" w:hAnsi="Times New Roman"/>
          <w:sz w:val="26"/>
          <w:szCs w:val="26"/>
        </w:rPr>
        <w:t>4</w:t>
      </w:r>
      <w:r w:rsidR="006C5C2C">
        <w:rPr>
          <w:rFonts w:ascii="Times New Roman" w:hAnsi="Times New Roman"/>
          <w:sz w:val="26"/>
          <w:szCs w:val="26"/>
        </w:rPr>
        <w:t xml:space="preserve"> </w:t>
      </w:r>
      <w:r w:rsidR="00361F1B">
        <w:rPr>
          <w:rFonts w:ascii="Times New Roman" w:hAnsi="Times New Roman"/>
          <w:sz w:val="26"/>
          <w:szCs w:val="26"/>
        </w:rPr>
        <w:t>июня</w:t>
      </w:r>
      <w:r w:rsidR="006C5C2C">
        <w:rPr>
          <w:rFonts w:ascii="Times New Roman" w:hAnsi="Times New Roman"/>
          <w:sz w:val="26"/>
          <w:szCs w:val="26"/>
        </w:rPr>
        <w:t xml:space="preserve"> 2021 года</w:t>
      </w:r>
    </w:p>
    <w:p w:rsidR="002A3C30" w:rsidRDefault="006C5C2C" w:rsidP="00F209F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6"/>
          <w:szCs w:val="26"/>
        </w:rPr>
        <w:t xml:space="preserve">№ </w:t>
      </w:r>
      <w:r w:rsidR="009B692C">
        <w:rPr>
          <w:rFonts w:ascii="Times New Roman" w:hAnsi="Times New Roman"/>
          <w:sz w:val="26"/>
          <w:szCs w:val="26"/>
        </w:rPr>
        <w:t>4</w:t>
      </w:r>
      <w:r w:rsidR="00626A74">
        <w:rPr>
          <w:rFonts w:ascii="Times New Roman" w:hAnsi="Times New Roman"/>
          <w:sz w:val="26"/>
          <w:szCs w:val="26"/>
        </w:rPr>
        <w:t>48</w:t>
      </w:r>
      <w:bookmarkStart w:id="0" w:name="_GoBack"/>
      <w:bookmarkEnd w:id="0"/>
    </w:p>
    <w:sectPr w:rsidR="002A3C30" w:rsidSect="00361F1B">
      <w:headerReference w:type="even" r:id="rId10"/>
      <w:pgSz w:w="11907" w:h="16840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887" w:rsidRDefault="00F54887">
      <w:r>
        <w:separator/>
      </w:r>
    </w:p>
  </w:endnote>
  <w:endnote w:type="continuationSeparator" w:id="0">
    <w:p w:rsidR="00F54887" w:rsidRDefault="00F5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887" w:rsidRDefault="00F54887">
      <w:r>
        <w:separator/>
      </w:r>
    </w:p>
  </w:footnote>
  <w:footnote w:type="continuationSeparator" w:id="0">
    <w:p w:rsidR="00F54887" w:rsidRDefault="00F54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17" w:rsidRDefault="00D72417" w:rsidP="00E455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2417" w:rsidRDefault="00D72417">
    <w:pPr>
      <w:pStyle w:val="a4"/>
    </w:pPr>
  </w:p>
  <w:p w:rsidR="00D72417" w:rsidRDefault="00D724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41A"/>
    <w:multiLevelType w:val="hybridMultilevel"/>
    <w:tmpl w:val="06A42480"/>
    <w:lvl w:ilvl="0" w:tplc="DB6A04F8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171050"/>
    <w:multiLevelType w:val="hybridMultilevel"/>
    <w:tmpl w:val="60A86C26"/>
    <w:lvl w:ilvl="0" w:tplc="DE761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B15FA2"/>
    <w:multiLevelType w:val="hybridMultilevel"/>
    <w:tmpl w:val="B54EDE38"/>
    <w:lvl w:ilvl="0" w:tplc="601814F8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1A34E4"/>
    <w:multiLevelType w:val="hybridMultilevel"/>
    <w:tmpl w:val="872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F2F76"/>
    <w:multiLevelType w:val="hybridMultilevel"/>
    <w:tmpl w:val="AF7A91E0"/>
    <w:lvl w:ilvl="0" w:tplc="083A0E5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14FF6"/>
    <w:multiLevelType w:val="multilevel"/>
    <w:tmpl w:val="E7C2ABD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B30712E"/>
    <w:multiLevelType w:val="multilevel"/>
    <w:tmpl w:val="2C08A708"/>
    <w:lvl w:ilvl="0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3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3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3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D854E13"/>
    <w:multiLevelType w:val="hybridMultilevel"/>
    <w:tmpl w:val="B5B6A1C6"/>
    <w:lvl w:ilvl="0" w:tplc="FF40C9E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80170"/>
    <w:multiLevelType w:val="hybridMultilevel"/>
    <w:tmpl w:val="07188258"/>
    <w:lvl w:ilvl="0" w:tplc="F52C6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FD0DAB"/>
    <w:multiLevelType w:val="hybridMultilevel"/>
    <w:tmpl w:val="5ADE5ED4"/>
    <w:lvl w:ilvl="0" w:tplc="1FA2D0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5D"/>
    <w:rsid w:val="00000531"/>
    <w:rsid w:val="0000584B"/>
    <w:rsid w:val="00012F18"/>
    <w:rsid w:val="00015123"/>
    <w:rsid w:val="00015252"/>
    <w:rsid w:val="000171DE"/>
    <w:rsid w:val="00020CB5"/>
    <w:rsid w:val="000226AD"/>
    <w:rsid w:val="0002293E"/>
    <w:rsid w:val="0002685F"/>
    <w:rsid w:val="00027620"/>
    <w:rsid w:val="00030B8F"/>
    <w:rsid w:val="000346D4"/>
    <w:rsid w:val="00036D91"/>
    <w:rsid w:val="0004474E"/>
    <w:rsid w:val="00050FCB"/>
    <w:rsid w:val="00052942"/>
    <w:rsid w:val="000569B5"/>
    <w:rsid w:val="00061ADE"/>
    <w:rsid w:val="0006389C"/>
    <w:rsid w:val="0006544A"/>
    <w:rsid w:val="000655DD"/>
    <w:rsid w:val="00066573"/>
    <w:rsid w:val="000679C3"/>
    <w:rsid w:val="000705EF"/>
    <w:rsid w:val="0007695B"/>
    <w:rsid w:val="00080988"/>
    <w:rsid w:val="00080DA3"/>
    <w:rsid w:val="00080DC6"/>
    <w:rsid w:val="00083F87"/>
    <w:rsid w:val="00084ADE"/>
    <w:rsid w:val="00086A00"/>
    <w:rsid w:val="00087E97"/>
    <w:rsid w:val="00087F30"/>
    <w:rsid w:val="00091F63"/>
    <w:rsid w:val="0009237C"/>
    <w:rsid w:val="000937E9"/>
    <w:rsid w:val="000A0340"/>
    <w:rsid w:val="000A1F75"/>
    <w:rsid w:val="000A28F6"/>
    <w:rsid w:val="000A2A59"/>
    <w:rsid w:val="000A5C26"/>
    <w:rsid w:val="000A7D25"/>
    <w:rsid w:val="000B148D"/>
    <w:rsid w:val="000B2B2E"/>
    <w:rsid w:val="000B4D1A"/>
    <w:rsid w:val="000B4E07"/>
    <w:rsid w:val="000C17BE"/>
    <w:rsid w:val="000C1E88"/>
    <w:rsid w:val="000C3563"/>
    <w:rsid w:val="000C3605"/>
    <w:rsid w:val="000C4F07"/>
    <w:rsid w:val="000C52BB"/>
    <w:rsid w:val="000C59A7"/>
    <w:rsid w:val="000D0127"/>
    <w:rsid w:val="000D0C3D"/>
    <w:rsid w:val="000D0D4B"/>
    <w:rsid w:val="000D29D9"/>
    <w:rsid w:val="000D49EB"/>
    <w:rsid w:val="000D553A"/>
    <w:rsid w:val="000E1BCA"/>
    <w:rsid w:val="000E4029"/>
    <w:rsid w:val="000E5E60"/>
    <w:rsid w:val="000E6976"/>
    <w:rsid w:val="000E7B87"/>
    <w:rsid w:val="000E7EAF"/>
    <w:rsid w:val="000F2308"/>
    <w:rsid w:val="000F49FE"/>
    <w:rsid w:val="000F4A7C"/>
    <w:rsid w:val="000F4C77"/>
    <w:rsid w:val="000F4D89"/>
    <w:rsid w:val="000F4F0B"/>
    <w:rsid w:val="000F755B"/>
    <w:rsid w:val="00104AD1"/>
    <w:rsid w:val="0011120C"/>
    <w:rsid w:val="00113BEB"/>
    <w:rsid w:val="00117E62"/>
    <w:rsid w:val="00121197"/>
    <w:rsid w:val="00122714"/>
    <w:rsid w:val="00123BDA"/>
    <w:rsid w:val="001261C3"/>
    <w:rsid w:val="00130011"/>
    <w:rsid w:val="001305EE"/>
    <w:rsid w:val="00132315"/>
    <w:rsid w:val="00133F25"/>
    <w:rsid w:val="001406E5"/>
    <w:rsid w:val="00141E41"/>
    <w:rsid w:val="001427E0"/>
    <w:rsid w:val="00144123"/>
    <w:rsid w:val="00145914"/>
    <w:rsid w:val="00150562"/>
    <w:rsid w:val="00150D7C"/>
    <w:rsid w:val="001513F5"/>
    <w:rsid w:val="00154258"/>
    <w:rsid w:val="00171CBA"/>
    <w:rsid w:val="00177123"/>
    <w:rsid w:val="0018031E"/>
    <w:rsid w:val="00190FD5"/>
    <w:rsid w:val="00191004"/>
    <w:rsid w:val="001A2D05"/>
    <w:rsid w:val="001A3E9A"/>
    <w:rsid w:val="001A727C"/>
    <w:rsid w:val="001B0253"/>
    <w:rsid w:val="001B5CB8"/>
    <w:rsid w:val="001C0DFA"/>
    <w:rsid w:val="001C27AD"/>
    <w:rsid w:val="001C4468"/>
    <w:rsid w:val="001C4714"/>
    <w:rsid w:val="001C6A4C"/>
    <w:rsid w:val="001D0CE0"/>
    <w:rsid w:val="001D41C9"/>
    <w:rsid w:val="001D4510"/>
    <w:rsid w:val="001E6154"/>
    <w:rsid w:val="001F0387"/>
    <w:rsid w:val="001F4592"/>
    <w:rsid w:val="001F5DA0"/>
    <w:rsid w:val="001F6A17"/>
    <w:rsid w:val="00200937"/>
    <w:rsid w:val="002019D5"/>
    <w:rsid w:val="00202033"/>
    <w:rsid w:val="00202A35"/>
    <w:rsid w:val="00206B20"/>
    <w:rsid w:val="00213B27"/>
    <w:rsid w:val="002147F8"/>
    <w:rsid w:val="002161FC"/>
    <w:rsid w:val="0021713D"/>
    <w:rsid w:val="00220239"/>
    <w:rsid w:val="002208D9"/>
    <w:rsid w:val="0022090F"/>
    <w:rsid w:val="00224C20"/>
    <w:rsid w:val="002324A6"/>
    <w:rsid w:val="00233F74"/>
    <w:rsid w:val="0023477C"/>
    <w:rsid w:val="00237260"/>
    <w:rsid w:val="0024390C"/>
    <w:rsid w:val="00253D48"/>
    <w:rsid w:val="00253E9E"/>
    <w:rsid w:val="0026063A"/>
    <w:rsid w:val="00260C4A"/>
    <w:rsid w:val="002622DC"/>
    <w:rsid w:val="00262FD8"/>
    <w:rsid w:val="00265872"/>
    <w:rsid w:val="0027204C"/>
    <w:rsid w:val="00275835"/>
    <w:rsid w:val="00277959"/>
    <w:rsid w:val="00285EB4"/>
    <w:rsid w:val="00287157"/>
    <w:rsid w:val="00287452"/>
    <w:rsid w:val="00292182"/>
    <w:rsid w:val="00293DEC"/>
    <w:rsid w:val="00297DBE"/>
    <w:rsid w:val="002A0C95"/>
    <w:rsid w:val="002A3C30"/>
    <w:rsid w:val="002A5011"/>
    <w:rsid w:val="002A6E1F"/>
    <w:rsid w:val="002A77CA"/>
    <w:rsid w:val="002B1417"/>
    <w:rsid w:val="002C0CED"/>
    <w:rsid w:val="002C4AC8"/>
    <w:rsid w:val="002D3810"/>
    <w:rsid w:val="002D6A9E"/>
    <w:rsid w:val="002D6E4C"/>
    <w:rsid w:val="002E44F3"/>
    <w:rsid w:val="002E6737"/>
    <w:rsid w:val="002F17AA"/>
    <w:rsid w:val="002F529E"/>
    <w:rsid w:val="00300B35"/>
    <w:rsid w:val="00304CC8"/>
    <w:rsid w:val="00307AC8"/>
    <w:rsid w:val="00313E12"/>
    <w:rsid w:val="003169D0"/>
    <w:rsid w:val="0032140A"/>
    <w:rsid w:val="003245F4"/>
    <w:rsid w:val="00324CAF"/>
    <w:rsid w:val="00324D3D"/>
    <w:rsid w:val="00333BB6"/>
    <w:rsid w:val="0033652C"/>
    <w:rsid w:val="00337A6F"/>
    <w:rsid w:val="00337BFF"/>
    <w:rsid w:val="0034443E"/>
    <w:rsid w:val="0034553A"/>
    <w:rsid w:val="00346161"/>
    <w:rsid w:val="0035495E"/>
    <w:rsid w:val="00355FDD"/>
    <w:rsid w:val="003606F7"/>
    <w:rsid w:val="00361389"/>
    <w:rsid w:val="003618A3"/>
    <w:rsid w:val="00361F1B"/>
    <w:rsid w:val="003636B1"/>
    <w:rsid w:val="0036375B"/>
    <w:rsid w:val="00367D13"/>
    <w:rsid w:val="00367EFC"/>
    <w:rsid w:val="0037038C"/>
    <w:rsid w:val="00375BCE"/>
    <w:rsid w:val="00375CE7"/>
    <w:rsid w:val="00377F85"/>
    <w:rsid w:val="00380811"/>
    <w:rsid w:val="00382B27"/>
    <w:rsid w:val="00382B9F"/>
    <w:rsid w:val="003862FF"/>
    <w:rsid w:val="00386D36"/>
    <w:rsid w:val="0038764F"/>
    <w:rsid w:val="00391D40"/>
    <w:rsid w:val="00392FA5"/>
    <w:rsid w:val="003A1A99"/>
    <w:rsid w:val="003A276E"/>
    <w:rsid w:val="003A2A1E"/>
    <w:rsid w:val="003B3073"/>
    <w:rsid w:val="003B3BB2"/>
    <w:rsid w:val="003B4C5F"/>
    <w:rsid w:val="003B60FE"/>
    <w:rsid w:val="003C1F5A"/>
    <w:rsid w:val="003C3FF3"/>
    <w:rsid w:val="003C4E12"/>
    <w:rsid w:val="003C4E44"/>
    <w:rsid w:val="003C5673"/>
    <w:rsid w:val="003C5AAC"/>
    <w:rsid w:val="003C7806"/>
    <w:rsid w:val="003C7BE0"/>
    <w:rsid w:val="003E0CD0"/>
    <w:rsid w:val="003E1D42"/>
    <w:rsid w:val="003E323D"/>
    <w:rsid w:val="003E6A3F"/>
    <w:rsid w:val="003E7EA5"/>
    <w:rsid w:val="003F0D55"/>
    <w:rsid w:val="003F4DEF"/>
    <w:rsid w:val="003F5ACB"/>
    <w:rsid w:val="003F5ADE"/>
    <w:rsid w:val="003F69BD"/>
    <w:rsid w:val="0041167C"/>
    <w:rsid w:val="00412647"/>
    <w:rsid w:val="00412CDC"/>
    <w:rsid w:val="004167EB"/>
    <w:rsid w:val="00416B82"/>
    <w:rsid w:val="0042175E"/>
    <w:rsid w:val="00422A7D"/>
    <w:rsid w:val="004254D1"/>
    <w:rsid w:val="00426BC2"/>
    <w:rsid w:val="004277D7"/>
    <w:rsid w:val="00427B9E"/>
    <w:rsid w:val="00434A9E"/>
    <w:rsid w:val="0043510B"/>
    <w:rsid w:val="0044097E"/>
    <w:rsid w:val="00441F39"/>
    <w:rsid w:val="00446168"/>
    <w:rsid w:val="004472EF"/>
    <w:rsid w:val="004516A1"/>
    <w:rsid w:val="004516C2"/>
    <w:rsid w:val="00453EA1"/>
    <w:rsid w:val="00454501"/>
    <w:rsid w:val="00462023"/>
    <w:rsid w:val="00472617"/>
    <w:rsid w:val="00474B37"/>
    <w:rsid w:val="00474F44"/>
    <w:rsid w:val="004767C1"/>
    <w:rsid w:val="00484C47"/>
    <w:rsid w:val="0049533E"/>
    <w:rsid w:val="004A7798"/>
    <w:rsid w:val="004B1A3B"/>
    <w:rsid w:val="004B375C"/>
    <w:rsid w:val="004B4008"/>
    <w:rsid w:val="004C47E9"/>
    <w:rsid w:val="004C485F"/>
    <w:rsid w:val="004C736A"/>
    <w:rsid w:val="004C7CB4"/>
    <w:rsid w:val="004D10D3"/>
    <w:rsid w:val="004D14DA"/>
    <w:rsid w:val="004D301A"/>
    <w:rsid w:val="004D333A"/>
    <w:rsid w:val="004D388D"/>
    <w:rsid w:val="004D4079"/>
    <w:rsid w:val="004D71EB"/>
    <w:rsid w:val="004E2D85"/>
    <w:rsid w:val="004E2E48"/>
    <w:rsid w:val="004E3687"/>
    <w:rsid w:val="004F035A"/>
    <w:rsid w:val="004F3583"/>
    <w:rsid w:val="004F6377"/>
    <w:rsid w:val="004F6DE0"/>
    <w:rsid w:val="00502267"/>
    <w:rsid w:val="00502B42"/>
    <w:rsid w:val="00504832"/>
    <w:rsid w:val="00514426"/>
    <w:rsid w:val="00514609"/>
    <w:rsid w:val="0051641E"/>
    <w:rsid w:val="00526B8A"/>
    <w:rsid w:val="00526E6B"/>
    <w:rsid w:val="00527771"/>
    <w:rsid w:val="00535309"/>
    <w:rsid w:val="005439EB"/>
    <w:rsid w:val="0055254F"/>
    <w:rsid w:val="00557AC9"/>
    <w:rsid w:val="005641BF"/>
    <w:rsid w:val="00564BA9"/>
    <w:rsid w:val="0056535C"/>
    <w:rsid w:val="00567561"/>
    <w:rsid w:val="00573C00"/>
    <w:rsid w:val="005766B2"/>
    <w:rsid w:val="00583F6F"/>
    <w:rsid w:val="00596930"/>
    <w:rsid w:val="005A137F"/>
    <w:rsid w:val="005A364A"/>
    <w:rsid w:val="005A3AD7"/>
    <w:rsid w:val="005A7BB4"/>
    <w:rsid w:val="005B1452"/>
    <w:rsid w:val="005B25C3"/>
    <w:rsid w:val="005B5878"/>
    <w:rsid w:val="005C1451"/>
    <w:rsid w:val="005C19C5"/>
    <w:rsid w:val="005C59B2"/>
    <w:rsid w:val="005C5AC6"/>
    <w:rsid w:val="005C60A1"/>
    <w:rsid w:val="005C66EE"/>
    <w:rsid w:val="005C6CFE"/>
    <w:rsid w:val="005D2F1D"/>
    <w:rsid w:val="005D4EA7"/>
    <w:rsid w:val="005D52C3"/>
    <w:rsid w:val="005D5B7E"/>
    <w:rsid w:val="005E2ACC"/>
    <w:rsid w:val="005E3CC5"/>
    <w:rsid w:val="005E7894"/>
    <w:rsid w:val="005F1DAB"/>
    <w:rsid w:val="005F6044"/>
    <w:rsid w:val="0060193C"/>
    <w:rsid w:val="00601F0C"/>
    <w:rsid w:val="006031E4"/>
    <w:rsid w:val="006036B1"/>
    <w:rsid w:val="0060425E"/>
    <w:rsid w:val="00610E11"/>
    <w:rsid w:val="00612A97"/>
    <w:rsid w:val="00612F79"/>
    <w:rsid w:val="0061551A"/>
    <w:rsid w:val="0061736B"/>
    <w:rsid w:val="00617C07"/>
    <w:rsid w:val="00624F76"/>
    <w:rsid w:val="00625F22"/>
    <w:rsid w:val="00626A74"/>
    <w:rsid w:val="00626B38"/>
    <w:rsid w:val="00626B84"/>
    <w:rsid w:val="006325FC"/>
    <w:rsid w:val="006327C8"/>
    <w:rsid w:val="00645DC3"/>
    <w:rsid w:val="006513DA"/>
    <w:rsid w:val="006516C6"/>
    <w:rsid w:val="00652E13"/>
    <w:rsid w:val="00653121"/>
    <w:rsid w:val="00657225"/>
    <w:rsid w:val="0066664B"/>
    <w:rsid w:val="00666FF6"/>
    <w:rsid w:val="00670432"/>
    <w:rsid w:val="00673D59"/>
    <w:rsid w:val="00675E72"/>
    <w:rsid w:val="00676EA4"/>
    <w:rsid w:val="00681468"/>
    <w:rsid w:val="00684D7C"/>
    <w:rsid w:val="00697CF1"/>
    <w:rsid w:val="006A391C"/>
    <w:rsid w:val="006A3FB6"/>
    <w:rsid w:val="006A4C56"/>
    <w:rsid w:val="006B563C"/>
    <w:rsid w:val="006B6539"/>
    <w:rsid w:val="006C0795"/>
    <w:rsid w:val="006C150A"/>
    <w:rsid w:val="006C2788"/>
    <w:rsid w:val="006C5C2C"/>
    <w:rsid w:val="006C5F3C"/>
    <w:rsid w:val="006C7CB8"/>
    <w:rsid w:val="006D1878"/>
    <w:rsid w:val="006D50DD"/>
    <w:rsid w:val="006E14E3"/>
    <w:rsid w:val="006E255D"/>
    <w:rsid w:val="006E41F5"/>
    <w:rsid w:val="006E6323"/>
    <w:rsid w:val="006F1CC5"/>
    <w:rsid w:val="006F7B7F"/>
    <w:rsid w:val="00706B77"/>
    <w:rsid w:val="00706DDA"/>
    <w:rsid w:val="00706EB4"/>
    <w:rsid w:val="00707F4B"/>
    <w:rsid w:val="00711ADF"/>
    <w:rsid w:val="0071226D"/>
    <w:rsid w:val="0071529A"/>
    <w:rsid w:val="00721D53"/>
    <w:rsid w:val="0072442A"/>
    <w:rsid w:val="00724E7B"/>
    <w:rsid w:val="0073513D"/>
    <w:rsid w:val="0073710F"/>
    <w:rsid w:val="00740597"/>
    <w:rsid w:val="007454CE"/>
    <w:rsid w:val="00746229"/>
    <w:rsid w:val="00755F95"/>
    <w:rsid w:val="007564E2"/>
    <w:rsid w:val="00760814"/>
    <w:rsid w:val="00762B1B"/>
    <w:rsid w:val="00764337"/>
    <w:rsid w:val="00764772"/>
    <w:rsid w:val="007657AD"/>
    <w:rsid w:val="007702AB"/>
    <w:rsid w:val="00773486"/>
    <w:rsid w:val="00775D2E"/>
    <w:rsid w:val="00775EB1"/>
    <w:rsid w:val="007772B2"/>
    <w:rsid w:val="00782118"/>
    <w:rsid w:val="007829CD"/>
    <w:rsid w:val="007836D7"/>
    <w:rsid w:val="007837A5"/>
    <w:rsid w:val="0078743B"/>
    <w:rsid w:val="00791822"/>
    <w:rsid w:val="00791E0A"/>
    <w:rsid w:val="00797275"/>
    <w:rsid w:val="007A0684"/>
    <w:rsid w:val="007A1BA5"/>
    <w:rsid w:val="007A7253"/>
    <w:rsid w:val="007B2C23"/>
    <w:rsid w:val="007C1454"/>
    <w:rsid w:val="007C1D72"/>
    <w:rsid w:val="007C3FC6"/>
    <w:rsid w:val="007C42CF"/>
    <w:rsid w:val="007C5F29"/>
    <w:rsid w:val="007C68CD"/>
    <w:rsid w:val="007C7271"/>
    <w:rsid w:val="007C7B5F"/>
    <w:rsid w:val="007D1277"/>
    <w:rsid w:val="007D2C89"/>
    <w:rsid w:val="007D3CB5"/>
    <w:rsid w:val="007D430C"/>
    <w:rsid w:val="007D4C77"/>
    <w:rsid w:val="007E01BA"/>
    <w:rsid w:val="007E0842"/>
    <w:rsid w:val="007E2A95"/>
    <w:rsid w:val="007E38B7"/>
    <w:rsid w:val="007E6EFE"/>
    <w:rsid w:val="007F2D29"/>
    <w:rsid w:val="007F4DAC"/>
    <w:rsid w:val="007F6A52"/>
    <w:rsid w:val="008000B6"/>
    <w:rsid w:val="00800593"/>
    <w:rsid w:val="00801BF9"/>
    <w:rsid w:val="00801EE3"/>
    <w:rsid w:val="00806AB3"/>
    <w:rsid w:val="0080758F"/>
    <w:rsid w:val="0081070A"/>
    <w:rsid w:val="0081084D"/>
    <w:rsid w:val="00813E7A"/>
    <w:rsid w:val="00820332"/>
    <w:rsid w:val="008255ED"/>
    <w:rsid w:val="00826A2C"/>
    <w:rsid w:val="008272B5"/>
    <w:rsid w:val="00830814"/>
    <w:rsid w:val="008308AE"/>
    <w:rsid w:val="00834C97"/>
    <w:rsid w:val="00835498"/>
    <w:rsid w:val="00836962"/>
    <w:rsid w:val="00840768"/>
    <w:rsid w:val="00845529"/>
    <w:rsid w:val="00846BFE"/>
    <w:rsid w:val="008513DA"/>
    <w:rsid w:val="00852D92"/>
    <w:rsid w:val="00853684"/>
    <w:rsid w:val="0085418C"/>
    <w:rsid w:val="008566F9"/>
    <w:rsid w:val="00857476"/>
    <w:rsid w:val="0086103F"/>
    <w:rsid w:val="00862231"/>
    <w:rsid w:val="00864344"/>
    <w:rsid w:val="008652DF"/>
    <w:rsid w:val="00871576"/>
    <w:rsid w:val="008776A2"/>
    <w:rsid w:val="00881F21"/>
    <w:rsid w:val="008862E5"/>
    <w:rsid w:val="00886B84"/>
    <w:rsid w:val="00887FB4"/>
    <w:rsid w:val="008A08A1"/>
    <w:rsid w:val="008A5B29"/>
    <w:rsid w:val="008B120A"/>
    <w:rsid w:val="008B1B95"/>
    <w:rsid w:val="008B20E7"/>
    <w:rsid w:val="008B5A91"/>
    <w:rsid w:val="008B5F9A"/>
    <w:rsid w:val="008C15C0"/>
    <w:rsid w:val="008C4AB4"/>
    <w:rsid w:val="008C7359"/>
    <w:rsid w:val="008D004B"/>
    <w:rsid w:val="008D0CBA"/>
    <w:rsid w:val="008D19A5"/>
    <w:rsid w:val="008D2EB4"/>
    <w:rsid w:val="008D4B2E"/>
    <w:rsid w:val="008D4B76"/>
    <w:rsid w:val="008D509D"/>
    <w:rsid w:val="008E3B75"/>
    <w:rsid w:val="008E4A3C"/>
    <w:rsid w:val="008E7250"/>
    <w:rsid w:val="008F3F6F"/>
    <w:rsid w:val="008F63FA"/>
    <w:rsid w:val="008F7F59"/>
    <w:rsid w:val="00902D8C"/>
    <w:rsid w:val="009078EE"/>
    <w:rsid w:val="0091050E"/>
    <w:rsid w:val="00912A75"/>
    <w:rsid w:val="0091334B"/>
    <w:rsid w:val="009136E0"/>
    <w:rsid w:val="00916658"/>
    <w:rsid w:val="00922FF6"/>
    <w:rsid w:val="009246A4"/>
    <w:rsid w:val="00931B9D"/>
    <w:rsid w:val="00936D5D"/>
    <w:rsid w:val="009377F0"/>
    <w:rsid w:val="00940C98"/>
    <w:rsid w:val="009419E0"/>
    <w:rsid w:val="00950844"/>
    <w:rsid w:val="0095117B"/>
    <w:rsid w:val="00951612"/>
    <w:rsid w:val="00952973"/>
    <w:rsid w:val="00966DA7"/>
    <w:rsid w:val="00976E14"/>
    <w:rsid w:val="009816DC"/>
    <w:rsid w:val="009856A2"/>
    <w:rsid w:val="009865BD"/>
    <w:rsid w:val="00987E88"/>
    <w:rsid w:val="00992E0F"/>
    <w:rsid w:val="009950E6"/>
    <w:rsid w:val="009A2ECD"/>
    <w:rsid w:val="009A44C4"/>
    <w:rsid w:val="009A5ED1"/>
    <w:rsid w:val="009B3ED1"/>
    <w:rsid w:val="009B5147"/>
    <w:rsid w:val="009B692C"/>
    <w:rsid w:val="009C0BFA"/>
    <w:rsid w:val="009C3D54"/>
    <w:rsid w:val="009C3FD7"/>
    <w:rsid w:val="009D27EC"/>
    <w:rsid w:val="009D3BD3"/>
    <w:rsid w:val="009D56D1"/>
    <w:rsid w:val="009D69BF"/>
    <w:rsid w:val="009D6FE0"/>
    <w:rsid w:val="009D75C4"/>
    <w:rsid w:val="009E233B"/>
    <w:rsid w:val="009E3097"/>
    <w:rsid w:val="009E363E"/>
    <w:rsid w:val="009E73B0"/>
    <w:rsid w:val="009F2267"/>
    <w:rsid w:val="009F4F2F"/>
    <w:rsid w:val="009F5162"/>
    <w:rsid w:val="00A01237"/>
    <w:rsid w:val="00A028D5"/>
    <w:rsid w:val="00A04AF2"/>
    <w:rsid w:val="00A05301"/>
    <w:rsid w:val="00A13A76"/>
    <w:rsid w:val="00A13EE1"/>
    <w:rsid w:val="00A30700"/>
    <w:rsid w:val="00A36752"/>
    <w:rsid w:val="00A5130E"/>
    <w:rsid w:val="00A549A3"/>
    <w:rsid w:val="00A552D4"/>
    <w:rsid w:val="00A61B65"/>
    <w:rsid w:val="00A61D52"/>
    <w:rsid w:val="00A636BB"/>
    <w:rsid w:val="00A6372A"/>
    <w:rsid w:val="00A65057"/>
    <w:rsid w:val="00A66764"/>
    <w:rsid w:val="00A70D1E"/>
    <w:rsid w:val="00A73458"/>
    <w:rsid w:val="00A740CC"/>
    <w:rsid w:val="00A77C2E"/>
    <w:rsid w:val="00A811AF"/>
    <w:rsid w:val="00A81F6E"/>
    <w:rsid w:val="00A85704"/>
    <w:rsid w:val="00A876EE"/>
    <w:rsid w:val="00A87B02"/>
    <w:rsid w:val="00AA3FA2"/>
    <w:rsid w:val="00AA5CF8"/>
    <w:rsid w:val="00AA5EFE"/>
    <w:rsid w:val="00AA6EFB"/>
    <w:rsid w:val="00AA7844"/>
    <w:rsid w:val="00AB0BA0"/>
    <w:rsid w:val="00AB15DF"/>
    <w:rsid w:val="00AB394F"/>
    <w:rsid w:val="00AB57BE"/>
    <w:rsid w:val="00AB692B"/>
    <w:rsid w:val="00AC42C7"/>
    <w:rsid w:val="00AC63B5"/>
    <w:rsid w:val="00AD0707"/>
    <w:rsid w:val="00AD507F"/>
    <w:rsid w:val="00AF0A3A"/>
    <w:rsid w:val="00AF0FEB"/>
    <w:rsid w:val="00AF3BD1"/>
    <w:rsid w:val="00AF3D7C"/>
    <w:rsid w:val="00AF3DB4"/>
    <w:rsid w:val="00AF5A24"/>
    <w:rsid w:val="00B0301F"/>
    <w:rsid w:val="00B034A4"/>
    <w:rsid w:val="00B038C0"/>
    <w:rsid w:val="00B1199B"/>
    <w:rsid w:val="00B121FA"/>
    <w:rsid w:val="00B12437"/>
    <w:rsid w:val="00B13074"/>
    <w:rsid w:val="00B16799"/>
    <w:rsid w:val="00B207F7"/>
    <w:rsid w:val="00B21A2E"/>
    <w:rsid w:val="00B22E75"/>
    <w:rsid w:val="00B258D9"/>
    <w:rsid w:val="00B26CD7"/>
    <w:rsid w:val="00B26D05"/>
    <w:rsid w:val="00B326B5"/>
    <w:rsid w:val="00B357CF"/>
    <w:rsid w:val="00B35A3D"/>
    <w:rsid w:val="00B47796"/>
    <w:rsid w:val="00B50960"/>
    <w:rsid w:val="00B538D6"/>
    <w:rsid w:val="00B55814"/>
    <w:rsid w:val="00B56A6E"/>
    <w:rsid w:val="00B623C6"/>
    <w:rsid w:val="00B65913"/>
    <w:rsid w:val="00B66311"/>
    <w:rsid w:val="00B71341"/>
    <w:rsid w:val="00B746C8"/>
    <w:rsid w:val="00B77001"/>
    <w:rsid w:val="00B81367"/>
    <w:rsid w:val="00B82E43"/>
    <w:rsid w:val="00B93027"/>
    <w:rsid w:val="00B9550C"/>
    <w:rsid w:val="00B96124"/>
    <w:rsid w:val="00B9643E"/>
    <w:rsid w:val="00B9718A"/>
    <w:rsid w:val="00B9728E"/>
    <w:rsid w:val="00BA12B4"/>
    <w:rsid w:val="00BB0B44"/>
    <w:rsid w:val="00BB6753"/>
    <w:rsid w:val="00BB6B0D"/>
    <w:rsid w:val="00BC6BA3"/>
    <w:rsid w:val="00BD0460"/>
    <w:rsid w:val="00BD19BE"/>
    <w:rsid w:val="00BD5EFE"/>
    <w:rsid w:val="00BD61FC"/>
    <w:rsid w:val="00BD6673"/>
    <w:rsid w:val="00BE02FD"/>
    <w:rsid w:val="00BE4641"/>
    <w:rsid w:val="00BE4D99"/>
    <w:rsid w:val="00BF349D"/>
    <w:rsid w:val="00C01E08"/>
    <w:rsid w:val="00C05929"/>
    <w:rsid w:val="00C05CC1"/>
    <w:rsid w:val="00C05EA7"/>
    <w:rsid w:val="00C14B3E"/>
    <w:rsid w:val="00C177CF"/>
    <w:rsid w:val="00C2097E"/>
    <w:rsid w:val="00C237EE"/>
    <w:rsid w:val="00C30331"/>
    <w:rsid w:val="00C413A8"/>
    <w:rsid w:val="00C45932"/>
    <w:rsid w:val="00C45BE1"/>
    <w:rsid w:val="00C461DE"/>
    <w:rsid w:val="00C46C5C"/>
    <w:rsid w:val="00C47935"/>
    <w:rsid w:val="00C50FA1"/>
    <w:rsid w:val="00C51183"/>
    <w:rsid w:val="00C51F18"/>
    <w:rsid w:val="00C52226"/>
    <w:rsid w:val="00C5232A"/>
    <w:rsid w:val="00C54D49"/>
    <w:rsid w:val="00C55107"/>
    <w:rsid w:val="00C56740"/>
    <w:rsid w:val="00C64A45"/>
    <w:rsid w:val="00C65E83"/>
    <w:rsid w:val="00C70228"/>
    <w:rsid w:val="00C70235"/>
    <w:rsid w:val="00C702E7"/>
    <w:rsid w:val="00C723B4"/>
    <w:rsid w:val="00C734BF"/>
    <w:rsid w:val="00C741DD"/>
    <w:rsid w:val="00C74923"/>
    <w:rsid w:val="00C81FA8"/>
    <w:rsid w:val="00C82908"/>
    <w:rsid w:val="00C840A7"/>
    <w:rsid w:val="00C85930"/>
    <w:rsid w:val="00C85FDF"/>
    <w:rsid w:val="00C86F63"/>
    <w:rsid w:val="00C87E45"/>
    <w:rsid w:val="00C90791"/>
    <w:rsid w:val="00C90C7F"/>
    <w:rsid w:val="00C97D91"/>
    <w:rsid w:val="00CA1E34"/>
    <w:rsid w:val="00CA3430"/>
    <w:rsid w:val="00CA38DF"/>
    <w:rsid w:val="00CA716C"/>
    <w:rsid w:val="00CB049F"/>
    <w:rsid w:val="00CB2118"/>
    <w:rsid w:val="00CB2565"/>
    <w:rsid w:val="00CB2CFA"/>
    <w:rsid w:val="00CB7C24"/>
    <w:rsid w:val="00CC08FF"/>
    <w:rsid w:val="00CC3496"/>
    <w:rsid w:val="00CC3E6F"/>
    <w:rsid w:val="00CC47DA"/>
    <w:rsid w:val="00CD1370"/>
    <w:rsid w:val="00CD37D5"/>
    <w:rsid w:val="00CD3B63"/>
    <w:rsid w:val="00CD4677"/>
    <w:rsid w:val="00CD4A10"/>
    <w:rsid w:val="00CD4E20"/>
    <w:rsid w:val="00CD6121"/>
    <w:rsid w:val="00CD6BF3"/>
    <w:rsid w:val="00CE3495"/>
    <w:rsid w:val="00CE4AE5"/>
    <w:rsid w:val="00CF2D6F"/>
    <w:rsid w:val="00CF3769"/>
    <w:rsid w:val="00CF7455"/>
    <w:rsid w:val="00D003A6"/>
    <w:rsid w:val="00D02F21"/>
    <w:rsid w:val="00D11306"/>
    <w:rsid w:val="00D1337E"/>
    <w:rsid w:val="00D21149"/>
    <w:rsid w:val="00D24063"/>
    <w:rsid w:val="00D33532"/>
    <w:rsid w:val="00D34936"/>
    <w:rsid w:val="00D37F9E"/>
    <w:rsid w:val="00D41218"/>
    <w:rsid w:val="00D41440"/>
    <w:rsid w:val="00D451A1"/>
    <w:rsid w:val="00D47A5A"/>
    <w:rsid w:val="00D50E70"/>
    <w:rsid w:val="00D51BDA"/>
    <w:rsid w:val="00D52E7D"/>
    <w:rsid w:val="00D55574"/>
    <w:rsid w:val="00D5718B"/>
    <w:rsid w:val="00D615A8"/>
    <w:rsid w:val="00D63C3E"/>
    <w:rsid w:val="00D66DFD"/>
    <w:rsid w:val="00D67318"/>
    <w:rsid w:val="00D72417"/>
    <w:rsid w:val="00D7353C"/>
    <w:rsid w:val="00D73B81"/>
    <w:rsid w:val="00D73F72"/>
    <w:rsid w:val="00D744DD"/>
    <w:rsid w:val="00D7487E"/>
    <w:rsid w:val="00D77206"/>
    <w:rsid w:val="00D80D99"/>
    <w:rsid w:val="00D81E8E"/>
    <w:rsid w:val="00D832E6"/>
    <w:rsid w:val="00D84FE6"/>
    <w:rsid w:val="00D85A25"/>
    <w:rsid w:val="00D86128"/>
    <w:rsid w:val="00D86719"/>
    <w:rsid w:val="00D878E2"/>
    <w:rsid w:val="00D9168F"/>
    <w:rsid w:val="00D919ED"/>
    <w:rsid w:val="00D93128"/>
    <w:rsid w:val="00D94D3B"/>
    <w:rsid w:val="00D97083"/>
    <w:rsid w:val="00DA5907"/>
    <w:rsid w:val="00DA5C92"/>
    <w:rsid w:val="00DA60E7"/>
    <w:rsid w:val="00DA6552"/>
    <w:rsid w:val="00DC1314"/>
    <w:rsid w:val="00DC1D82"/>
    <w:rsid w:val="00DC3063"/>
    <w:rsid w:val="00DC3441"/>
    <w:rsid w:val="00DC6537"/>
    <w:rsid w:val="00DC7FFC"/>
    <w:rsid w:val="00DD31E9"/>
    <w:rsid w:val="00DD5922"/>
    <w:rsid w:val="00DD5D7B"/>
    <w:rsid w:val="00DE4328"/>
    <w:rsid w:val="00DE46F7"/>
    <w:rsid w:val="00DE5C5C"/>
    <w:rsid w:val="00DE7344"/>
    <w:rsid w:val="00DE772A"/>
    <w:rsid w:val="00DF0278"/>
    <w:rsid w:val="00DF50B8"/>
    <w:rsid w:val="00DF523D"/>
    <w:rsid w:val="00DF69A9"/>
    <w:rsid w:val="00E04E71"/>
    <w:rsid w:val="00E06DF2"/>
    <w:rsid w:val="00E10E2A"/>
    <w:rsid w:val="00E13926"/>
    <w:rsid w:val="00E14569"/>
    <w:rsid w:val="00E17364"/>
    <w:rsid w:val="00E200CD"/>
    <w:rsid w:val="00E22E77"/>
    <w:rsid w:val="00E23D52"/>
    <w:rsid w:val="00E269F7"/>
    <w:rsid w:val="00E31477"/>
    <w:rsid w:val="00E36C11"/>
    <w:rsid w:val="00E40E5D"/>
    <w:rsid w:val="00E4555D"/>
    <w:rsid w:val="00E5233D"/>
    <w:rsid w:val="00E52CA3"/>
    <w:rsid w:val="00E54FE6"/>
    <w:rsid w:val="00E553E7"/>
    <w:rsid w:val="00E576CE"/>
    <w:rsid w:val="00E61A32"/>
    <w:rsid w:val="00E658E8"/>
    <w:rsid w:val="00E67CD5"/>
    <w:rsid w:val="00E73623"/>
    <w:rsid w:val="00E75720"/>
    <w:rsid w:val="00E770D5"/>
    <w:rsid w:val="00E77E2B"/>
    <w:rsid w:val="00E81EF4"/>
    <w:rsid w:val="00E90321"/>
    <w:rsid w:val="00E93A0C"/>
    <w:rsid w:val="00E954C8"/>
    <w:rsid w:val="00E965CE"/>
    <w:rsid w:val="00EA1A51"/>
    <w:rsid w:val="00EA24BB"/>
    <w:rsid w:val="00EA563C"/>
    <w:rsid w:val="00EB4BAF"/>
    <w:rsid w:val="00EC31DE"/>
    <w:rsid w:val="00EC3FEE"/>
    <w:rsid w:val="00EC47E5"/>
    <w:rsid w:val="00EC4E65"/>
    <w:rsid w:val="00EC55C2"/>
    <w:rsid w:val="00ED3FF8"/>
    <w:rsid w:val="00ED4F84"/>
    <w:rsid w:val="00ED57AC"/>
    <w:rsid w:val="00EE2585"/>
    <w:rsid w:val="00EE7190"/>
    <w:rsid w:val="00EF411D"/>
    <w:rsid w:val="00EF626C"/>
    <w:rsid w:val="00F0115C"/>
    <w:rsid w:val="00F04DC6"/>
    <w:rsid w:val="00F04E40"/>
    <w:rsid w:val="00F16F48"/>
    <w:rsid w:val="00F209F2"/>
    <w:rsid w:val="00F228C8"/>
    <w:rsid w:val="00F2349E"/>
    <w:rsid w:val="00F33219"/>
    <w:rsid w:val="00F369D4"/>
    <w:rsid w:val="00F36EC9"/>
    <w:rsid w:val="00F371B0"/>
    <w:rsid w:val="00F408D6"/>
    <w:rsid w:val="00F43B16"/>
    <w:rsid w:val="00F454B2"/>
    <w:rsid w:val="00F45628"/>
    <w:rsid w:val="00F45C06"/>
    <w:rsid w:val="00F5043A"/>
    <w:rsid w:val="00F5099F"/>
    <w:rsid w:val="00F54887"/>
    <w:rsid w:val="00F549BC"/>
    <w:rsid w:val="00F57E28"/>
    <w:rsid w:val="00F60641"/>
    <w:rsid w:val="00F60738"/>
    <w:rsid w:val="00F60B1E"/>
    <w:rsid w:val="00F63646"/>
    <w:rsid w:val="00F6490E"/>
    <w:rsid w:val="00F661A5"/>
    <w:rsid w:val="00F719F4"/>
    <w:rsid w:val="00F72CFB"/>
    <w:rsid w:val="00F751B0"/>
    <w:rsid w:val="00F75C9A"/>
    <w:rsid w:val="00F7733E"/>
    <w:rsid w:val="00F815E5"/>
    <w:rsid w:val="00F8206B"/>
    <w:rsid w:val="00F838C3"/>
    <w:rsid w:val="00F85CB2"/>
    <w:rsid w:val="00F864E2"/>
    <w:rsid w:val="00F875AA"/>
    <w:rsid w:val="00F910FA"/>
    <w:rsid w:val="00FA2018"/>
    <w:rsid w:val="00FA2D58"/>
    <w:rsid w:val="00FA36FD"/>
    <w:rsid w:val="00FA6179"/>
    <w:rsid w:val="00FB00A4"/>
    <w:rsid w:val="00FB2734"/>
    <w:rsid w:val="00FB2A24"/>
    <w:rsid w:val="00FB4785"/>
    <w:rsid w:val="00FC00A8"/>
    <w:rsid w:val="00FC6219"/>
    <w:rsid w:val="00FD12B3"/>
    <w:rsid w:val="00FD2DDF"/>
    <w:rsid w:val="00FD32FE"/>
    <w:rsid w:val="00FE0622"/>
    <w:rsid w:val="00FE094C"/>
    <w:rsid w:val="00FE3120"/>
    <w:rsid w:val="00FE39FB"/>
    <w:rsid w:val="00FE6E81"/>
    <w:rsid w:val="00FF0B30"/>
    <w:rsid w:val="00FF2A11"/>
    <w:rsid w:val="00FF5FFC"/>
    <w:rsid w:val="00FF6D04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B972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624F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5653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535C"/>
  </w:style>
  <w:style w:type="paragraph" w:styleId="a6">
    <w:name w:val="Balloon Text"/>
    <w:basedOn w:val="a"/>
    <w:link w:val="a7"/>
    <w:uiPriority w:val="99"/>
    <w:semiHidden/>
    <w:unhideWhenUsed/>
    <w:rsid w:val="000A1F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A1F75"/>
    <w:rPr>
      <w:rFonts w:ascii="Tahoma" w:hAnsi="Tahoma" w:cs="Tahoma"/>
      <w:sz w:val="16"/>
      <w:szCs w:val="16"/>
    </w:rPr>
  </w:style>
  <w:style w:type="paragraph" w:customStyle="1" w:styleId="a8">
    <w:name w:val="Стиль"/>
    <w:basedOn w:val="a"/>
    <w:rsid w:val="00337A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37A6F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FontStyle11">
    <w:name w:val="Font Style11"/>
    <w:uiPriority w:val="99"/>
    <w:rsid w:val="008B120A"/>
    <w:rPr>
      <w:rFonts w:ascii="Times New Roman" w:hAnsi="Times New Roman" w:cs="Times New Roman" w:hint="default"/>
      <w:sz w:val="26"/>
      <w:szCs w:val="26"/>
    </w:rPr>
  </w:style>
  <w:style w:type="paragraph" w:styleId="a9">
    <w:name w:val="Body Text"/>
    <w:basedOn w:val="a"/>
    <w:link w:val="aa"/>
    <w:rsid w:val="00A61B65"/>
    <w:pPr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sz w:val="26"/>
    </w:rPr>
  </w:style>
  <w:style w:type="character" w:customStyle="1" w:styleId="aa">
    <w:name w:val="Основной текст Знак"/>
    <w:link w:val="a9"/>
    <w:rsid w:val="00A61B65"/>
    <w:rPr>
      <w:sz w:val="26"/>
    </w:rPr>
  </w:style>
  <w:style w:type="paragraph" w:styleId="2">
    <w:name w:val="Body Text 2"/>
    <w:basedOn w:val="a"/>
    <w:link w:val="20"/>
    <w:uiPriority w:val="99"/>
    <w:semiHidden/>
    <w:unhideWhenUsed/>
    <w:rsid w:val="008652D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8652DF"/>
    <w:rPr>
      <w:rFonts w:ascii="Arial" w:hAnsi="Arial"/>
      <w:sz w:val="24"/>
    </w:rPr>
  </w:style>
  <w:style w:type="paragraph" w:customStyle="1" w:styleId="Iauiue">
    <w:name w:val="Iau?iue"/>
    <w:link w:val="Iauiue0"/>
    <w:rsid w:val="003F4DEF"/>
    <w:rPr>
      <w:sz w:val="26"/>
    </w:rPr>
  </w:style>
  <w:style w:type="character" w:customStyle="1" w:styleId="Iauiue0">
    <w:name w:val="Iau?iue Знак"/>
    <w:link w:val="Iauiue"/>
    <w:locked/>
    <w:rsid w:val="003F4DEF"/>
    <w:rPr>
      <w:sz w:val="26"/>
    </w:rPr>
  </w:style>
  <w:style w:type="character" w:customStyle="1" w:styleId="FontStyle13">
    <w:name w:val="Font Style13"/>
    <w:uiPriority w:val="99"/>
    <w:rsid w:val="00C413A8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rsid w:val="00B35A3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A3C30"/>
    <w:pPr>
      <w:overflowPunct/>
      <w:autoSpaceDE/>
      <w:autoSpaceDN/>
      <w:adjustRightInd/>
      <w:spacing w:line="360" w:lineRule="auto"/>
      <w:ind w:left="720" w:firstLine="709"/>
      <w:contextualSpacing/>
      <w:jc w:val="both"/>
      <w:textAlignment w:val="auto"/>
    </w:pPr>
    <w:rPr>
      <w:rFonts w:ascii="Times New Roman" w:hAnsi="Times New Roman"/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CB21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B2118"/>
    <w:rPr>
      <w:rFonts w:ascii="Arial" w:hAnsi="Arial"/>
      <w:sz w:val="24"/>
    </w:rPr>
  </w:style>
  <w:style w:type="paragraph" w:customStyle="1" w:styleId="Style9">
    <w:name w:val="Style9"/>
    <w:basedOn w:val="a"/>
    <w:uiPriority w:val="99"/>
    <w:rsid w:val="001D4510"/>
    <w:pPr>
      <w:widowControl w:val="0"/>
      <w:overflowPunct/>
      <w:spacing w:line="446" w:lineRule="exact"/>
      <w:ind w:firstLine="792"/>
      <w:jc w:val="both"/>
      <w:textAlignment w:val="auto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B972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624F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5653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535C"/>
  </w:style>
  <w:style w:type="paragraph" w:styleId="a6">
    <w:name w:val="Balloon Text"/>
    <w:basedOn w:val="a"/>
    <w:link w:val="a7"/>
    <w:uiPriority w:val="99"/>
    <w:semiHidden/>
    <w:unhideWhenUsed/>
    <w:rsid w:val="000A1F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A1F75"/>
    <w:rPr>
      <w:rFonts w:ascii="Tahoma" w:hAnsi="Tahoma" w:cs="Tahoma"/>
      <w:sz w:val="16"/>
      <w:szCs w:val="16"/>
    </w:rPr>
  </w:style>
  <w:style w:type="paragraph" w:customStyle="1" w:styleId="a8">
    <w:name w:val="Стиль"/>
    <w:basedOn w:val="a"/>
    <w:rsid w:val="00337A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37A6F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FontStyle11">
    <w:name w:val="Font Style11"/>
    <w:uiPriority w:val="99"/>
    <w:rsid w:val="008B120A"/>
    <w:rPr>
      <w:rFonts w:ascii="Times New Roman" w:hAnsi="Times New Roman" w:cs="Times New Roman" w:hint="default"/>
      <w:sz w:val="26"/>
      <w:szCs w:val="26"/>
    </w:rPr>
  </w:style>
  <w:style w:type="paragraph" w:styleId="a9">
    <w:name w:val="Body Text"/>
    <w:basedOn w:val="a"/>
    <w:link w:val="aa"/>
    <w:rsid w:val="00A61B65"/>
    <w:pPr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sz w:val="26"/>
    </w:rPr>
  </w:style>
  <w:style w:type="character" w:customStyle="1" w:styleId="aa">
    <w:name w:val="Основной текст Знак"/>
    <w:link w:val="a9"/>
    <w:rsid w:val="00A61B65"/>
    <w:rPr>
      <w:sz w:val="26"/>
    </w:rPr>
  </w:style>
  <w:style w:type="paragraph" w:styleId="2">
    <w:name w:val="Body Text 2"/>
    <w:basedOn w:val="a"/>
    <w:link w:val="20"/>
    <w:uiPriority w:val="99"/>
    <w:semiHidden/>
    <w:unhideWhenUsed/>
    <w:rsid w:val="008652D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8652DF"/>
    <w:rPr>
      <w:rFonts w:ascii="Arial" w:hAnsi="Arial"/>
      <w:sz w:val="24"/>
    </w:rPr>
  </w:style>
  <w:style w:type="paragraph" w:customStyle="1" w:styleId="Iauiue">
    <w:name w:val="Iau?iue"/>
    <w:link w:val="Iauiue0"/>
    <w:rsid w:val="003F4DEF"/>
    <w:rPr>
      <w:sz w:val="26"/>
    </w:rPr>
  </w:style>
  <w:style w:type="character" w:customStyle="1" w:styleId="Iauiue0">
    <w:name w:val="Iau?iue Знак"/>
    <w:link w:val="Iauiue"/>
    <w:locked/>
    <w:rsid w:val="003F4DEF"/>
    <w:rPr>
      <w:sz w:val="26"/>
    </w:rPr>
  </w:style>
  <w:style w:type="character" w:customStyle="1" w:styleId="FontStyle13">
    <w:name w:val="Font Style13"/>
    <w:uiPriority w:val="99"/>
    <w:rsid w:val="00C413A8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rsid w:val="00B35A3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A3C30"/>
    <w:pPr>
      <w:overflowPunct/>
      <w:autoSpaceDE/>
      <w:autoSpaceDN/>
      <w:adjustRightInd/>
      <w:spacing w:line="360" w:lineRule="auto"/>
      <w:ind w:left="720" w:firstLine="709"/>
      <w:contextualSpacing/>
      <w:jc w:val="both"/>
      <w:textAlignment w:val="auto"/>
    </w:pPr>
    <w:rPr>
      <w:rFonts w:ascii="Times New Roman" w:hAnsi="Times New Roman"/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CB21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B2118"/>
    <w:rPr>
      <w:rFonts w:ascii="Arial" w:hAnsi="Arial"/>
      <w:sz w:val="24"/>
    </w:rPr>
  </w:style>
  <w:style w:type="paragraph" w:customStyle="1" w:styleId="Style9">
    <w:name w:val="Style9"/>
    <w:basedOn w:val="a"/>
    <w:uiPriority w:val="99"/>
    <w:rsid w:val="001D4510"/>
    <w:pPr>
      <w:widowControl w:val="0"/>
      <w:overflowPunct/>
      <w:spacing w:line="446" w:lineRule="exact"/>
      <w:ind w:firstLine="792"/>
      <w:jc w:val="both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86;&#1074;&#1072;&#1103;%20&#1087;&#1072;&#1087;&#1082;&#1072;\&#1041;&#1083;&#1072;&#1085;&#1082;_&#1044;&#1091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8E63B-6405-48CF-87D1-5E5D2D07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Бланк_Дума.dot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Совет_самоуправления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Петров Артём Викторович</cp:lastModifiedBy>
  <cp:revision>2</cp:revision>
  <cp:lastPrinted>2021-06-23T05:17:00Z</cp:lastPrinted>
  <dcterms:created xsi:type="dcterms:W3CDTF">2021-06-24T11:16:00Z</dcterms:created>
  <dcterms:modified xsi:type="dcterms:W3CDTF">2021-06-24T11:16:00Z</dcterms:modified>
</cp:coreProperties>
</file>