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ED00A4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B32FE" w:rsidRDefault="004B32FE" w:rsidP="004B32F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09E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9300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A0A0D" w:rsidRDefault="004B32FE" w:rsidP="004B32FE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09E">
              <w:rPr>
                <w:rFonts w:ascii="Times New Roman" w:hAnsi="Times New Roman"/>
                <w:b/>
                <w:sz w:val="26"/>
                <w:szCs w:val="26"/>
              </w:rPr>
              <w:t xml:space="preserve">В РЕШЕНИЕ ВОЛОГОДСКОЙ ГОРОДСКОЙ ДУМЫ </w:t>
            </w:r>
          </w:p>
          <w:p w:rsidR="006C5C2C" w:rsidRPr="002A3C30" w:rsidRDefault="004B32FE" w:rsidP="004B32FE">
            <w:pPr>
              <w:spacing w:after="1" w:line="2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09E">
              <w:rPr>
                <w:rFonts w:ascii="Times New Roman" w:hAnsi="Times New Roman"/>
                <w:b/>
                <w:sz w:val="26"/>
                <w:szCs w:val="26"/>
              </w:rPr>
              <w:t xml:space="preserve">ОТ 06 ФЕВРАЛЯ 2013 ГОДА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93009E">
              <w:rPr>
                <w:rFonts w:ascii="Times New Roman" w:hAnsi="Times New Roman"/>
                <w:b/>
                <w:sz w:val="26"/>
                <w:szCs w:val="26"/>
              </w:rPr>
              <w:t xml:space="preserve"> 1467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93009E">
              <w:rPr>
                <w:rFonts w:ascii="Times New Roman" w:hAnsi="Times New Roman"/>
                <w:b/>
                <w:sz w:val="26"/>
                <w:szCs w:val="26"/>
              </w:rPr>
              <w:t>О МЕРАХ СОЦИАЛЬНОЙ ПОДДЕРЖКИ ОТДЕЛЬНЫХ КАТЕГОРИЙ ГРАЖДАН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C5C2C" w:rsidRPr="002A3C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AA0A0D" w:rsidRPr="00AA0A0D" w:rsidRDefault="00AA0A0D" w:rsidP="00A50258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A0D">
        <w:rPr>
          <w:rFonts w:ascii="Times New Roman" w:hAnsi="Times New Roman"/>
          <w:bCs/>
          <w:sz w:val="26"/>
          <w:szCs w:val="26"/>
        </w:rPr>
        <w:t xml:space="preserve">В соответствии с частью 5 статьи 20 Федерального закона от 06 октября </w:t>
      </w:r>
      <w:r w:rsidR="00A50258">
        <w:rPr>
          <w:rFonts w:ascii="Times New Roman" w:hAnsi="Times New Roman"/>
          <w:bCs/>
          <w:sz w:val="26"/>
          <w:szCs w:val="26"/>
        </w:rPr>
        <w:t xml:space="preserve">     </w:t>
      </w:r>
      <w:r w:rsidRPr="00AA0A0D">
        <w:rPr>
          <w:rFonts w:ascii="Times New Roman" w:hAnsi="Times New Roman"/>
          <w:bCs/>
          <w:sz w:val="26"/>
          <w:szCs w:val="26"/>
        </w:rPr>
        <w:t xml:space="preserve">2003 года № 131-ФЗ «Об общих принципах организации местного самоуправления </w:t>
      </w:r>
      <w:r>
        <w:rPr>
          <w:rFonts w:ascii="Times New Roman" w:hAnsi="Times New Roman"/>
          <w:bCs/>
          <w:sz w:val="26"/>
          <w:szCs w:val="26"/>
        </w:rPr>
        <w:t xml:space="preserve">                </w:t>
      </w:r>
      <w:r w:rsidRPr="00AA0A0D">
        <w:rPr>
          <w:rFonts w:ascii="Times New Roman" w:hAnsi="Times New Roman"/>
          <w:bCs/>
          <w:sz w:val="26"/>
          <w:szCs w:val="26"/>
        </w:rPr>
        <w:t>в Российской Федерации», на основании статьи 31 Устава городского округа города Вологды Вологодская городская Дума РЕШИЛА:</w:t>
      </w:r>
    </w:p>
    <w:p w:rsidR="00AA0A0D" w:rsidRPr="00AA0A0D" w:rsidRDefault="00AA0A0D" w:rsidP="00AA0A0D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A0D">
        <w:rPr>
          <w:rFonts w:ascii="Times New Roman" w:hAnsi="Times New Roman"/>
          <w:bCs/>
          <w:sz w:val="26"/>
          <w:szCs w:val="26"/>
        </w:rPr>
        <w:t>1. Внести в решение Вологодской городской Думы от 06 февраля 2013 года               № 1467 «О мерах социальной поддержки отдельных категорий граждан»                            (с последующими изменениями) следующие изменения:</w:t>
      </w:r>
    </w:p>
    <w:p w:rsidR="00AA0A0D" w:rsidRPr="00AA0A0D" w:rsidRDefault="00AA0A0D" w:rsidP="00AA0A0D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A0D">
        <w:rPr>
          <w:rFonts w:ascii="Times New Roman" w:hAnsi="Times New Roman"/>
          <w:bCs/>
          <w:sz w:val="26"/>
          <w:szCs w:val="26"/>
        </w:rPr>
        <w:t>1.1. В преамбуле слова «</w:t>
      </w:r>
      <w:r w:rsidRPr="00AA0A0D">
        <w:rPr>
          <w:rFonts w:ascii="Times New Roman" w:hAnsi="Times New Roman"/>
          <w:sz w:val="26"/>
          <w:szCs w:val="26"/>
        </w:rPr>
        <w:t>муниципального образования «Город Вологда»</w:t>
      </w:r>
      <w:r w:rsidRPr="00AA0A0D">
        <w:rPr>
          <w:rFonts w:ascii="Times New Roman" w:hAnsi="Times New Roman"/>
          <w:bCs/>
          <w:sz w:val="26"/>
          <w:szCs w:val="26"/>
        </w:rPr>
        <w:t>» заменить словами «городского округа города Вологды».</w:t>
      </w:r>
    </w:p>
    <w:p w:rsidR="00AA0A0D" w:rsidRPr="00AA0A0D" w:rsidRDefault="00AA0A0D" w:rsidP="00AA0A0D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A0D">
        <w:rPr>
          <w:rFonts w:ascii="Times New Roman" w:hAnsi="Times New Roman"/>
          <w:bCs/>
          <w:sz w:val="26"/>
          <w:szCs w:val="26"/>
        </w:rPr>
        <w:t xml:space="preserve">1.2. В </w:t>
      </w:r>
      <w:hyperlink r:id="rId10" w:history="1">
        <w:r w:rsidRPr="00AA0A0D">
          <w:rPr>
            <w:rFonts w:ascii="Times New Roman" w:hAnsi="Times New Roman"/>
            <w:bCs/>
            <w:sz w:val="26"/>
            <w:szCs w:val="26"/>
          </w:rPr>
          <w:t>абзацах первом</w:t>
        </w:r>
      </w:hyperlink>
      <w:r w:rsidRPr="00AA0A0D">
        <w:rPr>
          <w:rFonts w:ascii="Times New Roman" w:hAnsi="Times New Roman"/>
          <w:bCs/>
          <w:sz w:val="26"/>
          <w:szCs w:val="26"/>
        </w:rPr>
        <w:t xml:space="preserve">, </w:t>
      </w:r>
      <w:hyperlink r:id="rId11" w:history="1">
        <w:r w:rsidRPr="00AA0A0D">
          <w:rPr>
            <w:rFonts w:ascii="Times New Roman" w:hAnsi="Times New Roman"/>
            <w:bCs/>
            <w:sz w:val="26"/>
            <w:szCs w:val="26"/>
          </w:rPr>
          <w:t>четвертом пункта 1</w:t>
        </w:r>
      </w:hyperlink>
      <w:r w:rsidRPr="00AA0A0D">
        <w:rPr>
          <w:rFonts w:ascii="Times New Roman" w:hAnsi="Times New Roman"/>
          <w:bCs/>
          <w:sz w:val="26"/>
          <w:szCs w:val="26"/>
        </w:rPr>
        <w:t xml:space="preserve"> цифры «2021» заменить цифрами «2022».</w:t>
      </w:r>
    </w:p>
    <w:p w:rsidR="00473076" w:rsidRDefault="00AA0A0D" w:rsidP="00AA0A0D">
      <w:pPr>
        <w:pStyle w:val="ConsNonformat"/>
        <w:widowControl/>
        <w:ind w:firstLine="709"/>
        <w:jc w:val="both"/>
        <w:rPr>
          <w:sz w:val="26"/>
          <w:szCs w:val="26"/>
        </w:rPr>
      </w:pPr>
      <w:r w:rsidRPr="00AA0A0D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в газете «Вологодские новости», размещению на официальных сайтах Вологодской городской Думы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A0A0D">
        <w:rPr>
          <w:rFonts w:ascii="Times New Roman" w:hAnsi="Times New Roman" w:cs="Times New Roman"/>
          <w:sz w:val="26"/>
          <w:szCs w:val="26"/>
        </w:rPr>
        <w:t xml:space="preserve">и Администрации города Вологды в информационно-телекоммуникационной сети «Интернет» и вступает в силу со дня официального опубликования,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A0A0D">
        <w:rPr>
          <w:rFonts w:ascii="Times New Roman" w:hAnsi="Times New Roman" w:cs="Times New Roman"/>
          <w:sz w:val="26"/>
          <w:szCs w:val="26"/>
        </w:rPr>
        <w:t>за исключением под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A0A0D">
        <w:rPr>
          <w:rFonts w:ascii="Times New Roman" w:hAnsi="Times New Roman" w:cs="Times New Roman"/>
          <w:sz w:val="26"/>
          <w:szCs w:val="26"/>
        </w:rPr>
        <w:t xml:space="preserve">ункта 1.2 пункта 1, который вступает в силу </w:t>
      </w:r>
      <w:r w:rsidRPr="00AA0A0D">
        <w:rPr>
          <w:rFonts w:ascii="Times New Roman" w:hAnsi="Times New Roman" w:cs="Times New Roman"/>
          <w:bCs/>
          <w:sz w:val="26"/>
          <w:szCs w:val="26"/>
        </w:rPr>
        <w:t xml:space="preserve">с 01 января </w:t>
      </w:r>
      <w:r w:rsidR="00A50258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AA0A0D">
        <w:rPr>
          <w:rFonts w:ascii="Times New Roman" w:hAnsi="Times New Roman" w:cs="Times New Roman"/>
          <w:bCs/>
          <w:sz w:val="26"/>
          <w:szCs w:val="26"/>
        </w:rPr>
        <w:t>2022 года</w:t>
      </w:r>
      <w:r w:rsidRPr="00AA0A0D">
        <w:rPr>
          <w:rFonts w:ascii="Times New Roman" w:hAnsi="Times New Roman" w:cs="Times New Roman"/>
          <w:sz w:val="26"/>
          <w:szCs w:val="26"/>
        </w:rPr>
        <w:t>.</w:t>
      </w:r>
    </w:p>
    <w:p w:rsidR="006C5C2C" w:rsidRPr="006C5C2C" w:rsidRDefault="006C5C2C" w:rsidP="00361F1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253D4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2267" w:rsidRDefault="00502267" w:rsidP="00502267">
      <w:pPr>
        <w:jc w:val="both"/>
        <w:rPr>
          <w:rFonts w:ascii="Times New Roman" w:hAnsi="Times New Roman"/>
          <w:sz w:val="26"/>
          <w:szCs w:val="26"/>
        </w:rPr>
      </w:pPr>
    </w:p>
    <w:p w:rsidR="009C3D54" w:rsidRDefault="00030B8F" w:rsidP="00C8593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A13E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Ю.В. Сапожников</w:t>
      </w:r>
    </w:p>
    <w:p w:rsidR="005C59B2" w:rsidRDefault="005C59B2" w:rsidP="00C85930">
      <w:pPr>
        <w:rPr>
          <w:rFonts w:ascii="Times New Roman" w:hAnsi="Times New Roman"/>
          <w:sz w:val="26"/>
          <w:szCs w:val="26"/>
        </w:rPr>
      </w:pPr>
    </w:p>
    <w:p w:rsidR="002C4AC8" w:rsidRDefault="002C4AC8" w:rsidP="00C85930">
      <w:pPr>
        <w:rPr>
          <w:rFonts w:ascii="Times New Roman" w:hAnsi="Times New Roman"/>
          <w:sz w:val="26"/>
          <w:szCs w:val="26"/>
        </w:rPr>
      </w:pPr>
    </w:p>
    <w:p w:rsidR="00D85A25" w:rsidRDefault="00D85A25" w:rsidP="00E36C11">
      <w:pPr>
        <w:jc w:val="both"/>
        <w:rPr>
          <w:rFonts w:ascii="Times New Roman" w:hAnsi="Times New Roman"/>
          <w:sz w:val="22"/>
          <w:szCs w:val="22"/>
        </w:rPr>
      </w:pPr>
    </w:p>
    <w:p w:rsidR="006C5C2C" w:rsidRDefault="00E53318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</w:t>
      </w:r>
      <w:r w:rsidR="006C5C2C">
        <w:rPr>
          <w:rFonts w:ascii="Times New Roman" w:hAnsi="Times New Roman"/>
          <w:sz w:val="26"/>
          <w:szCs w:val="26"/>
        </w:rPr>
        <w:t>Вологда</w:t>
      </w:r>
    </w:p>
    <w:p w:rsidR="006C5C2C" w:rsidRDefault="00D81E8E" w:rsidP="006C5C2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 w:rsidR="006C5C2C"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6C5C2C">
        <w:rPr>
          <w:rFonts w:ascii="Times New Roman" w:hAnsi="Times New Roman"/>
          <w:sz w:val="26"/>
          <w:szCs w:val="26"/>
        </w:rPr>
        <w:t xml:space="preserve"> 2021 года</w:t>
      </w:r>
    </w:p>
    <w:p w:rsidR="002A3C30" w:rsidRDefault="006C5C2C" w:rsidP="00ED00A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0865C0">
        <w:rPr>
          <w:rFonts w:ascii="Times New Roman" w:hAnsi="Times New Roman"/>
          <w:sz w:val="26"/>
          <w:szCs w:val="26"/>
        </w:rPr>
        <w:t>4</w:t>
      </w:r>
      <w:r w:rsidR="00A50258">
        <w:rPr>
          <w:rFonts w:ascii="Times New Roman" w:hAnsi="Times New Roman"/>
          <w:sz w:val="26"/>
          <w:szCs w:val="26"/>
        </w:rPr>
        <w:t>61</w:t>
      </w:r>
      <w:bookmarkStart w:id="0" w:name="_GoBack"/>
      <w:bookmarkEnd w:id="0"/>
    </w:p>
    <w:sectPr w:rsidR="002A3C30" w:rsidSect="00361F1B">
      <w:headerReference w:type="even" r:id="rId12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D4" w:rsidRDefault="000920D4">
      <w:r>
        <w:separator/>
      </w:r>
    </w:p>
  </w:endnote>
  <w:endnote w:type="continuationSeparator" w:id="0">
    <w:p w:rsidR="000920D4" w:rsidRDefault="0009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D4" w:rsidRDefault="000920D4">
      <w:r>
        <w:separator/>
      </w:r>
    </w:p>
  </w:footnote>
  <w:footnote w:type="continuationSeparator" w:id="0">
    <w:p w:rsidR="000920D4" w:rsidRDefault="0009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31EA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5C0"/>
    <w:rsid w:val="00086A00"/>
    <w:rsid w:val="00087E97"/>
    <w:rsid w:val="00087F30"/>
    <w:rsid w:val="00091F63"/>
    <w:rsid w:val="000920D4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714"/>
    <w:rsid w:val="001C6A4C"/>
    <w:rsid w:val="001D0CE0"/>
    <w:rsid w:val="001D41C9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BB9"/>
    <w:rsid w:val="00224C20"/>
    <w:rsid w:val="002324A6"/>
    <w:rsid w:val="00233F74"/>
    <w:rsid w:val="0023477C"/>
    <w:rsid w:val="00237260"/>
    <w:rsid w:val="0024390C"/>
    <w:rsid w:val="00253D48"/>
    <w:rsid w:val="00253E9E"/>
    <w:rsid w:val="00257F8F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173ED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3076"/>
    <w:rsid w:val="00474B37"/>
    <w:rsid w:val="00474F44"/>
    <w:rsid w:val="004767C1"/>
    <w:rsid w:val="00484C47"/>
    <w:rsid w:val="0049533E"/>
    <w:rsid w:val="004A7798"/>
    <w:rsid w:val="004B1A3B"/>
    <w:rsid w:val="004B32FE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0B71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0258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0A0D"/>
    <w:rsid w:val="00AA3FA2"/>
    <w:rsid w:val="00AA5CF8"/>
    <w:rsid w:val="00AA6EFB"/>
    <w:rsid w:val="00AA7844"/>
    <w:rsid w:val="00AA791E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3318"/>
    <w:rsid w:val="00E54FE6"/>
    <w:rsid w:val="00E553E7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3A0C"/>
    <w:rsid w:val="00E954C8"/>
    <w:rsid w:val="00E965CE"/>
    <w:rsid w:val="00EA1A51"/>
    <w:rsid w:val="00EA24BB"/>
    <w:rsid w:val="00EB4BAF"/>
    <w:rsid w:val="00EC31DE"/>
    <w:rsid w:val="00EC3FEE"/>
    <w:rsid w:val="00EC47E5"/>
    <w:rsid w:val="00EC4E65"/>
    <w:rsid w:val="00EC55C2"/>
    <w:rsid w:val="00ED00A4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95282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rsid w:val="004B32F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link w:val="ad"/>
    <w:rsid w:val="004B32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rsid w:val="004B32F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link w:val="ad"/>
    <w:rsid w:val="004B3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EE462D335D25853C6A899B7C18ADBAEFDD8DEDABF02B23F5BEE6A67FE4366A47ABCBBE9A4C127C177D16D61D6F7779A5C22F05A88966Q05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EE462D335D25853C6A899B7C18ADBAEFDD8DEDABF02B23F5BEE6A67FE4366A47ABCBBE9A4C127F177D16D61D6F7779A5C22F05A88966Q05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DD61-6081-454F-9BE7-98E70963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1809</CharactersWithSpaces>
  <SharedDoc>false</SharedDoc>
  <HLinks>
    <vt:vector size="12" baseType="variant"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consultantplus://offline/ref=42EE462D335D25853C6A899B7C18ADBAEFDD8DEDABF02B23F5BEE6A67FE4366A47ABCBBE9A4C127C177D16D61D6F7779A5C22F05A88966Q058H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consultantplus://offline/ref=42EE462D335D25853C6A899B7C18ADBAEFDD8DEDABF02B23F5BEE6A67FE4366A47ABCBBE9A4C127F177D16D61D6F7779A5C22F05A88966Q058H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2021-06-21T11:01:00Z</cp:lastPrinted>
  <dcterms:created xsi:type="dcterms:W3CDTF">2021-06-24T11:50:00Z</dcterms:created>
  <dcterms:modified xsi:type="dcterms:W3CDTF">2021-06-24T11:50:00Z</dcterms:modified>
</cp:coreProperties>
</file>