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0F4D89" w:rsidRPr="00565853" w:rsidTr="000F4D89">
        <w:trPr>
          <w:trHeight w:val="141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565853" w:rsidRDefault="00BA7223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anchor distT="0" distB="0" distL="90170" distR="90170" simplePos="0" relativeHeight="251657728" behindDoc="0" locked="0" layoutInCell="1" allowOverlap="1">
                  <wp:simplePos x="0" y="0"/>
                  <wp:positionH relativeFrom="page">
                    <wp:posOffset>2693035</wp:posOffset>
                  </wp:positionH>
                  <wp:positionV relativeFrom="paragraph">
                    <wp:posOffset>635</wp:posOffset>
                  </wp:positionV>
                  <wp:extent cx="572135" cy="71310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D89" w:rsidRPr="00565853" w:rsidTr="000F4D8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565853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565853">
              <w:rPr>
                <w:rFonts w:cs="Arial"/>
                <w:sz w:val="32"/>
                <w:szCs w:val="32"/>
              </w:rPr>
              <w:t>ВОЛОГОДСКАЯ ГОРОДСКАЯ ДУМА</w:t>
            </w:r>
          </w:p>
          <w:p w:rsidR="000F4D89" w:rsidRPr="00AB15DF" w:rsidRDefault="000F4D89" w:rsidP="001C6A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D89" w:rsidRPr="00565853" w:rsidTr="000F4D8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D47A5A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A5A">
              <w:rPr>
                <w:rFonts w:cs="Arial"/>
                <w:sz w:val="36"/>
                <w:szCs w:val="36"/>
              </w:rPr>
              <w:t>РЕШЕНИЕ</w:t>
            </w:r>
          </w:p>
        </w:tc>
      </w:tr>
      <w:tr w:rsidR="00AB15DF" w:rsidRPr="00565853" w:rsidTr="00DD5D7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B15DF" w:rsidRPr="00AB15DF" w:rsidRDefault="00AB15DF" w:rsidP="0067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72"/>
                <w:szCs w:val="72"/>
              </w:rPr>
            </w:pPr>
          </w:p>
        </w:tc>
      </w:tr>
      <w:tr w:rsidR="000F4D89" w:rsidRPr="00902D8C" w:rsidTr="00C413A8">
        <w:trPr>
          <w:trHeight w:val="68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D4510" w:rsidRDefault="001D4510" w:rsidP="001A7430">
            <w:pPr>
              <w:tabs>
                <w:tab w:val="left" w:pos="7128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17C">
              <w:rPr>
                <w:rFonts w:ascii="Times New Roman" w:hAnsi="Times New Roman"/>
                <w:b/>
                <w:sz w:val="26"/>
                <w:szCs w:val="26"/>
              </w:rPr>
              <w:t>О НАЗНАЧЕНИИ ЧЛЕНОВ КОНКУРСНОЙ КОМИССИИ</w:t>
            </w:r>
          </w:p>
          <w:p w:rsidR="003F762C" w:rsidRDefault="001D4510" w:rsidP="003F762C">
            <w:pPr>
              <w:tabs>
                <w:tab w:val="left" w:pos="0"/>
                <w:tab w:val="center" w:pos="4570"/>
                <w:tab w:val="left" w:pos="7128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417C">
              <w:rPr>
                <w:rFonts w:ascii="Times New Roman" w:hAnsi="Times New Roman"/>
                <w:b/>
                <w:sz w:val="26"/>
                <w:szCs w:val="26"/>
              </w:rPr>
              <w:t xml:space="preserve">ПО ПРОВЕДЕНИЮ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КОНКУРСНОГО ОТБОРА</w:t>
            </w:r>
            <w:r w:rsidR="003F762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ИНИЦИАТИВНЫХ</w:t>
            </w:r>
          </w:p>
          <w:p w:rsidR="006C5C2C" w:rsidRPr="002A3C30" w:rsidRDefault="001D4510" w:rsidP="003F762C">
            <w:pPr>
              <w:tabs>
                <w:tab w:val="left" w:pos="0"/>
                <w:tab w:val="center" w:pos="4570"/>
                <w:tab w:val="left" w:pos="7128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ПРОЕКТОВ</w:t>
            </w:r>
            <w:r w:rsidR="003F762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ВОЛОГОДСКОЙ ГОРОДСКОЙ ДУМЫ</w:t>
            </w:r>
          </w:p>
          <w:p w:rsidR="00F36EC9" w:rsidRPr="0060425E" w:rsidRDefault="00F36EC9" w:rsidP="006C5C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02267" w:rsidRDefault="00D86719" w:rsidP="009F5162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 w:rsidRPr="00902D8C">
        <w:rPr>
          <w:rFonts w:ascii="Times New Roman" w:hAnsi="Times New Roman"/>
          <w:sz w:val="26"/>
          <w:szCs w:val="26"/>
        </w:rPr>
        <w:t>Принято Вологодской городской Думой</w:t>
      </w:r>
    </w:p>
    <w:p w:rsidR="00D86719" w:rsidRDefault="00C90791" w:rsidP="00C90791">
      <w:pPr>
        <w:pStyle w:val="ConsNonformat"/>
        <w:widowControl/>
        <w:ind w:left="108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61F1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="00361F1B">
        <w:rPr>
          <w:rFonts w:ascii="Times New Roman" w:hAnsi="Times New Roman"/>
          <w:sz w:val="26"/>
          <w:szCs w:val="26"/>
        </w:rPr>
        <w:t>июня</w:t>
      </w:r>
      <w:r w:rsidR="00D86719">
        <w:rPr>
          <w:rFonts w:ascii="Times New Roman" w:hAnsi="Times New Roman"/>
          <w:sz w:val="26"/>
          <w:szCs w:val="26"/>
        </w:rPr>
        <w:t xml:space="preserve"> 2021 года</w:t>
      </w:r>
    </w:p>
    <w:p w:rsidR="00D86719" w:rsidRDefault="00D86719" w:rsidP="00D86719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1D4510" w:rsidRPr="0051417C" w:rsidRDefault="001D4510" w:rsidP="001D4510">
      <w:pPr>
        <w:pStyle w:val="Style9"/>
        <w:tabs>
          <w:tab w:val="left" w:pos="7210"/>
        </w:tabs>
        <w:spacing w:line="240" w:lineRule="auto"/>
        <w:ind w:firstLine="709"/>
        <w:rPr>
          <w:sz w:val="26"/>
          <w:szCs w:val="26"/>
        </w:rPr>
      </w:pPr>
      <w:r w:rsidRPr="0051417C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частью 12</w:t>
      </w:r>
      <w:r w:rsidRPr="0051417C">
        <w:rPr>
          <w:sz w:val="26"/>
          <w:szCs w:val="26"/>
        </w:rPr>
        <w:t xml:space="preserve"> стать</w:t>
      </w:r>
      <w:r>
        <w:rPr>
          <w:sz w:val="26"/>
          <w:szCs w:val="26"/>
        </w:rPr>
        <w:t>и</w:t>
      </w:r>
      <w:r w:rsidRPr="0051417C">
        <w:rPr>
          <w:sz w:val="26"/>
          <w:szCs w:val="26"/>
        </w:rPr>
        <w:t xml:space="preserve"> </w:t>
      </w:r>
      <w:r>
        <w:rPr>
          <w:sz w:val="26"/>
          <w:szCs w:val="26"/>
        </w:rPr>
        <w:t>26.1</w:t>
      </w:r>
      <w:r w:rsidRPr="0051417C">
        <w:rPr>
          <w:sz w:val="26"/>
          <w:szCs w:val="26"/>
        </w:rPr>
        <w:t xml:space="preserve"> Федерального </w:t>
      </w:r>
      <w:r>
        <w:rPr>
          <w:sz w:val="26"/>
          <w:szCs w:val="26"/>
        </w:rPr>
        <w:t xml:space="preserve">закона от 06 октября 2003 года </w:t>
      </w:r>
      <w:r w:rsidRPr="0051417C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51417C">
        <w:rPr>
          <w:sz w:val="26"/>
          <w:szCs w:val="26"/>
        </w:rPr>
        <w:t>131-ФЗ</w:t>
      </w:r>
      <w:r>
        <w:rPr>
          <w:sz w:val="26"/>
          <w:szCs w:val="26"/>
        </w:rPr>
        <w:t xml:space="preserve"> </w:t>
      </w:r>
      <w:r w:rsidRPr="0051417C">
        <w:rPr>
          <w:sz w:val="26"/>
          <w:szCs w:val="26"/>
        </w:rPr>
        <w:t xml:space="preserve">«Об общих принципах организации местного самоуправления </w:t>
      </w:r>
      <w:r>
        <w:rPr>
          <w:sz w:val="26"/>
          <w:szCs w:val="26"/>
        </w:rPr>
        <w:t xml:space="preserve">                          </w:t>
      </w:r>
      <w:r w:rsidRPr="0051417C">
        <w:rPr>
          <w:sz w:val="26"/>
          <w:szCs w:val="26"/>
        </w:rPr>
        <w:t xml:space="preserve">в Российской Федерации», </w:t>
      </w:r>
      <w:r>
        <w:rPr>
          <w:sz w:val="26"/>
          <w:szCs w:val="26"/>
        </w:rPr>
        <w:t xml:space="preserve">пунктом 1.3 Положения о конкурсной комиссии                        по проведению конкурсного отбора инициативных проектов, </w:t>
      </w:r>
      <w:r w:rsidRPr="0051417C">
        <w:rPr>
          <w:sz w:val="26"/>
          <w:szCs w:val="26"/>
        </w:rPr>
        <w:t xml:space="preserve">на основании </w:t>
      </w:r>
      <w:r w:rsidR="001A7430">
        <w:rPr>
          <w:sz w:val="26"/>
          <w:szCs w:val="26"/>
        </w:rPr>
        <w:t xml:space="preserve">                 </w:t>
      </w:r>
      <w:r w:rsidRPr="0051417C">
        <w:rPr>
          <w:sz w:val="26"/>
          <w:szCs w:val="26"/>
        </w:rPr>
        <w:t xml:space="preserve">статьи 31 Устава </w:t>
      </w:r>
      <w:r w:rsidR="00E80E4C">
        <w:rPr>
          <w:sz w:val="26"/>
          <w:szCs w:val="26"/>
        </w:rPr>
        <w:t>городского округа города Вологды</w:t>
      </w:r>
      <w:r w:rsidRPr="0051417C">
        <w:rPr>
          <w:sz w:val="26"/>
          <w:szCs w:val="26"/>
        </w:rPr>
        <w:t xml:space="preserve"> Вологодская городская Дума РЕШИЛА:</w:t>
      </w:r>
    </w:p>
    <w:p w:rsidR="001D4510" w:rsidRPr="0051417C" w:rsidRDefault="001D4510" w:rsidP="001D4510">
      <w:pPr>
        <w:pStyle w:val="Style9"/>
        <w:tabs>
          <w:tab w:val="left" w:pos="993"/>
          <w:tab w:val="left" w:pos="7210"/>
        </w:tabs>
        <w:spacing w:line="240" w:lineRule="auto"/>
        <w:ind w:firstLine="709"/>
        <w:rPr>
          <w:sz w:val="26"/>
          <w:szCs w:val="26"/>
        </w:rPr>
      </w:pPr>
      <w:r w:rsidRPr="0051417C">
        <w:rPr>
          <w:sz w:val="26"/>
          <w:szCs w:val="26"/>
        </w:rPr>
        <w:t xml:space="preserve">Утвердить прилагаемый персональный состав половины членов конкурсной комиссии по проведению </w:t>
      </w:r>
      <w:r>
        <w:rPr>
          <w:sz w:val="26"/>
          <w:szCs w:val="26"/>
        </w:rPr>
        <w:t xml:space="preserve">конкурсного отбора инициативных проектов                            </w:t>
      </w:r>
      <w:r w:rsidRPr="0051417C">
        <w:rPr>
          <w:sz w:val="26"/>
          <w:szCs w:val="26"/>
        </w:rPr>
        <w:t xml:space="preserve">от </w:t>
      </w:r>
      <w:r>
        <w:rPr>
          <w:sz w:val="26"/>
          <w:szCs w:val="26"/>
        </w:rPr>
        <w:t>Вологодской городской Думы</w:t>
      </w:r>
      <w:r w:rsidRPr="0051417C">
        <w:rPr>
          <w:sz w:val="26"/>
          <w:szCs w:val="26"/>
        </w:rPr>
        <w:t>.</w:t>
      </w:r>
    </w:p>
    <w:p w:rsidR="006C5C2C" w:rsidRPr="006C5C2C" w:rsidRDefault="006C5C2C" w:rsidP="008B20E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2267" w:rsidRDefault="00502267" w:rsidP="00253D4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2267" w:rsidRDefault="00502267" w:rsidP="00502267">
      <w:pPr>
        <w:jc w:val="both"/>
        <w:rPr>
          <w:rFonts w:ascii="Times New Roman" w:hAnsi="Times New Roman"/>
          <w:sz w:val="26"/>
          <w:szCs w:val="26"/>
        </w:rPr>
      </w:pPr>
    </w:p>
    <w:p w:rsidR="009C3D54" w:rsidRDefault="00030B8F" w:rsidP="00C8593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Вологды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="00A13E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Ю.В. Сапожников</w:t>
      </w:r>
    </w:p>
    <w:p w:rsidR="005C59B2" w:rsidRDefault="005C59B2" w:rsidP="00C85930">
      <w:pPr>
        <w:rPr>
          <w:rFonts w:ascii="Times New Roman" w:hAnsi="Times New Roman"/>
          <w:sz w:val="26"/>
          <w:szCs w:val="26"/>
        </w:rPr>
      </w:pPr>
    </w:p>
    <w:p w:rsidR="002C4AC8" w:rsidRDefault="002C4AC8" w:rsidP="00C85930">
      <w:pPr>
        <w:rPr>
          <w:rFonts w:ascii="Times New Roman" w:hAnsi="Times New Roman"/>
          <w:sz w:val="26"/>
          <w:szCs w:val="26"/>
        </w:rPr>
      </w:pPr>
    </w:p>
    <w:p w:rsidR="00D85A25" w:rsidRDefault="00D85A25" w:rsidP="00E36C11">
      <w:pPr>
        <w:jc w:val="both"/>
        <w:rPr>
          <w:rFonts w:ascii="Times New Roman" w:hAnsi="Times New Roman"/>
          <w:sz w:val="22"/>
          <w:szCs w:val="22"/>
        </w:rPr>
      </w:pPr>
    </w:p>
    <w:p w:rsidR="00D86719" w:rsidRDefault="00D86719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2A3C30" w:rsidRDefault="002A3C30" w:rsidP="00E36C11">
      <w:pPr>
        <w:jc w:val="both"/>
        <w:rPr>
          <w:rFonts w:ascii="Times New Roman" w:hAnsi="Times New Roman"/>
          <w:sz w:val="22"/>
          <w:szCs w:val="22"/>
        </w:rPr>
      </w:pPr>
    </w:p>
    <w:p w:rsidR="008B20E7" w:rsidRDefault="008B20E7" w:rsidP="006C5C2C">
      <w:pPr>
        <w:jc w:val="both"/>
        <w:rPr>
          <w:rFonts w:ascii="Times New Roman" w:hAnsi="Times New Roman"/>
          <w:sz w:val="26"/>
          <w:szCs w:val="26"/>
        </w:rPr>
      </w:pPr>
    </w:p>
    <w:p w:rsidR="008B20E7" w:rsidRDefault="008B20E7" w:rsidP="006C5C2C">
      <w:pPr>
        <w:jc w:val="both"/>
        <w:rPr>
          <w:rFonts w:ascii="Times New Roman" w:hAnsi="Times New Roman"/>
          <w:sz w:val="26"/>
          <w:szCs w:val="26"/>
        </w:rPr>
      </w:pPr>
    </w:p>
    <w:p w:rsidR="003F762C" w:rsidRDefault="003F762C" w:rsidP="006C5C2C">
      <w:pPr>
        <w:jc w:val="both"/>
        <w:rPr>
          <w:rFonts w:ascii="Times New Roman" w:hAnsi="Times New Roman"/>
          <w:sz w:val="26"/>
          <w:szCs w:val="26"/>
        </w:rPr>
      </w:pPr>
    </w:p>
    <w:p w:rsidR="008B20E7" w:rsidRDefault="008B20E7" w:rsidP="006C5C2C">
      <w:pPr>
        <w:jc w:val="both"/>
        <w:rPr>
          <w:rFonts w:ascii="Times New Roman" w:hAnsi="Times New Roman"/>
          <w:sz w:val="26"/>
          <w:szCs w:val="26"/>
        </w:rPr>
      </w:pPr>
    </w:p>
    <w:p w:rsidR="008B20E7" w:rsidRDefault="008B20E7" w:rsidP="006C5C2C">
      <w:pPr>
        <w:jc w:val="both"/>
        <w:rPr>
          <w:rFonts w:ascii="Times New Roman" w:hAnsi="Times New Roman"/>
          <w:sz w:val="26"/>
          <w:szCs w:val="26"/>
        </w:rPr>
      </w:pPr>
    </w:p>
    <w:p w:rsidR="008B20E7" w:rsidRDefault="008B20E7" w:rsidP="006C5C2C">
      <w:pPr>
        <w:jc w:val="both"/>
        <w:rPr>
          <w:rFonts w:ascii="Times New Roman" w:hAnsi="Times New Roman"/>
          <w:sz w:val="26"/>
          <w:szCs w:val="26"/>
        </w:rPr>
      </w:pPr>
    </w:p>
    <w:p w:rsidR="001A7430" w:rsidRDefault="001A7430" w:rsidP="006C5C2C">
      <w:pPr>
        <w:jc w:val="both"/>
        <w:rPr>
          <w:rFonts w:ascii="Times New Roman" w:hAnsi="Times New Roman"/>
          <w:sz w:val="26"/>
          <w:szCs w:val="26"/>
        </w:rPr>
      </w:pPr>
    </w:p>
    <w:p w:rsidR="006C5C2C" w:rsidRDefault="001A7430" w:rsidP="006C5C2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</w:t>
      </w:r>
      <w:r w:rsidR="006C5C2C">
        <w:rPr>
          <w:rFonts w:ascii="Times New Roman" w:hAnsi="Times New Roman"/>
          <w:sz w:val="26"/>
          <w:szCs w:val="26"/>
        </w:rPr>
        <w:t>Вологда</w:t>
      </w:r>
    </w:p>
    <w:p w:rsidR="006C5C2C" w:rsidRDefault="00D81E8E" w:rsidP="006C5C2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61F1B">
        <w:rPr>
          <w:rFonts w:ascii="Times New Roman" w:hAnsi="Times New Roman"/>
          <w:sz w:val="26"/>
          <w:szCs w:val="26"/>
        </w:rPr>
        <w:t>4</w:t>
      </w:r>
      <w:r w:rsidR="006C5C2C">
        <w:rPr>
          <w:rFonts w:ascii="Times New Roman" w:hAnsi="Times New Roman"/>
          <w:sz w:val="26"/>
          <w:szCs w:val="26"/>
        </w:rPr>
        <w:t xml:space="preserve"> </w:t>
      </w:r>
      <w:r w:rsidR="00361F1B">
        <w:rPr>
          <w:rFonts w:ascii="Times New Roman" w:hAnsi="Times New Roman"/>
          <w:sz w:val="26"/>
          <w:szCs w:val="26"/>
        </w:rPr>
        <w:t>июня</w:t>
      </w:r>
      <w:r w:rsidR="006C5C2C">
        <w:rPr>
          <w:rFonts w:ascii="Times New Roman" w:hAnsi="Times New Roman"/>
          <w:sz w:val="26"/>
          <w:szCs w:val="26"/>
        </w:rPr>
        <w:t xml:space="preserve"> 2021 года</w:t>
      </w:r>
    </w:p>
    <w:p w:rsidR="001A7430" w:rsidRDefault="006C5C2C" w:rsidP="00BA722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9B692C">
        <w:rPr>
          <w:rFonts w:ascii="Times New Roman" w:hAnsi="Times New Roman"/>
          <w:sz w:val="26"/>
          <w:szCs w:val="26"/>
        </w:rPr>
        <w:t>460</w:t>
      </w:r>
      <w:bookmarkStart w:id="0" w:name="_GoBack"/>
      <w:bookmarkEnd w:id="0"/>
    </w:p>
    <w:p w:rsidR="001D4510" w:rsidRPr="00B5490F" w:rsidRDefault="001D4510" w:rsidP="001D4510">
      <w:pPr>
        <w:widowControl w:val="0"/>
        <w:overflowPunct/>
        <w:jc w:val="right"/>
        <w:textAlignment w:val="auto"/>
        <w:rPr>
          <w:rFonts w:ascii="Times New Roman" w:hAnsi="Times New Roman"/>
          <w:sz w:val="26"/>
          <w:szCs w:val="26"/>
        </w:rPr>
      </w:pPr>
      <w:r w:rsidRPr="00B5490F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1D4510" w:rsidRPr="00B5490F" w:rsidRDefault="001D4510" w:rsidP="001D4510">
      <w:pPr>
        <w:widowControl w:val="0"/>
        <w:overflowPunct/>
        <w:jc w:val="right"/>
        <w:textAlignment w:val="auto"/>
        <w:rPr>
          <w:rFonts w:ascii="Times New Roman" w:hAnsi="Times New Roman"/>
          <w:sz w:val="26"/>
          <w:szCs w:val="26"/>
        </w:rPr>
      </w:pPr>
      <w:r w:rsidRPr="00B5490F">
        <w:rPr>
          <w:rFonts w:ascii="Times New Roman" w:hAnsi="Times New Roman"/>
          <w:sz w:val="26"/>
          <w:szCs w:val="26"/>
        </w:rPr>
        <w:t>решением Вологодской городской Думы</w:t>
      </w:r>
    </w:p>
    <w:p w:rsidR="001D4510" w:rsidRPr="00B5490F" w:rsidRDefault="001D4510" w:rsidP="001D4510">
      <w:pPr>
        <w:widowControl w:val="0"/>
        <w:overflowPunct/>
        <w:jc w:val="right"/>
        <w:textAlignment w:val="auto"/>
        <w:rPr>
          <w:rFonts w:ascii="Times New Roman" w:hAnsi="Times New Roman"/>
          <w:sz w:val="26"/>
          <w:szCs w:val="26"/>
        </w:rPr>
      </w:pPr>
      <w:r w:rsidRPr="00B5490F">
        <w:rPr>
          <w:rFonts w:ascii="Times New Roman" w:hAnsi="Times New Roman"/>
          <w:sz w:val="26"/>
          <w:szCs w:val="26"/>
        </w:rPr>
        <w:t>от</w:t>
      </w:r>
      <w:r w:rsidR="001A7430">
        <w:rPr>
          <w:rFonts w:ascii="Times New Roman" w:hAnsi="Times New Roman"/>
          <w:sz w:val="26"/>
          <w:szCs w:val="26"/>
        </w:rPr>
        <w:t xml:space="preserve"> 24</w:t>
      </w:r>
      <w:r>
        <w:rPr>
          <w:rFonts w:ascii="Times New Roman" w:hAnsi="Times New Roman"/>
          <w:sz w:val="26"/>
          <w:szCs w:val="26"/>
        </w:rPr>
        <w:t xml:space="preserve"> июня 2021 года № </w:t>
      </w:r>
      <w:r w:rsidR="009B692C">
        <w:rPr>
          <w:rFonts w:ascii="Times New Roman" w:hAnsi="Times New Roman"/>
          <w:sz w:val="26"/>
          <w:szCs w:val="26"/>
        </w:rPr>
        <w:t>460</w:t>
      </w:r>
    </w:p>
    <w:p w:rsidR="001D4510" w:rsidRDefault="001D4510" w:rsidP="001D4510">
      <w:pPr>
        <w:widowControl w:val="0"/>
        <w:overflowPunct/>
        <w:jc w:val="center"/>
        <w:textAlignment w:val="auto"/>
        <w:rPr>
          <w:rFonts w:ascii="Times New Roman" w:hAnsi="Times New Roman"/>
          <w:b/>
          <w:bCs/>
          <w:sz w:val="26"/>
          <w:szCs w:val="26"/>
        </w:rPr>
      </w:pPr>
      <w:bookmarkStart w:id="1" w:name="P32"/>
      <w:bookmarkEnd w:id="1"/>
    </w:p>
    <w:p w:rsidR="001D4510" w:rsidRDefault="001D4510" w:rsidP="001D4510">
      <w:pPr>
        <w:widowControl w:val="0"/>
        <w:overflowPunct/>
        <w:jc w:val="center"/>
        <w:textAlignment w:val="auto"/>
        <w:rPr>
          <w:rFonts w:ascii="Times New Roman" w:hAnsi="Times New Roman"/>
          <w:b/>
          <w:bCs/>
          <w:sz w:val="26"/>
          <w:szCs w:val="26"/>
        </w:rPr>
      </w:pPr>
      <w:r w:rsidRPr="001F7168">
        <w:rPr>
          <w:rFonts w:ascii="Times New Roman" w:hAnsi="Times New Roman"/>
          <w:b/>
          <w:bCs/>
          <w:sz w:val="26"/>
          <w:szCs w:val="26"/>
        </w:rPr>
        <w:t>П</w:t>
      </w:r>
      <w:r>
        <w:rPr>
          <w:rFonts w:ascii="Times New Roman" w:hAnsi="Times New Roman"/>
          <w:b/>
          <w:bCs/>
          <w:sz w:val="26"/>
          <w:szCs w:val="26"/>
        </w:rPr>
        <w:t xml:space="preserve">ЕРСОНАЛЬНЫЙ СОСТАВ </w:t>
      </w:r>
    </w:p>
    <w:p w:rsidR="001D4510" w:rsidRDefault="001D4510" w:rsidP="001D4510">
      <w:pPr>
        <w:widowControl w:val="0"/>
        <w:overflowPunct/>
        <w:jc w:val="center"/>
        <w:textAlignment w:val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ПОЛОВИНЫ ЧЛЕНОВ КОНКУРСНОЙ КОМИССИИ ПО ПРОВЕДЕНИЮ КОНКУРСНОГО ОТБОРА ИНИЦИАТИВНЫХ ПРОЕКТОВ</w:t>
      </w:r>
    </w:p>
    <w:p w:rsidR="001D4510" w:rsidRPr="001F7168" w:rsidRDefault="001D4510" w:rsidP="001D4510">
      <w:pPr>
        <w:widowControl w:val="0"/>
        <w:overflowPunct/>
        <w:jc w:val="center"/>
        <w:textAlignment w:val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 ВОЛОГОДСКОЙ ГОРОДСКОЙ ДУМЫ</w:t>
      </w:r>
    </w:p>
    <w:p w:rsidR="001D4510" w:rsidRDefault="001D4510" w:rsidP="001D4510">
      <w:pPr>
        <w:widowControl w:val="0"/>
        <w:overflowPunct/>
        <w:jc w:val="center"/>
        <w:textAlignment w:val="auto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1A7430" w:rsidRPr="00094AA3" w:rsidTr="003F762C">
        <w:tc>
          <w:tcPr>
            <w:tcW w:w="2660" w:type="dxa"/>
            <w:shd w:val="clear" w:color="auto" w:fill="auto"/>
          </w:tcPr>
          <w:p w:rsidR="001A7430" w:rsidRPr="00094AA3" w:rsidRDefault="001A7430" w:rsidP="00094AA3">
            <w:pPr>
              <w:widowControl w:val="0"/>
              <w:overflowPunct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094AA3">
              <w:rPr>
                <w:rFonts w:ascii="Times New Roman" w:hAnsi="Times New Roman"/>
                <w:sz w:val="26"/>
                <w:szCs w:val="26"/>
              </w:rPr>
              <w:t>Сапожников Юрий Владимирович</w:t>
            </w:r>
          </w:p>
          <w:p w:rsidR="00DF18D0" w:rsidRPr="00094AA3" w:rsidRDefault="00DF18D0" w:rsidP="00094AA3">
            <w:pPr>
              <w:widowControl w:val="0"/>
              <w:overflowPunct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1A7430" w:rsidRPr="00094AA3" w:rsidRDefault="001A7430" w:rsidP="00094AA3">
            <w:pPr>
              <w:widowControl w:val="0"/>
              <w:overflowPunct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094AA3">
              <w:rPr>
                <w:rFonts w:ascii="Times New Roman" w:hAnsi="Times New Roman"/>
                <w:sz w:val="26"/>
                <w:szCs w:val="26"/>
              </w:rPr>
              <w:t>Глава города Вологды;</w:t>
            </w:r>
          </w:p>
        </w:tc>
      </w:tr>
      <w:tr w:rsidR="001A7430" w:rsidRPr="00094AA3" w:rsidTr="003F762C">
        <w:tc>
          <w:tcPr>
            <w:tcW w:w="2660" w:type="dxa"/>
            <w:shd w:val="clear" w:color="auto" w:fill="auto"/>
          </w:tcPr>
          <w:p w:rsidR="001A7430" w:rsidRPr="00094AA3" w:rsidRDefault="001A7430" w:rsidP="00094AA3">
            <w:pPr>
              <w:widowControl w:val="0"/>
              <w:overflowPunct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094AA3">
              <w:rPr>
                <w:rFonts w:ascii="Times New Roman" w:hAnsi="Times New Roman"/>
                <w:sz w:val="26"/>
                <w:szCs w:val="26"/>
              </w:rPr>
              <w:t>Никулин Сергей Геннадьевич</w:t>
            </w:r>
          </w:p>
        </w:tc>
        <w:tc>
          <w:tcPr>
            <w:tcW w:w="6804" w:type="dxa"/>
            <w:shd w:val="clear" w:color="auto" w:fill="auto"/>
          </w:tcPr>
          <w:p w:rsidR="001A7430" w:rsidRPr="00094AA3" w:rsidRDefault="001A7430" w:rsidP="00094AA3">
            <w:pPr>
              <w:widowControl w:val="0"/>
              <w:overflowPunct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094AA3">
              <w:rPr>
                <w:rFonts w:ascii="Times New Roman" w:hAnsi="Times New Roman"/>
                <w:sz w:val="26"/>
                <w:szCs w:val="26"/>
              </w:rPr>
              <w:t>депутат, заместитель Председателя Вологодской городской</w:t>
            </w:r>
            <w:r w:rsidR="003F76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4AA3">
              <w:rPr>
                <w:rFonts w:ascii="Times New Roman" w:hAnsi="Times New Roman"/>
                <w:sz w:val="26"/>
                <w:szCs w:val="26"/>
              </w:rPr>
              <w:t>Думы, председатель постоянного комитета Вологодской городской Думы по вопросам местного значения и законности;</w:t>
            </w:r>
          </w:p>
          <w:p w:rsidR="001A7430" w:rsidRPr="00094AA3" w:rsidRDefault="001A7430" w:rsidP="00094AA3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7430" w:rsidRPr="00094AA3" w:rsidTr="003F762C">
        <w:tc>
          <w:tcPr>
            <w:tcW w:w="2660" w:type="dxa"/>
            <w:shd w:val="clear" w:color="auto" w:fill="auto"/>
          </w:tcPr>
          <w:p w:rsidR="001A7430" w:rsidRPr="00094AA3" w:rsidRDefault="001A7430" w:rsidP="00094AA3">
            <w:pPr>
              <w:widowControl w:val="0"/>
              <w:overflowPunct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094AA3">
              <w:rPr>
                <w:rFonts w:ascii="Times New Roman" w:hAnsi="Times New Roman"/>
                <w:sz w:val="26"/>
                <w:szCs w:val="26"/>
              </w:rPr>
              <w:t>Чуранов Сергей Авенирович</w:t>
            </w:r>
          </w:p>
        </w:tc>
        <w:tc>
          <w:tcPr>
            <w:tcW w:w="6804" w:type="dxa"/>
            <w:shd w:val="clear" w:color="auto" w:fill="auto"/>
          </w:tcPr>
          <w:p w:rsidR="001A7430" w:rsidRPr="00094AA3" w:rsidRDefault="001A7430" w:rsidP="00094AA3">
            <w:pPr>
              <w:widowControl w:val="0"/>
              <w:overflowPunct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094AA3">
              <w:rPr>
                <w:rFonts w:ascii="Times New Roman" w:hAnsi="Times New Roman"/>
                <w:sz w:val="26"/>
                <w:szCs w:val="26"/>
              </w:rPr>
              <w:t>депутат, заместитель Председателя Вологодской городской</w:t>
            </w:r>
            <w:r w:rsidR="003F76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4AA3">
              <w:rPr>
                <w:rFonts w:ascii="Times New Roman" w:hAnsi="Times New Roman"/>
                <w:sz w:val="26"/>
                <w:szCs w:val="26"/>
              </w:rPr>
              <w:t>Думы, председатель постоянного комитета Вологодской городской Думы по городской инфраструктуры (по согласованию);</w:t>
            </w:r>
          </w:p>
          <w:p w:rsidR="001A7430" w:rsidRPr="00094AA3" w:rsidRDefault="001A7430" w:rsidP="00094AA3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7430" w:rsidRPr="00094AA3" w:rsidTr="003F762C">
        <w:tc>
          <w:tcPr>
            <w:tcW w:w="2660" w:type="dxa"/>
            <w:shd w:val="clear" w:color="auto" w:fill="auto"/>
          </w:tcPr>
          <w:p w:rsidR="001A7430" w:rsidRPr="00094AA3" w:rsidRDefault="001A7430" w:rsidP="00094AA3">
            <w:pPr>
              <w:widowControl w:val="0"/>
              <w:overflowPunct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094AA3">
              <w:rPr>
                <w:rFonts w:ascii="Times New Roman" w:hAnsi="Times New Roman"/>
                <w:sz w:val="26"/>
                <w:szCs w:val="26"/>
              </w:rPr>
              <w:t>Громов Михаил Сергеевич</w:t>
            </w:r>
          </w:p>
        </w:tc>
        <w:tc>
          <w:tcPr>
            <w:tcW w:w="6804" w:type="dxa"/>
            <w:shd w:val="clear" w:color="auto" w:fill="auto"/>
          </w:tcPr>
          <w:p w:rsidR="001A7430" w:rsidRPr="00094AA3" w:rsidRDefault="001A7430" w:rsidP="00094AA3">
            <w:pPr>
              <w:widowControl w:val="0"/>
              <w:overflowPunct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094AA3">
              <w:rPr>
                <w:rFonts w:ascii="Times New Roman" w:hAnsi="Times New Roman"/>
                <w:sz w:val="26"/>
                <w:szCs w:val="26"/>
              </w:rPr>
              <w:t>депутат, председатель постоянного комитета Вологодской</w:t>
            </w:r>
            <w:r w:rsidR="003F76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4AA3">
              <w:rPr>
                <w:rFonts w:ascii="Times New Roman" w:hAnsi="Times New Roman"/>
                <w:sz w:val="26"/>
                <w:szCs w:val="26"/>
              </w:rPr>
              <w:t>городской Думы по бюджету и налогам (по согласованию);</w:t>
            </w:r>
          </w:p>
          <w:p w:rsidR="001A7430" w:rsidRPr="00094AA3" w:rsidRDefault="001A7430" w:rsidP="00094AA3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7430" w:rsidRPr="00094AA3" w:rsidTr="003F762C">
        <w:tc>
          <w:tcPr>
            <w:tcW w:w="2660" w:type="dxa"/>
            <w:shd w:val="clear" w:color="auto" w:fill="auto"/>
          </w:tcPr>
          <w:p w:rsidR="001A7430" w:rsidRPr="00094AA3" w:rsidRDefault="001A7430" w:rsidP="00094AA3">
            <w:pPr>
              <w:widowControl w:val="0"/>
              <w:overflowPunct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094AA3">
              <w:rPr>
                <w:rFonts w:ascii="Times New Roman" w:hAnsi="Times New Roman"/>
                <w:sz w:val="26"/>
                <w:szCs w:val="26"/>
              </w:rPr>
              <w:t>Шепель Константин Владимирович</w:t>
            </w:r>
          </w:p>
        </w:tc>
        <w:tc>
          <w:tcPr>
            <w:tcW w:w="6804" w:type="dxa"/>
            <w:shd w:val="clear" w:color="auto" w:fill="auto"/>
          </w:tcPr>
          <w:p w:rsidR="001A7430" w:rsidRPr="00094AA3" w:rsidRDefault="001A7430" w:rsidP="00094AA3">
            <w:pPr>
              <w:widowControl w:val="0"/>
              <w:overflowPunct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094AA3">
              <w:rPr>
                <w:rFonts w:ascii="Times New Roman" w:hAnsi="Times New Roman"/>
                <w:sz w:val="26"/>
                <w:szCs w:val="26"/>
              </w:rPr>
              <w:t>депутат, председатель постоянного комитета Вологодской</w:t>
            </w:r>
            <w:r w:rsidR="003F76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4AA3">
              <w:rPr>
                <w:rFonts w:ascii="Times New Roman" w:hAnsi="Times New Roman"/>
                <w:sz w:val="26"/>
                <w:szCs w:val="26"/>
              </w:rPr>
              <w:t xml:space="preserve">городской Думы по экономической политике </w:t>
            </w:r>
            <w:r w:rsidR="003F762C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r w:rsidRPr="00094AA3">
              <w:rPr>
                <w:rFonts w:ascii="Times New Roman" w:hAnsi="Times New Roman"/>
                <w:sz w:val="26"/>
                <w:szCs w:val="26"/>
              </w:rPr>
              <w:t>и муниципальной собственности (по согласованию);</w:t>
            </w:r>
          </w:p>
          <w:p w:rsidR="001A7430" w:rsidRPr="00094AA3" w:rsidRDefault="001A7430" w:rsidP="00094AA3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7430" w:rsidRPr="00094AA3" w:rsidTr="003F762C">
        <w:tc>
          <w:tcPr>
            <w:tcW w:w="2660" w:type="dxa"/>
            <w:shd w:val="clear" w:color="auto" w:fill="auto"/>
          </w:tcPr>
          <w:p w:rsidR="001A7430" w:rsidRPr="00094AA3" w:rsidRDefault="001A7430" w:rsidP="00094AA3">
            <w:pPr>
              <w:widowControl w:val="0"/>
              <w:overflowPunct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094AA3">
              <w:rPr>
                <w:rFonts w:ascii="Times New Roman" w:hAnsi="Times New Roman"/>
                <w:sz w:val="26"/>
                <w:szCs w:val="26"/>
              </w:rPr>
              <w:t>Выдров Максим Андреевич</w:t>
            </w:r>
          </w:p>
        </w:tc>
        <w:tc>
          <w:tcPr>
            <w:tcW w:w="6804" w:type="dxa"/>
            <w:shd w:val="clear" w:color="auto" w:fill="auto"/>
          </w:tcPr>
          <w:p w:rsidR="001A7430" w:rsidRPr="00094AA3" w:rsidRDefault="001A7430" w:rsidP="00094AA3">
            <w:pPr>
              <w:widowControl w:val="0"/>
              <w:overflowPunct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094AA3">
              <w:rPr>
                <w:rFonts w:ascii="Times New Roman" w:hAnsi="Times New Roman"/>
                <w:sz w:val="26"/>
                <w:szCs w:val="26"/>
              </w:rPr>
              <w:t>депутат, член постоянного комитета Вологодской</w:t>
            </w:r>
            <w:r w:rsidR="003F76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4AA3">
              <w:rPr>
                <w:rFonts w:ascii="Times New Roman" w:hAnsi="Times New Roman"/>
                <w:sz w:val="26"/>
                <w:szCs w:val="26"/>
              </w:rPr>
              <w:t>городской Думы по социальной политике</w:t>
            </w:r>
            <w:r w:rsidR="003F762C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r w:rsidRPr="00094AA3">
              <w:rPr>
                <w:rFonts w:ascii="Times New Roman" w:hAnsi="Times New Roman"/>
                <w:sz w:val="26"/>
                <w:szCs w:val="26"/>
              </w:rPr>
              <w:t xml:space="preserve"> (по согласованию);</w:t>
            </w:r>
          </w:p>
          <w:p w:rsidR="001A7430" w:rsidRPr="00094AA3" w:rsidRDefault="001A7430" w:rsidP="00094AA3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7430" w:rsidRPr="00094AA3" w:rsidTr="003F762C">
        <w:tc>
          <w:tcPr>
            <w:tcW w:w="2660" w:type="dxa"/>
            <w:shd w:val="clear" w:color="auto" w:fill="auto"/>
          </w:tcPr>
          <w:p w:rsidR="001A7430" w:rsidRPr="00094AA3" w:rsidRDefault="001A7430" w:rsidP="00094AA3">
            <w:pPr>
              <w:widowControl w:val="0"/>
              <w:overflowPunct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094AA3">
              <w:rPr>
                <w:rFonts w:ascii="Times New Roman" w:hAnsi="Times New Roman"/>
                <w:sz w:val="26"/>
                <w:szCs w:val="26"/>
              </w:rPr>
              <w:t>Земчихина Елена Анатольевна</w:t>
            </w:r>
          </w:p>
        </w:tc>
        <w:tc>
          <w:tcPr>
            <w:tcW w:w="6804" w:type="dxa"/>
            <w:shd w:val="clear" w:color="auto" w:fill="auto"/>
          </w:tcPr>
          <w:p w:rsidR="001A7430" w:rsidRPr="00094AA3" w:rsidRDefault="001A7430" w:rsidP="00094AA3">
            <w:pPr>
              <w:widowControl w:val="0"/>
              <w:overflowPunct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094AA3">
              <w:rPr>
                <w:rFonts w:ascii="Times New Roman" w:hAnsi="Times New Roman"/>
                <w:sz w:val="26"/>
                <w:szCs w:val="26"/>
              </w:rPr>
              <w:t>депутат, член постоянного комитета Вологодской</w:t>
            </w:r>
            <w:r w:rsidR="003F76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4AA3">
              <w:rPr>
                <w:rFonts w:ascii="Times New Roman" w:hAnsi="Times New Roman"/>
                <w:sz w:val="26"/>
                <w:szCs w:val="26"/>
              </w:rPr>
              <w:t>городской Думы по социальной политике                                   (по согласованию).</w:t>
            </w:r>
          </w:p>
          <w:p w:rsidR="001A7430" w:rsidRPr="00094AA3" w:rsidRDefault="001A7430" w:rsidP="00094AA3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A7430" w:rsidRDefault="001A7430" w:rsidP="001D4510">
      <w:pPr>
        <w:widowControl w:val="0"/>
        <w:overflowPunct/>
        <w:jc w:val="center"/>
        <w:textAlignment w:val="auto"/>
        <w:rPr>
          <w:rFonts w:ascii="Times New Roman" w:hAnsi="Times New Roman"/>
          <w:sz w:val="26"/>
          <w:szCs w:val="26"/>
        </w:rPr>
      </w:pPr>
    </w:p>
    <w:sectPr w:rsidR="001A7430" w:rsidSect="00361F1B">
      <w:headerReference w:type="even" r:id="rId10"/>
      <w:pgSz w:w="11907" w:h="16840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80" w:rsidRDefault="00177480">
      <w:r>
        <w:separator/>
      </w:r>
    </w:p>
  </w:endnote>
  <w:endnote w:type="continuationSeparator" w:id="0">
    <w:p w:rsidR="00177480" w:rsidRDefault="0017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80" w:rsidRDefault="00177480">
      <w:r>
        <w:separator/>
      </w:r>
    </w:p>
  </w:footnote>
  <w:footnote w:type="continuationSeparator" w:id="0">
    <w:p w:rsidR="00177480" w:rsidRDefault="00177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17" w:rsidRDefault="00D72417" w:rsidP="00E455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2417" w:rsidRDefault="00D72417">
    <w:pPr>
      <w:pStyle w:val="a4"/>
    </w:pPr>
  </w:p>
  <w:p w:rsidR="00D72417" w:rsidRDefault="00D724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41A"/>
    <w:multiLevelType w:val="hybridMultilevel"/>
    <w:tmpl w:val="06A42480"/>
    <w:lvl w:ilvl="0" w:tplc="DB6A04F8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171050"/>
    <w:multiLevelType w:val="hybridMultilevel"/>
    <w:tmpl w:val="60A86C26"/>
    <w:lvl w:ilvl="0" w:tplc="DE761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B15FA2"/>
    <w:multiLevelType w:val="hybridMultilevel"/>
    <w:tmpl w:val="B54EDE38"/>
    <w:lvl w:ilvl="0" w:tplc="601814F8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A34E4"/>
    <w:multiLevelType w:val="hybridMultilevel"/>
    <w:tmpl w:val="872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F2F76"/>
    <w:multiLevelType w:val="hybridMultilevel"/>
    <w:tmpl w:val="AF7A91E0"/>
    <w:lvl w:ilvl="0" w:tplc="083A0E5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14FF6"/>
    <w:multiLevelType w:val="multilevel"/>
    <w:tmpl w:val="E7C2ABD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30712E"/>
    <w:multiLevelType w:val="multilevel"/>
    <w:tmpl w:val="2C08A708"/>
    <w:lvl w:ilvl="0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3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3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3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D854E13"/>
    <w:multiLevelType w:val="hybridMultilevel"/>
    <w:tmpl w:val="B5B6A1C6"/>
    <w:lvl w:ilvl="0" w:tplc="FF40C9E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80170"/>
    <w:multiLevelType w:val="hybridMultilevel"/>
    <w:tmpl w:val="07188258"/>
    <w:lvl w:ilvl="0" w:tplc="F52C6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FD0DAB"/>
    <w:multiLevelType w:val="hybridMultilevel"/>
    <w:tmpl w:val="5ADE5ED4"/>
    <w:lvl w:ilvl="0" w:tplc="1FA2D0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5D"/>
    <w:rsid w:val="00000531"/>
    <w:rsid w:val="0000584B"/>
    <w:rsid w:val="00012F18"/>
    <w:rsid w:val="00015123"/>
    <w:rsid w:val="00015252"/>
    <w:rsid w:val="000171DE"/>
    <w:rsid w:val="00020CB5"/>
    <w:rsid w:val="000226AD"/>
    <w:rsid w:val="0002293E"/>
    <w:rsid w:val="0002685F"/>
    <w:rsid w:val="00027620"/>
    <w:rsid w:val="00030B8F"/>
    <w:rsid w:val="000346D4"/>
    <w:rsid w:val="00036D91"/>
    <w:rsid w:val="0004474E"/>
    <w:rsid w:val="00050FCB"/>
    <w:rsid w:val="00052942"/>
    <w:rsid w:val="000569B5"/>
    <w:rsid w:val="00061ADE"/>
    <w:rsid w:val="0006389C"/>
    <w:rsid w:val="0006544A"/>
    <w:rsid w:val="000655DD"/>
    <w:rsid w:val="00066573"/>
    <w:rsid w:val="000679C3"/>
    <w:rsid w:val="000705EF"/>
    <w:rsid w:val="0007695B"/>
    <w:rsid w:val="00080988"/>
    <w:rsid w:val="00080DA3"/>
    <w:rsid w:val="00080DC6"/>
    <w:rsid w:val="00083F87"/>
    <w:rsid w:val="00084ADE"/>
    <w:rsid w:val="00086A00"/>
    <w:rsid w:val="00087E97"/>
    <w:rsid w:val="00087F30"/>
    <w:rsid w:val="00091F63"/>
    <w:rsid w:val="0009237C"/>
    <w:rsid w:val="000937E9"/>
    <w:rsid w:val="00094AA3"/>
    <w:rsid w:val="000A0340"/>
    <w:rsid w:val="000A1F75"/>
    <w:rsid w:val="000A28F6"/>
    <w:rsid w:val="000A2A59"/>
    <w:rsid w:val="000A5C26"/>
    <w:rsid w:val="000A7D25"/>
    <w:rsid w:val="000B148D"/>
    <w:rsid w:val="000B2B2E"/>
    <w:rsid w:val="000B4D1A"/>
    <w:rsid w:val="000C17BE"/>
    <w:rsid w:val="000C1E88"/>
    <w:rsid w:val="000C3563"/>
    <w:rsid w:val="000C3605"/>
    <w:rsid w:val="000C4F07"/>
    <w:rsid w:val="000C52BB"/>
    <w:rsid w:val="000C59A7"/>
    <w:rsid w:val="000D0127"/>
    <w:rsid w:val="000D0C3D"/>
    <w:rsid w:val="000D0D4B"/>
    <w:rsid w:val="000D29D9"/>
    <w:rsid w:val="000D49EB"/>
    <w:rsid w:val="000D553A"/>
    <w:rsid w:val="000E1BCA"/>
    <w:rsid w:val="000E4029"/>
    <w:rsid w:val="000E5E60"/>
    <w:rsid w:val="000E7B87"/>
    <w:rsid w:val="000E7EAF"/>
    <w:rsid w:val="000F2308"/>
    <w:rsid w:val="000F49FE"/>
    <w:rsid w:val="000F4A7C"/>
    <w:rsid w:val="000F4C77"/>
    <w:rsid w:val="000F4D89"/>
    <w:rsid w:val="000F4F0B"/>
    <w:rsid w:val="000F755B"/>
    <w:rsid w:val="00104AD1"/>
    <w:rsid w:val="0011120C"/>
    <w:rsid w:val="00113BEB"/>
    <w:rsid w:val="00117E62"/>
    <w:rsid w:val="00121197"/>
    <w:rsid w:val="00122714"/>
    <w:rsid w:val="00123BDA"/>
    <w:rsid w:val="001261C3"/>
    <w:rsid w:val="00130011"/>
    <w:rsid w:val="001305EE"/>
    <w:rsid w:val="00132315"/>
    <w:rsid w:val="00133F25"/>
    <w:rsid w:val="001406E5"/>
    <w:rsid w:val="00141E41"/>
    <w:rsid w:val="001427E0"/>
    <w:rsid w:val="00144123"/>
    <w:rsid w:val="00145914"/>
    <w:rsid w:val="00150562"/>
    <w:rsid w:val="00150D7C"/>
    <w:rsid w:val="001513F5"/>
    <w:rsid w:val="00154258"/>
    <w:rsid w:val="00171CBA"/>
    <w:rsid w:val="00177123"/>
    <w:rsid w:val="00177480"/>
    <w:rsid w:val="0018031E"/>
    <w:rsid w:val="00190FD5"/>
    <w:rsid w:val="00191004"/>
    <w:rsid w:val="001A2D05"/>
    <w:rsid w:val="001A3E9A"/>
    <w:rsid w:val="001A727C"/>
    <w:rsid w:val="001A7430"/>
    <w:rsid w:val="001B0253"/>
    <w:rsid w:val="001B5CB8"/>
    <w:rsid w:val="001C0DFA"/>
    <w:rsid w:val="001C27AD"/>
    <w:rsid w:val="001C4468"/>
    <w:rsid w:val="001C4714"/>
    <w:rsid w:val="001C6A4C"/>
    <w:rsid w:val="001D0CE0"/>
    <w:rsid w:val="001D41C9"/>
    <w:rsid w:val="001D4510"/>
    <w:rsid w:val="001E6154"/>
    <w:rsid w:val="001F0387"/>
    <w:rsid w:val="001F4592"/>
    <w:rsid w:val="001F5DA0"/>
    <w:rsid w:val="001F6A17"/>
    <w:rsid w:val="00200937"/>
    <w:rsid w:val="002019D5"/>
    <w:rsid w:val="00202033"/>
    <w:rsid w:val="00202A35"/>
    <w:rsid w:val="00206B20"/>
    <w:rsid w:val="00213B27"/>
    <w:rsid w:val="002147F8"/>
    <w:rsid w:val="002161FC"/>
    <w:rsid w:val="0021713D"/>
    <w:rsid w:val="00220239"/>
    <w:rsid w:val="002208D9"/>
    <w:rsid w:val="0022090F"/>
    <w:rsid w:val="00224C20"/>
    <w:rsid w:val="002324A6"/>
    <w:rsid w:val="00233F74"/>
    <w:rsid w:val="0023477C"/>
    <w:rsid w:val="00237260"/>
    <w:rsid w:val="0024390C"/>
    <w:rsid w:val="00253D48"/>
    <w:rsid w:val="00253E9E"/>
    <w:rsid w:val="0026063A"/>
    <w:rsid w:val="00260C4A"/>
    <w:rsid w:val="002622DC"/>
    <w:rsid w:val="00262FD8"/>
    <w:rsid w:val="00265872"/>
    <w:rsid w:val="0027204C"/>
    <w:rsid w:val="00275835"/>
    <w:rsid w:val="00277959"/>
    <w:rsid w:val="00285EB4"/>
    <w:rsid w:val="00287157"/>
    <w:rsid w:val="00287452"/>
    <w:rsid w:val="00292182"/>
    <w:rsid w:val="00293DEC"/>
    <w:rsid w:val="00297DBE"/>
    <w:rsid w:val="002A0C95"/>
    <w:rsid w:val="002A3C30"/>
    <w:rsid w:val="002A5011"/>
    <w:rsid w:val="002A6E1F"/>
    <w:rsid w:val="002A77CA"/>
    <w:rsid w:val="002B1417"/>
    <w:rsid w:val="002C0CED"/>
    <w:rsid w:val="002C4AC8"/>
    <w:rsid w:val="002D3810"/>
    <w:rsid w:val="002D6A9E"/>
    <w:rsid w:val="002D6E4C"/>
    <w:rsid w:val="002E44F3"/>
    <w:rsid w:val="002E6737"/>
    <w:rsid w:val="002F17AA"/>
    <w:rsid w:val="002F529E"/>
    <w:rsid w:val="00300B35"/>
    <w:rsid w:val="00307AC8"/>
    <w:rsid w:val="00313E12"/>
    <w:rsid w:val="003169D0"/>
    <w:rsid w:val="0032140A"/>
    <w:rsid w:val="003245F4"/>
    <w:rsid w:val="00324CAF"/>
    <w:rsid w:val="00324D3D"/>
    <w:rsid w:val="00333BB6"/>
    <w:rsid w:val="0033652C"/>
    <w:rsid w:val="00337A6F"/>
    <w:rsid w:val="00337BFF"/>
    <w:rsid w:val="0034443E"/>
    <w:rsid w:val="0034553A"/>
    <w:rsid w:val="00346161"/>
    <w:rsid w:val="0035495E"/>
    <w:rsid w:val="00355FDD"/>
    <w:rsid w:val="003606F7"/>
    <w:rsid w:val="00361389"/>
    <w:rsid w:val="003618A3"/>
    <w:rsid w:val="00361F1B"/>
    <w:rsid w:val="003636B1"/>
    <w:rsid w:val="0036375B"/>
    <w:rsid w:val="00367D13"/>
    <w:rsid w:val="00367EFC"/>
    <w:rsid w:val="0037038C"/>
    <w:rsid w:val="00375BCE"/>
    <w:rsid w:val="00375CE7"/>
    <w:rsid w:val="00377F85"/>
    <w:rsid w:val="00380811"/>
    <w:rsid w:val="00382B27"/>
    <w:rsid w:val="00382B9F"/>
    <w:rsid w:val="003862FF"/>
    <w:rsid w:val="00386D36"/>
    <w:rsid w:val="0038764F"/>
    <w:rsid w:val="00391D40"/>
    <w:rsid w:val="00392FA5"/>
    <w:rsid w:val="003A1A99"/>
    <w:rsid w:val="003A276E"/>
    <w:rsid w:val="003A2A1E"/>
    <w:rsid w:val="003B3073"/>
    <w:rsid w:val="003B3BB2"/>
    <w:rsid w:val="003B4C5F"/>
    <w:rsid w:val="003B60FE"/>
    <w:rsid w:val="003C1F5A"/>
    <w:rsid w:val="003C3FF3"/>
    <w:rsid w:val="003C4E12"/>
    <w:rsid w:val="003C4E44"/>
    <w:rsid w:val="003C5673"/>
    <w:rsid w:val="003C5AAC"/>
    <w:rsid w:val="003C7806"/>
    <w:rsid w:val="003C7BE0"/>
    <w:rsid w:val="003E0CD0"/>
    <w:rsid w:val="003E1D42"/>
    <w:rsid w:val="003E323D"/>
    <w:rsid w:val="003E6A3F"/>
    <w:rsid w:val="003E7EA5"/>
    <w:rsid w:val="003F0D55"/>
    <w:rsid w:val="003F4DEF"/>
    <w:rsid w:val="003F5ACB"/>
    <w:rsid w:val="003F5ADE"/>
    <w:rsid w:val="003F69BD"/>
    <w:rsid w:val="003F762C"/>
    <w:rsid w:val="0041167C"/>
    <w:rsid w:val="00412647"/>
    <w:rsid w:val="00412CDC"/>
    <w:rsid w:val="004167EB"/>
    <w:rsid w:val="00416B82"/>
    <w:rsid w:val="0042175E"/>
    <w:rsid w:val="00422A7D"/>
    <w:rsid w:val="004254D1"/>
    <w:rsid w:val="00426BC2"/>
    <w:rsid w:val="004277D7"/>
    <w:rsid w:val="00427B9E"/>
    <w:rsid w:val="00434A9E"/>
    <w:rsid w:val="0043510B"/>
    <w:rsid w:val="0044097E"/>
    <w:rsid w:val="00441F39"/>
    <w:rsid w:val="00446168"/>
    <w:rsid w:val="004472EF"/>
    <w:rsid w:val="004516A1"/>
    <w:rsid w:val="004516C2"/>
    <w:rsid w:val="00453EA1"/>
    <w:rsid w:val="00454501"/>
    <w:rsid w:val="00462023"/>
    <w:rsid w:val="00472617"/>
    <w:rsid w:val="00474B37"/>
    <w:rsid w:val="00474F44"/>
    <w:rsid w:val="004767C1"/>
    <w:rsid w:val="00484C47"/>
    <w:rsid w:val="0049533E"/>
    <w:rsid w:val="004A7798"/>
    <w:rsid w:val="004B1A3B"/>
    <w:rsid w:val="004B375C"/>
    <w:rsid w:val="004B4008"/>
    <w:rsid w:val="004C47E9"/>
    <w:rsid w:val="004C485F"/>
    <w:rsid w:val="004C736A"/>
    <w:rsid w:val="004C7CB4"/>
    <w:rsid w:val="004D10D3"/>
    <w:rsid w:val="004D14DA"/>
    <w:rsid w:val="004D301A"/>
    <w:rsid w:val="004D333A"/>
    <w:rsid w:val="004D388D"/>
    <w:rsid w:val="004D4079"/>
    <w:rsid w:val="004D71EB"/>
    <w:rsid w:val="004E2D85"/>
    <w:rsid w:val="004E2E48"/>
    <w:rsid w:val="004E3687"/>
    <w:rsid w:val="004F035A"/>
    <w:rsid w:val="004F3583"/>
    <w:rsid w:val="004F6377"/>
    <w:rsid w:val="004F6DE0"/>
    <w:rsid w:val="00502267"/>
    <w:rsid w:val="00502B42"/>
    <w:rsid w:val="00504832"/>
    <w:rsid w:val="00514426"/>
    <w:rsid w:val="00514609"/>
    <w:rsid w:val="0051641E"/>
    <w:rsid w:val="00526B8A"/>
    <w:rsid w:val="00526E6B"/>
    <w:rsid w:val="00527771"/>
    <w:rsid w:val="00535309"/>
    <w:rsid w:val="005439EB"/>
    <w:rsid w:val="0055254F"/>
    <w:rsid w:val="00557AC9"/>
    <w:rsid w:val="005641BF"/>
    <w:rsid w:val="00564BA9"/>
    <w:rsid w:val="0056535C"/>
    <w:rsid w:val="00567561"/>
    <w:rsid w:val="00573C00"/>
    <w:rsid w:val="005766B2"/>
    <w:rsid w:val="00583F6F"/>
    <w:rsid w:val="00596930"/>
    <w:rsid w:val="005A137F"/>
    <w:rsid w:val="005A364A"/>
    <w:rsid w:val="005A3AD7"/>
    <w:rsid w:val="005A7BB4"/>
    <w:rsid w:val="005B1452"/>
    <w:rsid w:val="005B25C3"/>
    <w:rsid w:val="005B5878"/>
    <w:rsid w:val="005C1451"/>
    <w:rsid w:val="005C19C5"/>
    <w:rsid w:val="005C59B2"/>
    <w:rsid w:val="005C5AC6"/>
    <w:rsid w:val="005C60A1"/>
    <w:rsid w:val="005C66EE"/>
    <w:rsid w:val="005C6CFE"/>
    <w:rsid w:val="005D2F1D"/>
    <w:rsid w:val="005D4EA7"/>
    <w:rsid w:val="005D52C3"/>
    <w:rsid w:val="005D5B7E"/>
    <w:rsid w:val="005E2ACC"/>
    <w:rsid w:val="005E3CC5"/>
    <w:rsid w:val="005E7894"/>
    <w:rsid w:val="005F1DAB"/>
    <w:rsid w:val="0060193C"/>
    <w:rsid w:val="006031E4"/>
    <w:rsid w:val="006036B1"/>
    <w:rsid w:val="0060425E"/>
    <w:rsid w:val="00610E11"/>
    <w:rsid w:val="00612A97"/>
    <w:rsid w:val="00612F79"/>
    <w:rsid w:val="0061551A"/>
    <w:rsid w:val="0061736B"/>
    <w:rsid w:val="00617C07"/>
    <w:rsid w:val="00624F76"/>
    <w:rsid w:val="00625F22"/>
    <w:rsid w:val="00626B38"/>
    <w:rsid w:val="00626B84"/>
    <w:rsid w:val="006325FC"/>
    <w:rsid w:val="006327C8"/>
    <w:rsid w:val="00645DC3"/>
    <w:rsid w:val="006513DA"/>
    <w:rsid w:val="006516C6"/>
    <w:rsid w:val="00652E13"/>
    <w:rsid w:val="00653121"/>
    <w:rsid w:val="00657225"/>
    <w:rsid w:val="0066664B"/>
    <w:rsid w:val="00666FF6"/>
    <w:rsid w:val="00670432"/>
    <w:rsid w:val="00673D59"/>
    <w:rsid w:val="00675E72"/>
    <w:rsid w:val="00676EA4"/>
    <w:rsid w:val="00681468"/>
    <w:rsid w:val="00684D7C"/>
    <w:rsid w:val="00697CF1"/>
    <w:rsid w:val="006A391C"/>
    <w:rsid w:val="006A3FB6"/>
    <w:rsid w:val="006A4C56"/>
    <w:rsid w:val="006B563C"/>
    <w:rsid w:val="006B6539"/>
    <w:rsid w:val="006C0795"/>
    <w:rsid w:val="006C150A"/>
    <w:rsid w:val="006C2788"/>
    <w:rsid w:val="006C5C2C"/>
    <w:rsid w:val="006C5F3C"/>
    <w:rsid w:val="006C7CB8"/>
    <w:rsid w:val="006D1878"/>
    <w:rsid w:val="006D50DD"/>
    <w:rsid w:val="006E14E3"/>
    <w:rsid w:val="006E255D"/>
    <w:rsid w:val="006E41F5"/>
    <w:rsid w:val="006E6323"/>
    <w:rsid w:val="006F1CC5"/>
    <w:rsid w:val="006F7B7F"/>
    <w:rsid w:val="00706B77"/>
    <w:rsid w:val="00706DDA"/>
    <w:rsid w:val="00706EB4"/>
    <w:rsid w:val="00707F4B"/>
    <w:rsid w:val="00711ADF"/>
    <w:rsid w:val="0071226D"/>
    <w:rsid w:val="0071529A"/>
    <w:rsid w:val="00721D53"/>
    <w:rsid w:val="0072442A"/>
    <w:rsid w:val="00724E7B"/>
    <w:rsid w:val="0073513D"/>
    <w:rsid w:val="0073710F"/>
    <w:rsid w:val="00740597"/>
    <w:rsid w:val="007454CE"/>
    <w:rsid w:val="00746229"/>
    <w:rsid w:val="00755F95"/>
    <w:rsid w:val="007564E2"/>
    <w:rsid w:val="00760814"/>
    <w:rsid w:val="00762B1B"/>
    <w:rsid w:val="00764337"/>
    <w:rsid w:val="00764772"/>
    <w:rsid w:val="007657AD"/>
    <w:rsid w:val="007702AB"/>
    <w:rsid w:val="00773486"/>
    <w:rsid w:val="00775D2E"/>
    <w:rsid w:val="00775EB1"/>
    <w:rsid w:val="007772B2"/>
    <w:rsid w:val="00782118"/>
    <w:rsid w:val="007829CD"/>
    <w:rsid w:val="007837A5"/>
    <w:rsid w:val="0078743B"/>
    <w:rsid w:val="00791822"/>
    <w:rsid w:val="00791E0A"/>
    <w:rsid w:val="00797275"/>
    <w:rsid w:val="007A0684"/>
    <w:rsid w:val="007A1BA5"/>
    <w:rsid w:val="007A7253"/>
    <w:rsid w:val="007B2C23"/>
    <w:rsid w:val="007C1454"/>
    <w:rsid w:val="007C1D72"/>
    <w:rsid w:val="007C3FC6"/>
    <w:rsid w:val="007C42CF"/>
    <w:rsid w:val="007C5F29"/>
    <w:rsid w:val="007C68CD"/>
    <w:rsid w:val="007C7271"/>
    <w:rsid w:val="007C7B5F"/>
    <w:rsid w:val="007D1277"/>
    <w:rsid w:val="007D2C89"/>
    <w:rsid w:val="007D3CB5"/>
    <w:rsid w:val="007D430C"/>
    <w:rsid w:val="007D4C77"/>
    <w:rsid w:val="007E01BA"/>
    <w:rsid w:val="007E0842"/>
    <w:rsid w:val="007E2A95"/>
    <w:rsid w:val="007E38B7"/>
    <w:rsid w:val="007E6EFE"/>
    <w:rsid w:val="007F2D29"/>
    <w:rsid w:val="007F4DAC"/>
    <w:rsid w:val="007F6A52"/>
    <w:rsid w:val="008000B6"/>
    <w:rsid w:val="00800593"/>
    <w:rsid w:val="00801BF9"/>
    <w:rsid w:val="00801EE3"/>
    <w:rsid w:val="00806AB3"/>
    <w:rsid w:val="0080758F"/>
    <w:rsid w:val="0081070A"/>
    <w:rsid w:val="0081084D"/>
    <w:rsid w:val="00813E7A"/>
    <w:rsid w:val="008255ED"/>
    <w:rsid w:val="00826A2C"/>
    <w:rsid w:val="008272B5"/>
    <w:rsid w:val="00830814"/>
    <w:rsid w:val="008308AE"/>
    <w:rsid w:val="00834C97"/>
    <w:rsid w:val="00835498"/>
    <w:rsid w:val="00836962"/>
    <w:rsid w:val="00840768"/>
    <w:rsid w:val="00845529"/>
    <w:rsid w:val="00846BFE"/>
    <w:rsid w:val="008513DA"/>
    <w:rsid w:val="00852D92"/>
    <w:rsid w:val="00853684"/>
    <w:rsid w:val="0085418C"/>
    <w:rsid w:val="008566F9"/>
    <w:rsid w:val="00857476"/>
    <w:rsid w:val="0086103F"/>
    <w:rsid w:val="00864344"/>
    <w:rsid w:val="008652DF"/>
    <w:rsid w:val="00871576"/>
    <w:rsid w:val="008776A2"/>
    <w:rsid w:val="00881F21"/>
    <w:rsid w:val="008862E5"/>
    <w:rsid w:val="00886B84"/>
    <w:rsid w:val="00887FB4"/>
    <w:rsid w:val="008A08A1"/>
    <w:rsid w:val="008A5B29"/>
    <w:rsid w:val="008B120A"/>
    <w:rsid w:val="008B1B95"/>
    <w:rsid w:val="008B20E7"/>
    <w:rsid w:val="008B5A91"/>
    <w:rsid w:val="008B5F9A"/>
    <w:rsid w:val="008C15C0"/>
    <w:rsid w:val="008C4AB4"/>
    <w:rsid w:val="008C7359"/>
    <w:rsid w:val="008D004B"/>
    <w:rsid w:val="008D0CBA"/>
    <w:rsid w:val="008D19A5"/>
    <w:rsid w:val="008D2EB4"/>
    <w:rsid w:val="008D4B2E"/>
    <w:rsid w:val="008D4B76"/>
    <w:rsid w:val="008D509D"/>
    <w:rsid w:val="008E3B75"/>
    <w:rsid w:val="008E4A3C"/>
    <w:rsid w:val="008E7250"/>
    <w:rsid w:val="008F3F6F"/>
    <w:rsid w:val="008F63FA"/>
    <w:rsid w:val="008F7F59"/>
    <w:rsid w:val="00902D8C"/>
    <w:rsid w:val="009078EE"/>
    <w:rsid w:val="0091050E"/>
    <w:rsid w:val="00912A75"/>
    <w:rsid w:val="0091334B"/>
    <w:rsid w:val="009136E0"/>
    <w:rsid w:val="00916658"/>
    <w:rsid w:val="00922FF6"/>
    <w:rsid w:val="009246A4"/>
    <w:rsid w:val="00931B9D"/>
    <w:rsid w:val="00936D5D"/>
    <w:rsid w:val="009377F0"/>
    <w:rsid w:val="00940C98"/>
    <w:rsid w:val="009419E0"/>
    <w:rsid w:val="00950844"/>
    <w:rsid w:val="0095117B"/>
    <w:rsid w:val="00951612"/>
    <w:rsid w:val="00952973"/>
    <w:rsid w:val="00966DA7"/>
    <w:rsid w:val="00976E14"/>
    <w:rsid w:val="009816DC"/>
    <w:rsid w:val="009856A2"/>
    <w:rsid w:val="009865BD"/>
    <w:rsid w:val="00987E88"/>
    <w:rsid w:val="00992E0F"/>
    <w:rsid w:val="009950E6"/>
    <w:rsid w:val="009A2ECD"/>
    <w:rsid w:val="009A44C4"/>
    <w:rsid w:val="009A5ED1"/>
    <w:rsid w:val="009B3ED1"/>
    <w:rsid w:val="009B5147"/>
    <w:rsid w:val="009B692C"/>
    <w:rsid w:val="009C0BFA"/>
    <w:rsid w:val="009C3D54"/>
    <w:rsid w:val="009C3FD7"/>
    <w:rsid w:val="009D27EC"/>
    <w:rsid w:val="009D3BD3"/>
    <w:rsid w:val="009D56D1"/>
    <w:rsid w:val="009D69BF"/>
    <w:rsid w:val="009D6FE0"/>
    <w:rsid w:val="009D75C4"/>
    <w:rsid w:val="009E233B"/>
    <w:rsid w:val="009E3097"/>
    <w:rsid w:val="009E363E"/>
    <w:rsid w:val="009E73B0"/>
    <w:rsid w:val="009F2267"/>
    <w:rsid w:val="009F4F2F"/>
    <w:rsid w:val="009F5162"/>
    <w:rsid w:val="00A01237"/>
    <w:rsid w:val="00A028D5"/>
    <w:rsid w:val="00A04AF2"/>
    <w:rsid w:val="00A05301"/>
    <w:rsid w:val="00A13A76"/>
    <w:rsid w:val="00A13EE1"/>
    <w:rsid w:val="00A30700"/>
    <w:rsid w:val="00A36752"/>
    <w:rsid w:val="00A5130E"/>
    <w:rsid w:val="00A549A3"/>
    <w:rsid w:val="00A552D4"/>
    <w:rsid w:val="00A61B65"/>
    <w:rsid w:val="00A61D52"/>
    <w:rsid w:val="00A636BB"/>
    <w:rsid w:val="00A6372A"/>
    <w:rsid w:val="00A65057"/>
    <w:rsid w:val="00A66764"/>
    <w:rsid w:val="00A70D1E"/>
    <w:rsid w:val="00A73458"/>
    <w:rsid w:val="00A740CC"/>
    <w:rsid w:val="00A77C2E"/>
    <w:rsid w:val="00A811AF"/>
    <w:rsid w:val="00A81F6E"/>
    <w:rsid w:val="00A85704"/>
    <w:rsid w:val="00A876EE"/>
    <w:rsid w:val="00A87B02"/>
    <w:rsid w:val="00AA3FA2"/>
    <w:rsid w:val="00AA5CF8"/>
    <w:rsid w:val="00AA6EFB"/>
    <w:rsid w:val="00AA7844"/>
    <w:rsid w:val="00AB0BA0"/>
    <w:rsid w:val="00AB15DF"/>
    <w:rsid w:val="00AB394F"/>
    <w:rsid w:val="00AB57BE"/>
    <w:rsid w:val="00AB692B"/>
    <w:rsid w:val="00AC42C7"/>
    <w:rsid w:val="00AC63B5"/>
    <w:rsid w:val="00AD0707"/>
    <w:rsid w:val="00AD507F"/>
    <w:rsid w:val="00AF0A3A"/>
    <w:rsid w:val="00AF0FEB"/>
    <w:rsid w:val="00AF3BD1"/>
    <w:rsid w:val="00AF3D7C"/>
    <w:rsid w:val="00AF3DB4"/>
    <w:rsid w:val="00AF5A24"/>
    <w:rsid w:val="00B0301F"/>
    <w:rsid w:val="00B034A4"/>
    <w:rsid w:val="00B038C0"/>
    <w:rsid w:val="00B1199B"/>
    <w:rsid w:val="00B121FA"/>
    <w:rsid w:val="00B12437"/>
    <w:rsid w:val="00B13074"/>
    <w:rsid w:val="00B16799"/>
    <w:rsid w:val="00B207F7"/>
    <w:rsid w:val="00B21A2E"/>
    <w:rsid w:val="00B22E75"/>
    <w:rsid w:val="00B258D9"/>
    <w:rsid w:val="00B26CD7"/>
    <w:rsid w:val="00B26D05"/>
    <w:rsid w:val="00B326B5"/>
    <w:rsid w:val="00B357CF"/>
    <w:rsid w:val="00B35A3D"/>
    <w:rsid w:val="00B47796"/>
    <w:rsid w:val="00B50960"/>
    <w:rsid w:val="00B538D6"/>
    <w:rsid w:val="00B55814"/>
    <w:rsid w:val="00B56A6E"/>
    <w:rsid w:val="00B623C6"/>
    <w:rsid w:val="00B65913"/>
    <w:rsid w:val="00B66311"/>
    <w:rsid w:val="00B71341"/>
    <w:rsid w:val="00B746C8"/>
    <w:rsid w:val="00B77001"/>
    <w:rsid w:val="00B81367"/>
    <w:rsid w:val="00B82E43"/>
    <w:rsid w:val="00B93027"/>
    <w:rsid w:val="00B9550C"/>
    <w:rsid w:val="00B96124"/>
    <w:rsid w:val="00B9643E"/>
    <w:rsid w:val="00B9718A"/>
    <w:rsid w:val="00B9728E"/>
    <w:rsid w:val="00BA12B4"/>
    <w:rsid w:val="00BA7223"/>
    <w:rsid w:val="00BB0B44"/>
    <w:rsid w:val="00BB6753"/>
    <w:rsid w:val="00BB6B0D"/>
    <w:rsid w:val="00BC6BA3"/>
    <w:rsid w:val="00BD0460"/>
    <w:rsid w:val="00BD19BE"/>
    <w:rsid w:val="00BD5EFE"/>
    <w:rsid w:val="00BD61FC"/>
    <w:rsid w:val="00BD6673"/>
    <w:rsid w:val="00BE02FD"/>
    <w:rsid w:val="00BE4641"/>
    <w:rsid w:val="00BE4D99"/>
    <w:rsid w:val="00BF349D"/>
    <w:rsid w:val="00C01E08"/>
    <w:rsid w:val="00C05929"/>
    <w:rsid w:val="00C05CC1"/>
    <w:rsid w:val="00C05EA7"/>
    <w:rsid w:val="00C14B3E"/>
    <w:rsid w:val="00C177CF"/>
    <w:rsid w:val="00C2097E"/>
    <w:rsid w:val="00C237EE"/>
    <w:rsid w:val="00C30331"/>
    <w:rsid w:val="00C413A8"/>
    <w:rsid w:val="00C45932"/>
    <w:rsid w:val="00C45BE1"/>
    <w:rsid w:val="00C461DE"/>
    <w:rsid w:val="00C46C5C"/>
    <w:rsid w:val="00C50FA1"/>
    <w:rsid w:val="00C51183"/>
    <w:rsid w:val="00C51F18"/>
    <w:rsid w:val="00C52226"/>
    <w:rsid w:val="00C5232A"/>
    <w:rsid w:val="00C54D49"/>
    <w:rsid w:val="00C55107"/>
    <w:rsid w:val="00C56740"/>
    <w:rsid w:val="00C64A45"/>
    <w:rsid w:val="00C65E83"/>
    <w:rsid w:val="00C70228"/>
    <w:rsid w:val="00C70235"/>
    <w:rsid w:val="00C702E7"/>
    <w:rsid w:val="00C723B4"/>
    <w:rsid w:val="00C734BF"/>
    <w:rsid w:val="00C741DD"/>
    <w:rsid w:val="00C74923"/>
    <w:rsid w:val="00C81FA8"/>
    <w:rsid w:val="00C82908"/>
    <w:rsid w:val="00C840A7"/>
    <w:rsid w:val="00C85930"/>
    <w:rsid w:val="00C85FDF"/>
    <w:rsid w:val="00C86F63"/>
    <w:rsid w:val="00C87E45"/>
    <w:rsid w:val="00C90791"/>
    <w:rsid w:val="00C90C7F"/>
    <w:rsid w:val="00C97D91"/>
    <w:rsid w:val="00CA1E34"/>
    <w:rsid w:val="00CA3430"/>
    <w:rsid w:val="00CA38DF"/>
    <w:rsid w:val="00CA716C"/>
    <w:rsid w:val="00CB049F"/>
    <w:rsid w:val="00CB2118"/>
    <w:rsid w:val="00CB2565"/>
    <w:rsid w:val="00CB2CFA"/>
    <w:rsid w:val="00CB7C24"/>
    <w:rsid w:val="00CC08FF"/>
    <w:rsid w:val="00CC3496"/>
    <w:rsid w:val="00CC3E6F"/>
    <w:rsid w:val="00CC47DA"/>
    <w:rsid w:val="00CD1370"/>
    <w:rsid w:val="00CD37D5"/>
    <w:rsid w:val="00CD3B63"/>
    <w:rsid w:val="00CD4677"/>
    <w:rsid w:val="00CD4A10"/>
    <w:rsid w:val="00CD4E20"/>
    <w:rsid w:val="00CD6121"/>
    <w:rsid w:val="00CD6BF3"/>
    <w:rsid w:val="00CE3495"/>
    <w:rsid w:val="00CE4AE5"/>
    <w:rsid w:val="00CF2D6F"/>
    <w:rsid w:val="00CF3769"/>
    <w:rsid w:val="00CF7455"/>
    <w:rsid w:val="00D003A6"/>
    <w:rsid w:val="00D02F21"/>
    <w:rsid w:val="00D11306"/>
    <w:rsid w:val="00D1337E"/>
    <w:rsid w:val="00D21149"/>
    <w:rsid w:val="00D24063"/>
    <w:rsid w:val="00D33532"/>
    <w:rsid w:val="00D34936"/>
    <w:rsid w:val="00D37F9E"/>
    <w:rsid w:val="00D41218"/>
    <w:rsid w:val="00D41440"/>
    <w:rsid w:val="00D451A1"/>
    <w:rsid w:val="00D47A5A"/>
    <w:rsid w:val="00D50E70"/>
    <w:rsid w:val="00D51BDA"/>
    <w:rsid w:val="00D52E7D"/>
    <w:rsid w:val="00D55574"/>
    <w:rsid w:val="00D5718B"/>
    <w:rsid w:val="00D615A8"/>
    <w:rsid w:val="00D63C3E"/>
    <w:rsid w:val="00D66DFD"/>
    <w:rsid w:val="00D67318"/>
    <w:rsid w:val="00D72417"/>
    <w:rsid w:val="00D7353C"/>
    <w:rsid w:val="00D73B81"/>
    <w:rsid w:val="00D73F72"/>
    <w:rsid w:val="00D744DD"/>
    <w:rsid w:val="00D7487E"/>
    <w:rsid w:val="00D77206"/>
    <w:rsid w:val="00D80D99"/>
    <w:rsid w:val="00D81E8E"/>
    <w:rsid w:val="00D832E6"/>
    <w:rsid w:val="00D84FE6"/>
    <w:rsid w:val="00D85A25"/>
    <w:rsid w:val="00D86128"/>
    <w:rsid w:val="00D86719"/>
    <w:rsid w:val="00D878E2"/>
    <w:rsid w:val="00D9168F"/>
    <w:rsid w:val="00D919ED"/>
    <w:rsid w:val="00D93128"/>
    <w:rsid w:val="00D94D3B"/>
    <w:rsid w:val="00D97083"/>
    <w:rsid w:val="00DA5907"/>
    <w:rsid w:val="00DA5C92"/>
    <w:rsid w:val="00DA60E7"/>
    <w:rsid w:val="00DA6552"/>
    <w:rsid w:val="00DC1314"/>
    <w:rsid w:val="00DC1D82"/>
    <w:rsid w:val="00DC3063"/>
    <w:rsid w:val="00DC3441"/>
    <w:rsid w:val="00DC6537"/>
    <w:rsid w:val="00DC7FFC"/>
    <w:rsid w:val="00DD31E9"/>
    <w:rsid w:val="00DD5922"/>
    <w:rsid w:val="00DD5D7B"/>
    <w:rsid w:val="00DE4328"/>
    <w:rsid w:val="00DE46F7"/>
    <w:rsid w:val="00DE5C5C"/>
    <w:rsid w:val="00DE7344"/>
    <w:rsid w:val="00DE772A"/>
    <w:rsid w:val="00DF0278"/>
    <w:rsid w:val="00DF18D0"/>
    <w:rsid w:val="00DF50B8"/>
    <w:rsid w:val="00DF523D"/>
    <w:rsid w:val="00DF69A9"/>
    <w:rsid w:val="00E04E71"/>
    <w:rsid w:val="00E06DF2"/>
    <w:rsid w:val="00E10E2A"/>
    <w:rsid w:val="00E13926"/>
    <w:rsid w:val="00E14569"/>
    <w:rsid w:val="00E17364"/>
    <w:rsid w:val="00E200CD"/>
    <w:rsid w:val="00E22E77"/>
    <w:rsid w:val="00E23D52"/>
    <w:rsid w:val="00E269F7"/>
    <w:rsid w:val="00E31477"/>
    <w:rsid w:val="00E36C11"/>
    <w:rsid w:val="00E40E5D"/>
    <w:rsid w:val="00E4555D"/>
    <w:rsid w:val="00E5233D"/>
    <w:rsid w:val="00E52CA3"/>
    <w:rsid w:val="00E54FE6"/>
    <w:rsid w:val="00E553E7"/>
    <w:rsid w:val="00E576CE"/>
    <w:rsid w:val="00E61A32"/>
    <w:rsid w:val="00E658E8"/>
    <w:rsid w:val="00E67CD5"/>
    <w:rsid w:val="00E73623"/>
    <w:rsid w:val="00E75720"/>
    <w:rsid w:val="00E770D5"/>
    <w:rsid w:val="00E77E2B"/>
    <w:rsid w:val="00E80E4C"/>
    <w:rsid w:val="00E81EF4"/>
    <w:rsid w:val="00E90321"/>
    <w:rsid w:val="00E93A0C"/>
    <w:rsid w:val="00E954C8"/>
    <w:rsid w:val="00E965CE"/>
    <w:rsid w:val="00E965F2"/>
    <w:rsid w:val="00EA1A51"/>
    <w:rsid w:val="00EA24BB"/>
    <w:rsid w:val="00EA563C"/>
    <w:rsid w:val="00EB4BAF"/>
    <w:rsid w:val="00EC31DE"/>
    <w:rsid w:val="00EC3FEE"/>
    <w:rsid w:val="00EC47E5"/>
    <w:rsid w:val="00EC4E65"/>
    <w:rsid w:val="00EC55C2"/>
    <w:rsid w:val="00ED3FF8"/>
    <w:rsid w:val="00ED4F84"/>
    <w:rsid w:val="00ED57AC"/>
    <w:rsid w:val="00EE2585"/>
    <w:rsid w:val="00EE7190"/>
    <w:rsid w:val="00EF411D"/>
    <w:rsid w:val="00EF626C"/>
    <w:rsid w:val="00F0115C"/>
    <w:rsid w:val="00F04DC6"/>
    <w:rsid w:val="00F04E40"/>
    <w:rsid w:val="00F16F48"/>
    <w:rsid w:val="00F228C8"/>
    <w:rsid w:val="00F2349E"/>
    <w:rsid w:val="00F33219"/>
    <w:rsid w:val="00F369D4"/>
    <w:rsid w:val="00F36EC9"/>
    <w:rsid w:val="00F371B0"/>
    <w:rsid w:val="00F408D6"/>
    <w:rsid w:val="00F43B16"/>
    <w:rsid w:val="00F454B2"/>
    <w:rsid w:val="00F45628"/>
    <w:rsid w:val="00F45C06"/>
    <w:rsid w:val="00F5043A"/>
    <w:rsid w:val="00F5099F"/>
    <w:rsid w:val="00F549BC"/>
    <w:rsid w:val="00F57E28"/>
    <w:rsid w:val="00F60641"/>
    <w:rsid w:val="00F60738"/>
    <w:rsid w:val="00F60B1E"/>
    <w:rsid w:val="00F63646"/>
    <w:rsid w:val="00F6490E"/>
    <w:rsid w:val="00F661A5"/>
    <w:rsid w:val="00F719F4"/>
    <w:rsid w:val="00F72CFB"/>
    <w:rsid w:val="00F751B0"/>
    <w:rsid w:val="00F75C9A"/>
    <w:rsid w:val="00F7733E"/>
    <w:rsid w:val="00F815E5"/>
    <w:rsid w:val="00F8206B"/>
    <w:rsid w:val="00F838C3"/>
    <w:rsid w:val="00F85CB2"/>
    <w:rsid w:val="00F864E2"/>
    <w:rsid w:val="00F875AA"/>
    <w:rsid w:val="00F910FA"/>
    <w:rsid w:val="00FA2018"/>
    <w:rsid w:val="00FA2D58"/>
    <w:rsid w:val="00FA36FD"/>
    <w:rsid w:val="00FA6179"/>
    <w:rsid w:val="00FB00A4"/>
    <w:rsid w:val="00FB2734"/>
    <w:rsid w:val="00FB2A24"/>
    <w:rsid w:val="00FB4785"/>
    <w:rsid w:val="00FC00A8"/>
    <w:rsid w:val="00FC6219"/>
    <w:rsid w:val="00FD12B3"/>
    <w:rsid w:val="00FD2DDF"/>
    <w:rsid w:val="00FD32FE"/>
    <w:rsid w:val="00FE0622"/>
    <w:rsid w:val="00FE094C"/>
    <w:rsid w:val="00FE2D11"/>
    <w:rsid w:val="00FE3120"/>
    <w:rsid w:val="00FE39FB"/>
    <w:rsid w:val="00FE6E81"/>
    <w:rsid w:val="00FF0B30"/>
    <w:rsid w:val="00FF2A11"/>
    <w:rsid w:val="00FF5FFC"/>
    <w:rsid w:val="00FF6D04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972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24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5653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35C"/>
  </w:style>
  <w:style w:type="paragraph" w:styleId="a6">
    <w:name w:val="Balloon Text"/>
    <w:basedOn w:val="a"/>
    <w:link w:val="a7"/>
    <w:uiPriority w:val="99"/>
    <w:semiHidden/>
    <w:unhideWhenUsed/>
    <w:rsid w:val="000A1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A1F75"/>
    <w:rPr>
      <w:rFonts w:ascii="Tahoma" w:hAnsi="Tahoma" w:cs="Tahoma"/>
      <w:sz w:val="16"/>
      <w:szCs w:val="16"/>
    </w:rPr>
  </w:style>
  <w:style w:type="paragraph" w:customStyle="1" w:styleId="a8">
    <w:name w:val="Стиль"/>
    <w:basedOn w:val="a"/>
    <w:rsid w:val="00337A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37A6F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FontStyle11">
    <w:name w:val="Font Style11"/>
    <w:uiPriority w:val="99"/>
    <w:rsid w:val="008B120A"/>
    <w:rPr>
      <w:rFonts w:ascii="Times New Roman" w:hAnsi="Times New Roman" w:cs="Times New Roman" w:hint="default"/>
      <w:sz w:val="26"/>
      <w:szCs w:val="26"/>
    </w:rPr>
  </w:style>
  <w:style w:type="paragraph" w:styleId="a9">
    <w:name w:val="Body Text"/>
    <w:basedOn w:val="a"/>
    <w:link w:val="aa"/>
    <w:rsid w:val="00A61B65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6"/>
    </w:rPr>
  </w:style>
  <w:style w:type="character" w:customStyle="1" w:styleId="aa">
    <w:name w:val="Основной текст Знак"/>
    <w:link w:val="a9"/>
    <w:rsid w:val="00A61B65"/>
    <w:rPr>
      <w:sz w:val="26"/>
    </w:rPr>
  </w:style>
  <w:style w:type="paragraph" w:styleId="2">
    <w:name w:val="Body Text 2"/>
    <w:basedOn w:val="a"/>
    <w:link w:val="20"/>
    <w:uiPriority w:val="99"/>
    <w:semiHidden/>
    <w:unhideWhenUsed/>
    <w:rsid w:val="008652D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652DF"/>
    <w:rPr>
      <w:rFonts w:ascii="Arial" w:hAnsi="Arial"/>
      <w:sz w:val="24"/>
    </w:rPr>
  </w:style>
  <w:style w:type="paragraph" w:customStyle="1" w:styleId="Iauiue">
    <w:name w:val="Iau?iue"/>
    <w:link w:val="Iauiue0"/>
    <w:rsid w:val="003F4DEF"/>
    <w:rPr>
      <w:sz w:val="26"/>
    </w:rPr>
  </w:style>
  <w:style w:type="character" w:customStyle="1" w:styleId="Iauiue0">
    <w:name w:val="Iau?iue Знак"/>
    <w:link w:val="Iauiue"/>
    <w:locked/>
    <w:rsid w:val="003F4DEF"/>
    <w:rPr>
      <w:sz w:val="26"/>
    </w:rPr>
  </w:style>
  <w:style w:type="character" w:customStyle="1" w:styleId="FontStyle13">
    <w:name w:val="Font Style13"/>
    <w:uiPriority w:val="99"/>
    <w:rsid w:val="00C413A8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rsid w:val="00B35A3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A3C30"/>
    <w:pPr>
      <w:overflowPunct/>
      <w:autoSpaceDE/>
      <w:autoSpaceDN/>
      <w:adjustRightInd/>
      <w:spacing w:line="360" w:lineRule="auto"/>
      <w:ind w:left="720" w:firstLine="709"/>
      <w:contextualSpacing/>
      <w:jc w:val="both"/>
      <w:textAlignment w:val="auto"/>
    </w:pPr>
    <w:rPr>
      <w:rFonts w:ascii="Times New Roman" w:hAnsi="Times New Roman"/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CB21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B2118"/>
    <w:rPr>
      <w:rFonts w:ascii="Arial" w:hAnsi="Arial"/>
      <w:sz w:val="24"/>
    </w:rPr>
  </w:style>
  <w:style w:type="paragraph" w:customStyle="1" w:styleId="Style9">
    <w:name w:val="Style9"/>
    <w:basedOn w:val="a"/>
    <w:uiPriority w:val="99"/>
    <w:rsid w:val="001D4510"/>
    <w:pPr>
      <w:widowControl w:val="0"/>
      <w:overflowPunct/>
      <w:spacing w:line="446" w:lineRule="exact"/>
      <w:ind w:firstLine="792"/>
      <w:jc w:val="both"/>
      <w:textAlignment w:val="auto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972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24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5653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35C"/>
  </w:style>
  <w:style w:type="paragraph" w:styleId="a6">
    <w:name w:val="Balloon Text"/>
    <w:basedOn w:val="a"/>
    <w:link w:val="a7"/>
    <w:uiPriority w:val="99"/>
    <w:semiHidden/>
    <w:unhideWhenUsed/>
    <w:rsid w:val="000A1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A1F75"/>
    <w:rPr>
      <w:rFonts w:ascii="Tahoma" w:hAnsi="Tahoma" w:cs="Tahoma"/>
      <w:sz w:val="16"/>
      <w:szCs w:val="16"/>
    </w:rPr>
  </w:style>
  <w:style w:type="paragraph" w:customStyle="1" w:styleId="a8">
    <w:name w:val="Стиль"/>
    <w:basedOn w:val="a"/>
    <w:rsid w:val="00337A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37A6F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FontStyle11">
    <w:name w:val="Font Style11"/>
    <w:uiPriority w:val="99"/>
    <w:rsid w:val="008B120A"/>
    <w:rPr>
      <w:rFonts w:ascii="Times New Roman" w:hAnsi="Times New Roman" w:cs="Times New Roman" w:hint="default"/>
      <w:sz w:val="26"/>
      <w:szCs w:val="26"/>
    </w:rPr>
  </w:style>
  <w:style w:type="paragraph" w:styleId="a9">
    <w:name w:val="Body Text"/>
    <w:basedOn w:val="a"/>
    <w:link w:val="aa"/>
    <w:rsid w:val="00A61B65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6"/>
    </w:rPr>
  </w:style>
  <w:style w:type="character" w:customStyle="1" w:styleId="aa">
    <w:name w:val="Основной текст Знак"/>
    <w:link w:val="a9"/>
    <w:rsid w:val="00A61B65"/>
    <w:rPr>
      <w:sz w:val="26"/>
    </w:rPr>
  </w:style>
  <w:style w:type="paragraph" w:styleId="2">
    <w:name w:val="Body Text 2"/>
    <w:basedOn w:val="a"/>
    <w:link w:val="20"/>
    <w:uiPriority w:val="99"/>
    <w:semiHidden/>
    <w:unhideWhenUsed/>
    <w:rsid w:val="008652D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652DF"/>
    <w:rPr>
      <w:rFonts w:ascii="Arial" w:hAnsi="Arial"/>
      <w:sz w:val="24"/>
    </w:rPr>
  </w:style>
  <w:style w:type="paragraph" w:customStyle="1" w:styleId="Iauiue">
    <w:name w:val="Iau?iue"/>
    <w:link w:val="Iauiue0"/>
    <w:rsid w:val="003F4DEF"/>
    <w:rPr>
      <w:sz w:val="26"/>
    </w:rPr>
  </w:style>
  <w:style w:type="character" w:customStyle="1" w:styleId="Iauiue0">
    <w:name w:val="Iau?iue Знак"/>
    <w:link w:val="Iauiue"/>
    <w:locked/>
    <w:rsid w:val="003F4DEF"/>
    <w:rPr>
      <w:sz w:val="26"/>
    </w:rPr>
  </w:style>
  <w:style w:type="character" w:customStyle="1" w:styleId="FontStyle13">
    <w:name w:val="Font Style13"/>
    <w:uiPriority w:val="99"/>
    <w:rsid w:val="00C413A8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rsid w:val="00B35A3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A3C30"/>
    <w:pPr>
      <w:overflowPunct/>
      <w:autoSpaceDE/>
      <w:autoSpaceDN/>
      <w:adjustRightInd/>
      <w:spacing w:line="360" w:lineRule="auto"/>
      <w:ind w:left="720" w:firstLine="709"/>
      <w:contextualSpacing/>
      <w:jc w:val="both"/>
      <w:textAlignment w:val="auto"/>
    </w:pPr>
    <w:rPr>
      <w:rFonts w:ascii="Times New Roman" w:hAnsi="Times New Roman"/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CB21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B2118"/>
    <w:rPr>
      <w:rFonts w:ascii="Arial" w:hAnsi="Arial"/>
      <w:sz w:val="24"/>
    </w:rPr>
  </w:style>
  <w:style w:type="paragraph" w:customStyle="1" w:styleId="Style9">
    <w:name w:val="Style9"/>
    <w:basedOn w:val="a"/>
    <w:uiPriority w:val="99"/>
    <w:rsid w:val="001D4510"/>
    <w:pPr>
      <w:widowControl w:val="0"/>
      <w:overflowPunct/>
      <w:spacing w:line="446" w:lineRule="exact"/>
      <w:ind w:firstLine="792"/>
      <w:jc w:val="both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86;&#1074;&#1072;&#1103;%20&#1087;&#1072;&#1087;&#1082;&#1072;\&#1041;&#1083;&#1072;&#1085;&#1082;_&#1044;&#1091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AB155-DFF0-486B-9D9B-1C0C2ACC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Бланк_Дума.dot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Совет_самоуправления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Петров Артём Викторович</cp:lastModifiedBy>
  <cp:revision>2</cp:revision>
  <cp:lastPrinted>2021-06-22T08:35:00Z</cp:lastPrinted>
  <dcterms:created xsi:type="dcterms:W3CDTF">2021-06-24T11:46:00Z</dcterms:created>
  <dcterms:modified xsi:type="dcterms:W3CDTF">2021-06-24T11:46:00Z</dcterms:modified>
</cp:coreProperties>
</file>