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9BF" w:rsidRPr="00254B00" w:rsidRDefault="006459BF" w:rsidP="006459BF">
      <w:pPr>
        <w:jc w:val="center"/>
        <w:rPr>
          <w:sz w:val="10"/>
          <w:szCs w:val="10"/>
        </w:rPr>
      </w:pPr>
    </w:p>
    <w:p w:rsidR="006459BF" w:rsidRDefault="00A04D40" w:rsidP="006459BF">
      <w:pPr>
        <w:jc w:val="center"/>
        <w:rPr>
          <w:sz w:val="36"/>
        </w:rPr>
      </w:pPr>
      <w:r>
        <w:rPr>
          <w:noProof/>
          <w:sz w:val="36"/>
        </w:rPr>
        <w:drawing>
          <wp:inline distT="0" distB="0" distL="0" distR="0" wp14:anchorId="251C614E" wp14:editId="4CCDB617">
            <wp:extent cx="680720" cy="86106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D40" w:rsidRDefault="00A04D40" w:rsidP="006459BF">
      <w:pPr>
        <w:jc w:val="center"/>
        <w:rPr>
          <w:sz w:val="36"/>
        </w:rPr>
      </w:pPr>
    </w:p>
    <w:p w:rsidR="002165C4" w:rsidRDefault="002165C4" w:rsidP="002165C4">
      <w:pPr>
        <w:jc w:val="center"/>
        <w:rPr>
          <w:sz w:val="44"/>
        </w:rPr>
      </w:pPr>
      <w:proofErr w:type="gramStart"/>
      <w:r>
        <w:rPr>
          <w:sz w:val="44"/>
        </w:rPr>
        <w:t>Р</w:t>
      </w:r>
      <w:proofErr w:type="gramEnd"/>
      <w:r>
        <w:rPr>
          <w:sz w:val="44"/>
        </w:rPr>
        <w:t xml:space="preserve"> А С П О Р Я Ж Е Н И Е</w:t>
      </w:r>
    </w:p>
    <w:p w:rsidR="002165C4" w:rsidRDefault="002165C4" w:rsidP="002165C4">
      <w:pPr>
        <w:jc w:val="center"/>
      </w:pPr>
    </w:p>
    <w:p w:rsidR="002165C4" w:rsidRPr="00166E62" w:rsidRDefault="002165C4" w:rsidP="002165C4">
      <w:pPr>
        <w:jc w:val="center"/>
        <w:rPr>
          <w:spacing w:val="80"/>
          <w:sz w:val="44"/>
        </w:rPr>
      </w:pPr>
      <w:r>
        <w:rPr>
          <w:sz w:val="44"/>
        </w:rPr>
        <w:t xml:space="preserve"> </w:t>
      </w:r>
      <w:r w:rsidR="007B6552">
        <w:rPr>
          <w:spacing w:val="80"/>
          <w:sz w:val="44"/>
        </w:rPr>
        <w:t>Главы</w:t>
      </w:r>
      <w:r w:rsidRPr="00166E62">
        <w:rPr>
          <w:spacing w:val="80"/>
          <w:sz w:val="44"/>
        </w:rPr>
        <w:t xml:space="preserve"> города Вологды</w:t>
      </w:r>
    </w:p>
    <w:p w:rsidR="002165C4" w:rsidRDefault="002165C4" w:rsidP="002165C4">
      <w:pPr>
        <w:rPr>
          <w:sz w:val="36"/>
          <w:lang w:val="en-US"/>
        </w:rPr>
      </w:pPr>
    </w:p>
    <w:p w:rsidR="00254B00" w:rsidRPr="00254B00" w:rsidRDefault="00254B00" w:rsidP="002165C4">
      <w:pPr>
        <w:rPr>
          <w:sz w:val="36"/>
          <w:lang w:val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"/>
        <w:gridCol w:w="2969"/>
        <w:gridCol w:w="1332"/>
        <w:gridCol w:w="1614"/>
        <w:gridCol w:w="1165"/>
        <w:gridCol w:w="1843"/>
      </w:tblGrid>
      <w:tr w:rsidR="00133E95" w:rsidRPr="00133E95" w:rsidTr="00BC0B96">
        <w:tc>
          <w:tcPr>
            <w:tcW w:w="541" w:type="dxa"/>
          </w:tcPr>
          <w:p w:rsidR="00133E95" w:rsidRPr="00133E95" w:rsidRDefault="00906FD8" w:rsidP="00906FD8">
            <w:pPr>
              <w:pStyle w:val="1"/>
              <w:jc w:val="right"/>
              <w:rPr>
                <w:sz w:val="28"/>
              </w:rPr>
            </w:pPr>
            <w:r>
              <w:rPr>
                <w:sz w:val="28"/>
              </w:rPr>
              <w:t>о</w:t>
            </w:r>
            <w:r w:rsidR="00133E95" w:rsidRPr="00133E95">
              <w:rPr>
                <w:sz w:val="28"/>
              </w:rPr>
              <w:t>т</w:t>
            </w:r>
          </w:p>
        </w:tc>
        <w:tc>
          <w:tcPr>
            <w:tcW w:w="2969" w:type="dxa"/>
            <w:tcBorders>
              <w:bottom w:val="single" w:sz="4" w:space="0" w:color="auto"/>
            </w:tcBorders>
          </w:tcPr>
          <w:p w:rsidR="00133E95" w:rsidRPr="00133E95" w:rsidRDefault="002D6507" w:rsidP="001244DE">
            <w:pPr>
              <w:pStyle w:val="1"/>
              <w:jc w:val="center"/>
              <w:rPr>
                <w:sz w:val="28"/>
              </w:rPr>
            </w:pPr>
            <w:r>
              <w:rPr>
                <w:sz w:val="28"/>
              </w:rPr>
              <w:t>27 сентября 2022 года</w:t>
            </w:r>
          </w:p>
        </w:tc>
        <w:tc>
          <w:tcPr>
            <w:tcW w:w="1332" w:type="dxa"/>
          </w:tcPr>
          <w:p w:rsidR="00133E95" w:rsidRPr="00133E95" w:rsidRDefault="00133E95" w:rsidP="0028766F">
            <w:pPr>
              <w:pStyle w:val="1"/>
              <w:rPr>
                <w:sz w:val="28"/>
              </w:rPr>
            </w:pPr>
          </w:p>
        </w:tc>
        <w:tc>
          <w:tcPr>
            <w:tcW w:w="1614" w:type="dxa"/>
          </w:tcPr>
          <w:p w:rsidR="00133E95" w:rsidRPr="00133E95" w:rsidRDefault="00133E95" w:rsidP="0028766F">
            <w:pPr>
              <w:pStyle w:val="1"/>
              <w:rPr>
                <w:sz w:val="28"/>
              </w:rPr>
            </w:pPr>
          </w:p>
        </w:tc>
        <w:tc>
          <w:tcPr>
            <w:tcW w:w="1165" w:type="dxa"/>
          </w:tcPr>
          <w:p w:rsidR="00133E95" w:rsidRPr="00133E95" w:rsidRDefault="00906FD8" w:rsidP="00906FD8">
            <w:pPr>
              <w:pStyle w:val="1"/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33E95" w:rsidRPr="00133E95" w:rsidRDefault="002718CC" w:rsidP="00E878EC">
            <w:pPr>
              <w:pStyle w:val="1"/>
              <w:jc w:val="center"/>
              <w:rPr>
                <w:sz w:val="28"/>
              </w:rPr>
            </w:pPr>
            <w:r>
              <w:rPr>
                <w:sz w:val="28"/>
              </w:rPr>
              <w:t>2/</w:t>
            </w:r>
            <w:r w:rsidR="002D6507">
              <w:rPr>
                <w:sz w:val="28"/>
              </w:rPr>
              <w:t>83</w:t>
            </w:r>
            <w:bookmarkStart w:id="0" w:name="_GoBack"/>
            <w:bookmarkEnd w:id="0"/>
          </w:p>
        </w:tc>
      </w:tr>
    </w:tbl>
    <w:p w:rsidR="002165C4" w:rsidRPr="00211E26" w:rsidRDefault="002165C4" w:rsidP="002165C4">
      <w:pPr>
        <w:jc w:val="both"/>
        <w:rPr>
          <w:sz w:val="10"/>
          <w:szCs w:val="10"/>
        </w:rPr>
      </w:pPr>
    </w:p>
    <w:p w:rsidR="00ED2FE3" w:rsidRDefault="00ED2FE3" w:rsidP="002165C4">
      <w:pPr>
        <w:jc w:val="both"/>
        <w:rPr>
          <w:sz w:val="26"/>
        </w:rPr>
      </w:pPr>
    </w:p>
    <w:p w:rsidR="00C6620C" w:rsidRDefault="00C6620C" w:rsidP="002165C4">
      <w:pPr>
        <w:jc w:val="both"/>
        <w:rPr>
          <w:sz w:val="26"/>
        </w:rPr>
      </w:pPr>
    </w:p>
    <w:p w:rsidR="00761C95" w:rsidRDefault="00761C95" w:rsidP="002165C4">
      <w:pPr>
        <w:jc w:val="both"/>
        <w:rPr>
          <w:sz w:val="26"/>
        </w:rPr>
      </w:pPr>
    </w:p>
    <w:p w:rsidR="00E878EC" w:rsidRPr="00E878EC" w:rsidRDefault="00D94837" w:rsidP="0080575D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sz w:val="26"/>
          <w:szCs w:val="26"/>
        </w:rPr>
      </w:pPr>
      <w:r w:rsidRPr="00E878EC">
        <w:rPr>
          <w:rFonts w:eastAsia="Calibri"/>
          <w:b/>
          <w:sz w:val="26"/>
          <w:szCs w:val="26"/>
        </w:rPr>
        <w:t xml:space="preserve">О </w:t>
      </w:r>
      <w:r w:rsidR="00DB1709" w:rsidRPr="00E878EC">
        <w:rPr>
          <w:rFonts w:eastAsia="Calibri"/>
          <w:b/>
          <w:sz w:val="26"/>
          <w:szCs w:val="26"/>
        </w:rPr>
        <w:t>внесении изменени</w:t>
      </w:r>
      <w:r w:rsidR="00D63E0F">
        <w:rPr>
          <w:rFonts w:eastAsia="Calibri"/>
          <w:b/>
          <w:sz w:val="26"/>
          <w:szCs w:val="26"/>
        </w:rPr>
        <w:t>й</w:t>
      </w:r>
      <w:r w:rsidR="00DB1709" w:rsidRPr="00E878EC">
        <w:rPr>
          <w:rFonts w:eastAsia="Calibri"/>
          <w:b/>
          <w:sz w:val="26"/>
          <w:szCs w:val="26"/>
        </w:rPr>
        <w:t xml:space="preserve"> </w:t>
      </w:r>
    </w:p>
    <w:p w:rsidR="00E878EC" w:rsidRPr="00E878EC" w:rsidRDefault="00DB1709" w:rsidP="0080575D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sz w:val="26"/>
          <w:szCs w:val="26"/>
        </w:rPr>
      </w:pPr>
      <w:r w:rsidRPr="00E878EC">
        <w:rPr>
          <w:rFonts w:eastAsia="Calibri"/>
          <w:b/>
          <w:sz w:val="26"/>
          <w:szCs w:val="26"/>
        </w:rPr>
        <w:t xml:space="preserve">в </w:t>
      </w:r>
      <w:r w:rsidR="008B1C64" w:rsidRPr="00E878EC">
        <w:rPr>
          <w:b/>
          <w:sz w:val="26"/>
          <w:szCs w:val="26"/>
        </w:rPr>
        <w:t>ра</w:t>
      </w:r>
      <w:r w:rsidR="000011B4" w:rsidRPr="00E878EC">
        <w:rPr>
          <w:b/>
          <w:sz w:val="26"/>
          <w:szCs w:val="26"/>
        </w:rPr>
        <w:t>споряжение Главы города Вологды</w:t>
      </w:r>
      <w:r w:rsidR="00E878EC" w:rsidRPr="00E878EC">
        <w:rPr>
          <w:b/>
          <w:sz w:val="26"/>
          <w:szCs w:val="26"/>
        </w:rPr>
        <w:t xml:space="preserve"> </w:t>
      </w:r>
      <w:r w:rsidR="00E878EC" w:rsidRPr="00E878EC">
        <w:rPr>
          <w:rFonts w:eastAsia="Calibri"/>
          <w:b/>
          <w:sz w:val="26"/>
          <w:szCs w:val="26"/>
        </w:rPr>
        <w:t>о</w:t>
      </w:r>
      <w:r w:rsidR="000011B4" w:rsidRPr="00E878EC">
        <w:rPr>
          <w:rFonts w:eastAsia="Calibri"/>
          <w:b/>
          <w:sz w:val="26"/>
          <w:szCs w:val="26"/>
        </w:rPr>
        <w:t xml:space="preserve">т </w:t>
      </w:r>
      <w:r w:rsidR="00E878EC" w:rsidRPr="00E878EC">
        <w:rPr>
          <w:rFonts w:eastAsia="Calibri"/>
          <w:b/>
          <w:sz w:val="26"/>
          <w:szCs w:val="26"/>
        </w:rPr>
        <w:t>30 сентября 2016</w:t>
      </w:r>
      <w:r w:rsidR="000011B4" w:rsidRPr="00E878EC">
        <w:rPr>
          <w:rFonts w:eastAsia="Calibri"/>
          <w:b/>
          <w:sz w:val="26"/>
          <w:szCs w:val="26"/>
        </w:rPr>
        <w:t xml:space="preserve"> года № 2/</w:t>
      </w:r>
      <w:r w:rsidR="00E878EC" w:rsidRPr="00E878EC">
        <w:rPr>
          <w:rFonts w:eastAsia="Calibri"/>
          <w:b/>
          <w:sz w:val="26"/>
          <w:szCs w:val="26"/>
        </w:rPr>
        <w:t>19</w:t>
      </w:r>
      <w:r w:rsidR="000011B4" w:rsidRPr="00E878EC">
        <w:rPr>
          <w:rFonts w:eastAsia="Calibri"/>
          <w:b/>
          <w:sz w:val="26"/>
          <w:szCs w:val="26"/>
        </w:rPr>
        <w:t xml:space="preserve"> </w:t>
      </w:r>
    </w:p>
    <w:p w:rsidR="00E878EC" w:rsidRPr="00E878EC" w:rsidRDefault="00E878EC" w:rsidP="0080575D">
      <w:pPr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  <w:r w:rsidRPr="00E878EC">
        <w:rPr>
          <w:rFonts w:eastAsia="Calibri"/>
          <w:b/>
          <w:bCs/>
          <w:sz w:val="26"/>
          <w:szCs w:val="26"/>
        </w:rPr>
        <w:t xml:space="preserve">«О назначении лиц, ответственных за организацию обработки и обеспечение безопасности персональных данных в информационной системе Вологодской городской Думы, и создании постоянно действующей комиссии по </w:t>
      </w:r>
      <w:proofErr w:type="gramStart"/>
      <w:r w:rsidRPr="00E878EC">
        <w:rPr>
          <w:rFonts w:eastAsia="Calibri"/>
          <w:b/>
          <w:bCs/>
          <w:sz w:val="26"/>
          <w:szCs w:val="26"/>
        </w:rPr>
        <w:t>контролю за</w:t>
      </w:r>
      <w:proofErr w:type="gramEnd"/>
      <w:r w:rsidRPr="00E878EC">
        <w:rPr>
          <w:rFonts w:eastAsia="Calibri"/>
          <w:b/>
          <w:bCs/>
          <w:sz w:val="26"/>
          <w:szCs w:val="26"/>
        </w:rPr>
        <w:t xml:space="preserve"> соответствием обработки персональных данных в Вологодской городской Думе требованиям к защите персональных данных, установленных действующим законодательством»</w:t>
      </w:r>
    </w:p>
    <w:p w:rsidR="00DB6BFF" w:rsidRPr="00E878EC" w:rsidRDefault="00DB6BFF" w:rsidP="0080575D">
      <w:pPr>
        <w:pStyle w:val="ConsPlusNormal"/>
        <w:spacing w:line="360" w:lineRule="auto"/>
        <w:ind w:firstLine="709"/>
        <w:jc w:val="both"/>
      </w:pPr>
    </w:p>
    <w:p w:rsidR="00E878EC" w:rsidRPr="00E878EC" w:rsidRDefault="00C82615" w:rsidP="0080575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В соответствии с частью 3.1 статьи 21 Федерального закона от 27 июля 2006 года № 152-ФЗ «О персональных данных», н</w:t>
      </w:r>
      <w:r w:rsidR="00E878EC" w:rsidRPr="00E878EC">
        <w:rPr>
          <w:rFonts w:eastAsia="Calibri"/>
          <w:sz w:val="26"/>
          <w:szCs w:val="26"/>
        </w:rPr>
        <w:t>а основании части 6 статьи 27, пункта 9 части 2 статьи 38 Устава городского округа города Вологды:</w:t>
      </w:r>
    </w:p>
    <w:p w:rsidR="00D63E0F" w:rsidRDefault="00E878EC" w:rsidP="0080575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</w:rPr>
      </w:pPr>
      <w:r w:rsidRPr="00E878EC">
        <w:rPr>
          <w:rFonts w:eastAsia="Calibri"/>
          <w:sz w:val="26"/>
          <w:szCs w:val="26"/>
        </w:rPr>
        <w:t xml:space="preserve">Внести в распоряжение Главы города Вологды от 30 сентября 2016 года № 2/19 «О назначении лиц, ответственных за организацию обработки и обеспечение безопасности персональных данных в информационных системах Вологодской городской Думы, и создании постоянно действующей комиссии по контролю за соответствием обработки персональных данных в Вологодской городской Думе требованиям к защите персональных данных, установленных действующим законодательством» (с последующими изменениями) </w:t>
      </w:r>
      <w:r w:rsidR="00D63E0F">
        <w:rPr>
          <w:rFonts w:eastAsia="Calibri"/>
          <w:sz w:val="26"/>
          <w:szCs w:val="26"/>
        </w:rPr>
        <w:t xml:space="preserve">следующие </w:t>
      </w:r>
      <w:r w:rsidRPr="00E878EC">
        <w:rPr>
          <w:rFonts w:eastAsia="Calibri"/>
          <w:sz w:val="26"/>
          <w:szCs w:val="26"/>
        </w:rPr>
        <w:t>изменени</w:t>
      </w:r>
      <w:r w:rsidR="00D63E0F">
        <w:rPr>
          <w:rFonts w:eastAsia="Calibri"/>
          <w:sz w:val="26"/>
          <w:szCs w:val="26"/>
        </w:rPr>
        <w:t>я:</w:t>
      </w:r>
    </w:p>
    <w:p w:rsidR="00D63E0F" w:rsidRPr="00E878EC" w:rsidRDefault="00D63E0F" w:rsidP="0080575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1. П</w:t>
      </w:r>
      <w:r w:rsidRPr="00E878EC">
        <w:rPr>
          <w:rFonts w:eastAsia="Calibri"/>
          <w:sz w:val="26"/>
          <w:szCs w:val="26"/>
        </w:rPr>
        <w:t xml:space="preserve">ункт </w:t>
      </w:r>
      <w:r>
        <w:rPr>
          <w:rFonts w:eastAsia="Calibri"/>
          <w:sz w:val="26"/>
          <w:szCs w:val="26"/>
        </w:rPr>
        <w:t xml:space="preserve">3 дополнить </w:t>
      </w:r>
      <w:r w:rsidRPr="00E878EC">
        <w:rPr>
          <w:rFonts w:eastAsia="Calibri"/>
          <w:sz w:val="26"/>
          <w:szCs w:val="26"/>
        </w:rPr>
        <w:t>новым абзацем четвертым следующего содержания:</w:t>
      </w:r>
    </w:p>
    <w:p w:rsidR="00952A8D" w:rsidRDefault="00D63E0F" w:rsidP="0080575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</w:rPr>
      </w:pPr>
      <w:r w:rsidRPr="00E878EC">
        <w:rPr>
          <w:rFonts w:eastAsia="Calibri"/>
          <w:sz w:val="26"/>
          <w:szCs w:val="26"/>
        </w:rPr>
        <w:t>«</w:t>
      </w:r>
      <w:r>
        <w:rPr>
          <w:rFonts w:eastAsia="Calibri"/>
          <w:sz w:val="26"/>
          <w:szCs w:val="26"/>
        </w:rPr>
        <w:t xml:space="preserve">исполнение обязанностей лица, уполномоченного на взаимодействие с уполномоченным органом по защите прав субъектов персональных данных, по </w:t>
      </w:r>
      <w:r>
        <w:rPr>
          <w:rFonts w:eastAsia="Calibri"/>
          <w:sz w:val="26"/>
          <w:szCs w:val="26"/>
        </w:rPr>
        <w:lastRenderedPageBreak/>
        <w:t xml:space="preserve">вопросам, связанным с установлением факта неправомерной или случайной </w:t>
      </w:r>
      <w:r w:rsidRPr="00C01979">
        <w:rPr>
          <w:sz w:val="26"/>
          <w:szCs w:val="26"/>
        </w:rPr>
        <w:t>передачи (предоставления, распространения, доступа) персональных данных</w:t>
      </w:r>
      <w:r>
        <w:rPr>
          <w:sz w:val="26"/>
          <w:szCs w:val="26"/>
        </w:rPr>
        <w:t xml:space="preserve"> в Вологодской городской Думе</w:t>
      </w:r>
      <w:r w:rsidRPr="00C01979">
        <w:rPr>
          <w:sz w:val="26"/>
          <w:szCs w:val="26"/>
        </w:rPr>
        <w:t>, повлекшей нарушение прав субъектов персональных данных</w:t>
      </w:r>
      <w:r w:rsidR="00952A8D">
        <w:rPr>
          <w:sz w:val="26"/>
          <w:szCs w:val="26"/>
        </w:rPr>
        <w:t>, в части вопросов обработки персональных данных в Вологодской городской Думе</w:t>
      </w:r>
      <w:proofErr w:type="gramStart"/>
      <w:r>
        <w:rPr>
          <w:sz w:val="26"/>
          <w:szCs w:val="26"/>
        </w:rPr>
        <w:t>;»</w:t>
      </w:r>
      <w:proofErr w:type="gramEnd"/>
      <w:r>
        <w:rPr>
          <w:sz w:val="26"/>
          <w:szCs w:val="26"/>
        </w:rPr>
        <w:t>.</w:t>
      </w:r>
    </w:p>
    <w:p w:rsidR="00952A8D" w:rsidRDefault="00D63E0F" w:rsidP="0080575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2. П</w:t>
      </w:r>
      <w:r w:rsidR="00E878EC" w:rsidRPr="00E878EC">
        <w:rPr>
          <w:rFonts w:eastAsia="Calibri"/>
          <w:sz w:val="26"/>
          <w:szCs w:val="26"/>
        </w:rPr>
        <w:t xml:space="preserve">ункт 4 </w:t>
      </w:r>
      <w:r>
        <w:rPr>
          <w:rFonts w:eastAsia="Calibri"/>
          <w:sz w:val="26"/>
          <w:szCs w:val="26"/>
        </w:rPr>
        <w:t xml:space="preserve">дополнить </w:t>
      </w:r>
      <w:r w:rsidR="00E878EC" w:rsidRPr="00E878EC">
        <w:rPr>
          <w:rFonts w:eastAsia="Calibri"/>
          <w:sz w:val="26"/>
          <w:szCs w:val="26"/>
        </w:rPr>
        <w:t>новым абзацем четвертым следующего содержания:</w:t>
      </w:r>
    </w:p>
    <w:p w:rsidR="00E878EC" w:rsidRPr="00E878EC" w:rsidRDefault="00E878EC" w:rsidP="0080575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</w:rPr>
      </w:pPr>
      <w:r w:rsidRPr="00E878EC">
        <w:rPr>
          <w:rFonts w:eastAsia="Calibri"/>
          <w:sz w:val="26"/>
          <w:szCs w:val="26"/>
        </w:rPr>
        <w:t>«</w:t>
      </w:r>
      <w:r w:rsidR="00D63E0F">
        <w:rPr>
          <w:rFonts w:eastAsia="Calibri"/>
          <w:sz w:val="26"/>
          <w:szCs w:val="26"/>
        </w:rPr>
        <w:t xml:space="preserve">исполнение </w:t>
      </w:r>
      <w:r>
        <w:rPr>
          <w:rFonts w:eastAsia="Calibri"/>
          <w:sz w:val="26"/>
          <w:szCs w:val="26"/>
        </w:rPr>
        <w:t>обязанностей лица, уполномоченного на взаимодействие с уполномоченным органом по защите прав субъектов персональных данных, по вопросам, связанным с</w:t>
      </w:r>
      <w:r w:rsidR="008E1EA9">
        <w:rPr>
          <w:rFonts w:eastAsia="Calibri"/>
          <w:sz w:val="26"/>
          <w:szCs w:val="26"/>
        </w:rPr>
        <w:t xml:space="preserve"> установлением факта неправомерной или случайной </w:t>
      </w:r>
      <w:r w:rsidR="008E1EA9" w:rsidRPr="00C01979">
        <w:rPr>
          <w:sz w:val="26"/>
          <w:szCs w:val="26"/>
        </w:rPr>
        <w:t>передачи (предоставления, распространения, доступа) персональных данных</w:t>
      </w:r>
      <w:r w:rsidR="00EF1087">
        <w:rPr>
          <w:sz w:val="26"/>
          <w:szCs w:val="26"/>
        </w:rPr>
        <w:t xml:space="preserve"> в Вологодской городской Думе</w:t>
      </w:r>
      <w:r w:rsidR="008E1EA9" w:rsidRPr="00C01979">
        <w:rPr>
          <w:sz w:val="26"/>
          <w:szCs w:val="26"/>
        </w:rPr>
        <w:t>, повлекшей нарушение прав субъектов персональных данных</w:t>
      </w:r>
      <w:r w:rsidR="00952A8D">
        <w:rPr>
          <w:sz w:val="26"/>
          <w:szCs w:val="26"/>
        </w:rPr>
        <w:t xml:space="preserve">, в части вопросов </w:t>
      </w:r>
      <w:r w:rsidR="00952A8D">
        <w:rPr>
          <w:rFonts w:eastAsia="Calibri"/>
          <w:sz w:val="26"/>
          <w:szCs w:val="26"/>
        </w:rPr>
        <w:t>обеспечения безопасности персональных данных в информационной системе Вологодской городской Думы</w:t>
      </w:r>
      <w:r w:rsidR="00952A8D">
        <w:rPr>
          <w:sz w:val="26"/>
          <w:szCs w:val="26"/>
        </w:rPr>
        <w:t>;</w:t>
      </w:r>
      <w:r w:rsidR="00EF1087">
        <w:rPr>
          <w:sz w:val="26"/>
          <w:szCs w:val="26"/>
        </w:rPr>
        <w:t>».</w:t>
      </w:r>
    </w:p>
    <w:p w:rsidR="003C0697" w:rsidRDefault="003C0697" w:rsidP="0080575D">
      <w:pPr>
        <w:spacing w:line="360" w:lineRule="auto"/>
        <w:jc w:val="both"/>
        <w:rPr>
          <w:sz w:val="26"/>
          <w:szCs w:val="26"/>
        </w:rPr>
      </w:pPr>
    </w:p>
    <w:p w:rsidR="00124E41" w:rsidRDefault="00124E41" w:rsidP="0080575D">
      <w:pPr>
        <w:spacing w:line="360" w:lineRule="auto"/>
        <w:jc w:val="both"/>
        <w:rPr>
          <w:sz w:val="26"/>
          <w:szCs w:val="26"/>
        </w:rPr>
      </w:pPr>
    </w:p>
    <w:p w:rsidR="003C0697" w:rsidRPr="004A70BE" w:rsidRDefault="003C0697" w:rsidP="0080575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Глава города Вологды                                                                              Ю.В. Сапожников</w:t>
      </w:r>
    </w:p>
    <w:sectPr w:rsidR="003C0697" w:rsidRPr="004A70BE" w:rsidSect="003C0697">
      <w:headerReference w:type="default" r:id="rId10"/>
      <w:pgSz w:w="11906" w:h="16838" w:code="9"/>
      <w:pgMar w:top="851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716" w:rsidRDefault="00A17716" w:rsidP="002165C4">
      <w:r>
        <w:separator/>
      </w:r>
    </w:p>
  </w:endnote>
  <w:endnote w:type="continuationSeparator" w:id="0">
    <w:p w:rsidR="00A17716" w:rsidRDefault="00A17716" w:rsidP="00216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716" w:rsidRDefault="00A17716" w:rsidP="002165C4">
      <w:r>
        <w:separator/>
      </w:r>
    </w:p>
  </w:footnote>
  <w:footnote w:type="continuationSeparator" w:id="0">
    <w:p w:rsidR="00A17716" w:rsidRDefault="00A17716" w:rsidP="002165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753" w:rsidRDefault="003D6753">
    <w:pPr>
      <w:pStyle w:val="a5"/>
      <w:jc w:val="center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2D6507">
      <w:rPr>
        <w:noProof/>
      </w:rPr>
      <w:t>2</w:t>
    </w:r>
    <w:r>
      <w:rPr>
        <w:noProof/>
      </w:rPr>
      <w:fldChar w:fldCharType="end"/>
    </w:r>
  </w:p>
  <w:p w:rsidR="003D6753" w:rsidRDefault="003D6753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74271"/>
    <w:multiLevelType w:val="hybridMultilevel"/>
    <w:tmpl w:val="CB4848D6"/>
    <w:lvl w:ilvl="0" w:tplc="5EC66F6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2BF"/>
    <w:rsid w:val="000011B4"/>
    <w:rsid w:val="0000481E"/>
    <w:rsid w:val="00011A34"/>
    <w:rsid w:val="00013319"/>
    <w:rsid w:val="00013AF6"/>
    <w:rsid w:val="00013FE9"/>
    <w:rsid w:val="000159A4"/>
    <w:rsid w:val="0002015F"/>
    <w:rsid w:val="0002113D"/>
    <w:rsid w:val="00021A55"/>
    <w:rsid w:val="00022E79"/>
    <w:rsid w:val="0002375D"/>
    <w:rsid w:val="00024A5E"/>
    <w:rsid w:val="00026C0B"/>
    <w:rsid w:val="00027AA2"/>
    <w:rsid w:val="000300C0"/>
    <w:rsid w:val="000328B4"/>
    <w:rsid w:val="000331DD"/>
    <w:rsid w:val="00033AAF"/>
    <w:rsid w:val="00034309"/>
    <w:rsid w:val="00036FBB"/>
    <w:rsid w:val="000375AB"/>
    <w:rsid w:val="0004023B"/>
    <w:rsid w:val="000408B1"/>
    <w:rsid w:val="00040F7D"/>
    <w:rsid w:val="000422AE"/>
    <w:rsid w:val="00043E9C"/>
    <w:rsid w:val="00044CC0"/>
    <w:rsid w:val="00044F52"/>
    <w:rsid w:val="00045C24"/>
    <w:rsid w:val="00047001"/>
    <w:rsid w:val="00050937"/>
    <w:rsid w:val="00052124"/>
    <w:rsid w:val="0005238F"/>
    <w:rsid w:val="00055660"/>
    <w:rsid w:val="0005716A"/>
    <w:rsid w:val="00057AF1"/>
    <w:rsid w:val="00063644"/>
    <w:rsid w:val="00065B18"/>
    <w:rsid w:val="00066008"/>
    <w:rsid w:val="00070126"/>
    <w:rsid w:val="000707FB"/>
    <w:rsid w:val="00070BD4"/>
    <w:rsid w:val="000713A4"/>
    <w:rsid w:val="00072A47"/>
    <w:rsid w:val="00073CD8"/>
    <w:rsid w:val="00073F27"/>
    <w:rsid w:val="00076963"/>
    <w:rsid w:val="00080932"/>
    <w:rsid w:val="0008104F"/>
    <w:rsid w:val="00081219"/>
    <w:rsid w:val="000817C0"/>
    <w:rsid w:val="00082BDC"/>
    <w:rsid w:val="0008749A"/>
    <w:rsid w:val="00087FD2"/>
    <w:rsid w:val="00091B81"/>
    <w:rsid w:val="00092139"/>
    <w:rsid w:val="0009251D"/>
    <w:rsid w:val="00093029"/>
    <w:rsid w:val="00095CD4"/>
    <w:rsid w:val="00096A53"/>
    <w:rsid w:val="00097319"/>
    <w:rsid w:val="000A1D18"/>
    <w:rsid w:val="000A25CA"/>
    <w:rsid w:val="000A5B48"/>
    <w:rsid w:val="000A7F07"/>
    <w:rsid w:val="000B0B40"/>
    <w:rsid w:val="000B2608"/>
    <w:rsid w:val="000B3344"/>
    <w:rsid w:val="000B386D"/>
    <w:rsid w:val="000C04DC"/>
    <w:rsid w:val="000C0546"/>
    <w:rsid w:val="000C1840"/>
    <w:rsid w:val="000C29FC"/>
    <w:rsid w:val="000C314F"/>
    <w:rsid w:val="000C4E5E"/>
    <w:rsid w:val="000C62CD"/>
    <w:rsid w:val="000C6613"/>
    <w:rsid w:val="000C6F77"/>
    <w:rsid w:val="000C71FC"/>
    <w:rsid w:val="000C7AD6"/>
    <w:rsid w:val="000D16E6"/>
    <w:rsid w:val="000D3BC8"/>
    <w:rsid w:val="000D56FC"/>
    <w:rsid w:val="000D5D41"/>
    <w:rsid w:val="000D79A7"/>
    <w:rsid w:val="000E257C"/>
    <w:rsid w:val="000E267E"/>
    <w:rsid w:val="000E2D56"/>
    <w:rsid w:val="000E357D"/>
    <w:rsid w:val="000E4FEC"/>
    <w:rsid w:val="000E6550"/>
    <w:rsid w:val="000E6594"/>
    <w:rsid w:val="000E6A2B"/>
    <w:rsid w:val="000E6F2C"/>
    <w:rsid w:val="000E6F46"/>
    <w:rsid w:val="000E739E"/>
    <w:rsid w:val="000E778E"/>
    <w:rsid w:val="000E7CAC"/>
    <w:rsid w:val="000F184B"/>
    <w:rsid w:val="000F22A6"/>
    <w:rsid w:val="000F3630"/>
    <w:rsid w:val="000F3FD1"/>
    <w:rsid w:val="000F44C4"/>
    <w:rsid w:val="000F4BC4"/>
    <w:rsid w:val="000F6CD4"/>
    <w:rsid w:val="000F7044"/>
    <w:rsid w:val="000F77A3"/>
    <w:rsid w:val="0010117B"/>
    <w:rsid w:val="00102541"/>
    <w:rsid w:val="001028C7"/>
    <w:rsid w:val="001044E9"/>
    <w:rsid w:val="0010534D"/>
    <w:rsid w:val="00105FCB"/>
    <w:rsid w:val="001060BA"/>
    <w:rsid w:val="00107061"/>
    <w:rsid w:val="0010784C"/>
    <w:rsid w:val="001159E4"/>
    <w:rsid w:val="001168E0"/>
    <w:rsid w:val="00116FBA"/>
    <w:rsid w:val="0011788B"/>
    <w:rsid w:val="00117D0A"/>
    <w:rsid w:val="00120ADB"/>
    <w:rsid w:val="00122F8F"/>
    <w:rsid w:val="0012445A"/>
    <w:rsid w:val="001244DE"/>
    <w:rsid w:val="00124E41"/>
    <w:rsid w:val="00125782"/>
    <w:rsid w:val="00125C09"/>
    <w:rsid w:val="00126262"/>
    <w:rsid w:val="00127658"/>
    <w:rsid w:val="00130F52"/>
    <w:rsid w:val="0013129D"/>
    <w:rsid w:val="0013183C"/>
    <w:rsid w:val="00133E95"/>
    <w:rsid w:val="00134037"/>
    <w:rsid w:val="00134832"/>
    <w:rsid w:val="001354F6"/>
    <w:rsid w:val="00136A98"/>
    <w:rsid w:val="001431E6"/>
    <w:rsid w:val="00143DBB"/>
    <w:rsid w:val="00146F7B"/>
    <w:rsid w:val="00147578"/>
    <w:rsid w:val="001504C3"/>
    <w:rsid w:val="00150758"/>
    <w:rsid w:val="00151567"/>
    <w:rsid w:val="00151875"/>
    <w:rsid w:val="001533F6"/>
    <w:rsid w:val="00157519"/>
    <w:rsid w:val="0015776F"/>
    <w:rsid w:val="00160119"/>
    <w:rsid w:val="00161069"/>
    <w:rsid w:val="001614EF"/>
    <w:rsid w:val="00163D6F"/>
    <w:rsid w:val="0016650B"/>
    <w:rsid w:val="001716C9"/>
    <w:rsid w:val="001728A1"/>
    <w:rsid w:val="00172B14"/>
    <w:rsid w:val="00172F39"/>
    <w:rsid w:val="0017581F"/>
    <w:rsid w:val="0017693C"/>
    <w:rsid w:val="00176991"/>
    <w:rsid w:val="00176E1E"/>
    <w:rsid w:val="00177738"/>
    <w:rsid w:val="001777B5"/>
    <w:rsid w:val="00177C01"/>
    <w:rsid w:val="00180223"/>
    <w:rsid w:val="00180A59"/>
    <w:rsid w:val="00181071"/>
    <w:rsid w:val="00181B36"/>
    <w:rsid w:val="00181C68"/>
    <w:rsid w:val="001841F4"/>
    <w:rsid w:val="00184FF1"/>
    <w:rsid w:val="001851BA"/>
    <w:rsid w:val="00185F60"/>
    <w:rsid w:val="00186298"/>
    <w:rsid w:val="001876F0"/>
    <w:rsid w:val="00190F49"/>
    <w:rsid w:val="00192A38"/>
    <w:rsid w:val="001A19F1"/>
    <w:rsid w:val="001A1D4B"/>
    <w:rsid w:val="001A216C"/>
    <w:rsid w:val="001A3EBF"/>
    <w:rsid w:val="001A4595"/>
    <w:rsid w:val="001A48C2"/>
    <w:rsid w:val="001A726B"/>
    <w:rsid w:val="001A759D"/>
    <w:rsid w:val="001B227F"/>
    <w:rsid w:val="001B26FE"/>
    <w:rsid w:val="001B2A68"/>
    <w:rsid w:val="001B3AD4"/>
    <w:rsid w:val="001B3B59"/>
    <w:rsid w:val="001B4AED"/>
    <w:rsid w:val="001B51FC"/>
    <w:rsid w:val="001C225B"/>
    <w:rsid w:val="001C5CA7"/>
    <w:rsid w:val="001D0F0E"/>
    <w:rsid w:val="001D2793"/>
    <w:rsid w:val="001D2BB4"/>
    <w:rsid w:val="001D3929"/>
    <w:rsid w:val="001D3F4E"/>
    <w:rsid w:val="001D49AD"/>
    <w:rsid w:val="001D5D63"/>
    <w:rsid w:val="001D6326"/>
    <w:rsid w:val="001E0F5B"/>
    <w:rsid w:val="001E20FE"/>
    <w:rsid w:val="001E2214"/>
    <w:rsid w:val="001E4170"/>
    <w:rsid w:val="001E4631"/>
    <w:rsid w:val="001E5E89"/>
    <w:rsid w:val="001F2392"/>
    <w:rsid w:val="001F2E4C"/>
    <w:rsid w:val="001F3E9F"/>
    <w:rsid w:val="001F6289"/>
    <w:rsid w:val="00200A87"/>
    <w:rsid w:val="00202F21"/>
    <w:rsid w:val="00202F69"/>
    <w:rsid w:val="002039EF"/>
    <w:rsid w:val="00204EB0"/>
    <w:rsid w:val="00207492"/>
    <w:rsid w:val="00211E26"/>
    <w:rsid w:val="0021214E"/>
    <w:rsid w:val="002165C4"/>
    <w:rsid w:val="002179EE"/>
    <w:rsid w:val="0022034A"/>
    <w:rsid w:val="00220758"/>
    <w:rsid w:val="00220988"/>
    <w:rsid w:val="00221485"/>
    <w:rsid w:val="00222B91"/>
    <w:rsid w:val="00224E87"/>
    <w:rsid w:val="002269EA"/>
    <w:rsid w:val="0022722C"/>
    <w:rsid w:val="0023409B"/>
    <w:rsid w:val="00235C15"/>
    <w:rsid w:val="0023605B"/>
    <w:rsid w:val="0023690E"/>
    <w:rsid w:val="0024050B"/>
    <w:rsid w:val="002425E4"/>
    <w:rsid w:val="00244EE1"/>
    <w:rsid w:val="00247766"/>
    <w:rsid w:val="00247CE0"/>
    <w:rsid w:val="00250009"/>
    <w:rsid w:val="00252759"/>
    <w:rsid w:val="00253884"/>
    <w:rsid w:val="00254B00"/>
    <w:rsid w:val="002561D3"/>
    <w:rsid w:val="00256D89"/>
    <w:rsid w:val="00257194"/>
    <w:rsid w:val="00257FDD"/>
    <w:rsid w:val="00261FA8"/>
    <w:rsid w:val="002633F5"/>
    <w:rsid w:val="00264D59"/>
    <w:rsid w:val="00265AC4"/>
    <w:rsid w:val="00266384"/>
    <w:rsid w:val="00267831"/>
    <w:rsid w:val="0027152F"/>
    <w:rsid w:val="002718CC"/>
    <w:rsid w:val="002750E7"/>
    <w:rsid w:val="002754DA"/>
    <w:rsid w:val="002758F0"/>
    <w:rsid w:val="00276E04"/>
    <w:rsid w:val="0027799A"/>
    <w:rsid w:val="0028063D"/>
    <w:rsid w:val="0028130A"/>
    <w:rsid w:val="00284030"/>
    <w:rsid w:val="0028405D"/>
    <w:rsid w:val="00284BA0"/>
    <w:rsid w:val="00285D79"/>
    <w:rsid w:val="00286BBE"/>
    <w:rsid w:val="0028766F"/>
    <w:rsid w:val="00292B93"/>
    <w:rsid w:val="00294D73"/>
    <w:rsid w:val="00295A98"/>
    <w:rsid w:val="00296D77"/>
    <w:rsid w:val="002A1D46"/>
    <w:rsid w:val="002A38DE"/>
    <w:rsid w:val="002A4694"/>
    <w:rsid w:val="002A6397"/>
    <w:rsid w:val="002A7354"/>
    <w:rsid w:val="002A79EC"/>
    <w:rsid w:val="002A7AB3"/>
    <w:rsid w:val="002B2FCB"/>
    <w:rsid w:val="002B3488"/>
    <w:rsid w:val="002B4E51"/>
    <w:rsid w:val="002B50C4"/>
    <w:rsid w:val="002B66C6"/>
    <w:rsid w:val="002B706B"/>
    <w:rsid w:val="002B77A3"/>
    <w:rsid w:val="002B7E78"/>
    <w:rsid w:val="002C0F3B"/>
    <w:rsid w:val="002C1D84"/>
    <w:rsid w:val="002C5D6E"/>
    <w:rsid w:val="002C6F12"/>
    <w:rsid w:val="002C71C9"/>
    <w:rsid w:val="002C74F4"/>
    <w:rsid w:val="002D1219"/>
    <w:rsid w:val="002D18B6"/>
    <w:rsid w:val="002D213C"/>
    <w:rsid w:val="002D2B72"/>
    <w:rsid w:val="002D37B2"/>
    <w:rsid w:val="002D461F"/>
    <w:rsid w:val="002D568F"/>
    <w:rsid w:val="002D6507"/>
    <w:rsid w:val="002D7748"/>
    <w:rsid w:val="002E4458"/>
    <w:rsid w:val="002E48FD"/>
    <w:rsid w:val="002E4945"/>
    <w:rsid w:val="002E4B7F"/>
    <w:rsid w:val="002E5560"/>
    <w:rsid w:val="002E5649"/>
    <w:rsid w:val="002E5731"/>
    <w:rsid w:val="002E5F41"/>
    <w:rsid w:val="002E606D"/>
    <w:rsid w:val="002E67C7"/>
    <w:rsid w:val="002F0667"/>
    <w:rsid w:val="002F18F3"/>
    <w:rsid w:val="002F1E4D"/>
    <w:rsid w:val="002F2962"/>
    <w:rsid w:val="002F2C43"/>
    <w:rsid w:val="002F5F40"/>
    <w:rsid w:val="002F611A"/>
    <w:rsid w:val="003013E7"/>
    <w:rsid w:val="003024DA"/>
    <w:rsid w:val="00311EED"/>
    <w:rsid w:val="00313044"/>
    <w:rsid w:val="00313B89"/>
    <w:rsid w:val="00314BD7"/>
    <w:rsid w:val="00315A05"/>
    <w:rsid w:val="00316F84"/>
    <w:rsid w:val="00320321"/>
    <w:rsid w:val="00320AFC"/>
    <w:rsid w:val="00322E66"/>
    <w:rsid w:val="003239AA"/>
    <w:rsid w:val="00324309"/>
    <w:rsid w:val="00325563"/>
    <w:rsid w:val="0032587E"/>
    <w:rsid w:val="00325BDE"/>
    <w:rsid w:val="00331AF5"/>
    <w:rsid w:val="00331E5C"/>
    <w:rsid w:val="00333C25"/>
    <w:rsid w:val="00337364"/>
    <w:rsid w:val="00337D88"/>
    <w:rsid w:val="00341648"/>
    <w:rsid w:val="003416BD"/>
    <w:rsid w:val="00341869"/>
    <w:rsid w:val="00342E2D"/>
    <w:rsid w:val="00343092"/>
    <w:rsid w:val="003431F9"/>
    <w:rsid w:val="00343A8F"/>
    <w:rsid w:val="00345C09"/>
    <w:rsid w:val="00347AB3"/>
    <w:rsid w:val="00347F82"/>
    <w:rsid w:val="00350E25"/>
    <w:rsid w:val="003510B7"/>
    <w:rsid w:val="00351434"/>
    <w:rsid w:val="00351D57"/>
    <w:rsid w:val="00352738"/>
    <w:rsid w:val="00353880"/>
    <w:rsid w:val="00353BEF"/>
    <w:rsid w:val="003561FB"/>
    <w:rsid w:val="003563A4"/>
    <w:rsid w:val="003620A1"/>
    <w:rsid w:val="00362ADE"/>
    <w:rsid w:val="00366C02"/>
    <w:rsid w:val="0037122B"/>
    <w:rsid w:val="00372AF9"/>
    <w:rsid w:val="00376752"/>
    <w:rsid w:val="00376A90"/>
    <w:rsid w:val="00381967"/>
    <w:rsid w:val="00385C65"/>
    <w:rsid w:val="003964E4"/>
    <w:rsid w:val="00396A5F"/>
    <w:rsid w:val="003A06CC"/>
    <w:rsid w:val="003A20F9"/>
    <w:rsid w:val="003A4135"/>
    <w:rsid w:val="003A5244"/>
    <w:rsid w:val="003A5265"/>
    <w:rsid w:val="003B115F"/>
    <w:rsid w:val="003B1D62"/>
    <w:rsid w:val="003B4FA4"/>
    <w:rsid w:val="003B7CB2"/>
    <w:rsid w:val="003C0697"/>
    <w:rsid w:val="003C0E1C"/>
    <w:rsid w:val="003C26E5"/>
    <w:rsid w:val="003C2E70"/>
    <w:rsid w:val="003C3197"/>
    <w:rsid w:val="003C46B5"/>
    <w:rsid w:val="003C4CF4"/>
    <w:rsid w:val="003C6AC2"/>
    <w:rsid w:val="003C7157"/>
    <w:rsid w:val="003D01FF"/>
    <w:rsid w:val="003D02A3"/>
    <w:rsid w:val="003D0676"/>
    <w:rsid w:val="003D1314"/>
    <w:rsid w:val="003D1AC0"/>
    <w:rsid w:val="003D1B0A"/>
    <w:rsid w:val="003D1C0D"/>
    <w:rsid w:val="003D3562"/>
    <w:rsid w:val="003D39BC"/>
    <w:rsid w:val="003D534D"/>
    <w:rsid w:val="003D5582"/>
    <w:rsid w:val="003D5DE7"/>
    <w:rsid w:val="003D6753"/>
    <w:rsid w:val="003E151D"/>
    <w:rsid w:val="003E2CD1"/>
    <w:rsid w:val="003E7DF3"/>
    <w:rsid w:val="003F129B"/>
    <w:rsid w:val="003F262D"/>
    <w:rsid w:val="003F2BBE"/>
    <w:rsid w:val="003F2E29"/>
    <w:rsid w:val="003F47C5"/>
    <w:rsid w:val="003F53E6"/>
    <w:rsid w:val="003F68CF"/>
    <w:rsid w:val="0040339B"/>
    <w:rsid w:val="00403B18"/>
    <w:rsid w:val="00404097"/>
    <w:rsid w:val="00404703"/>
    <w:rsid w:val="00404735"/>
    <w:rsid w:val="00404D8C"/>
    <w:rsid w:val="00406ECB"/>
    <w:rsid w:val="00413381"/>
    <w:rsid w:val="00415C5C"/>
    <w:rsid w:val="004163F9"/>
    <w:rsid w:val="004167DF"/>
    <w:rsid w:val="004175AA"/>
    <w:rsid w:val="00417F7E"/>
    <w:rsid w:val="00420CDA"/>
    <w:rsid w:val="00421E69"/>
    <w:rsid w:val="00424098"/>
    <w:rsid w:val="004245DB"/>
    <w:rsid w:val="004266D4"/>
    <w:rsid w:val="0042707B"/>
    <w:rsid w:val="00427C57"/>
    <w:rsid w:val="00432123"/>
    <w:rsid w:val="00432693"/>
    <w:rsid w:val="0043276D"/>
    <w:rsid w:val="00432EDF"/>
    <w:rsid w:val="00432F44"/>
    <w:rsid w:val="00433BA7"/>
    <w:rsid w:val="00434F89"/>
    <w:rsid w:val="00436248"/>
    <w:rsid w:val="00437AA1"/>
    <w:rsid w:val="00437B4A"/>
    <w:rsid w:val="00441EE7"/>
    <w:rsid w:val="0044254A"/>
    <w:rsid w:val="004425C8"/>
    <w:rsid w:val="004429F3"/>
    <w:rsid w:val="0044333D"/>
    <w:rsid w:val="00444F53"/>
    <w:rsid w:val="00445755"/>
    <w:rsid w:val="004503BB"/>
    <w:rsid w:val="00452A57"/>
    <w:rsid w:val="00452E2F"/>
    <w:rsid w:val="00453099"/>
    <w:rsid w:val="00453573"/>
    <w:rsid w:val="00453637"/>
    <w:rsid w:val="00453FC9"/>
    <w:rsid w:val="00455A8D"/>
    <w:rsid w:val="00456400"/>
    <w:rsid w:val="004576E5"/>
    <w:rsid w:val="00460BB9"/>
    <w:rsid w:val="00460CE2"/>
    <w:rsid w:val="0046389B"/>
    <w:rsid w:val="00464AFC"/>
    <w:rsid w:val="00465115"/>
    <w:rsid w:val="00466761"/>
    <w:rsid w:val="00466CE4"/>
    <w:rsid w:val="00467823"/>
    <w:rsid w:val="00470E55"/>
    <w:rsid w:val="00477B3A"/>
    <w:rsid w:val="0048063E"/>
    <w:rsid w:val="00481844"/>
    <w:rsid w:val="00483D3C"/>
    <w:rsid w:val="00487F53"/>
    <w:rsid w:val="00491A58"/>
    <w:rsid w:val="004936C3"/>
    <w:rsid w:val="00493DAF"/>
    <w:rsid w:val="0049629B"/>
    <w:rsid w:val="00497639"/>
    <w:rsid w:val="00497740"/>
    <w:rsid w:val="00497B4D"/>
    <w:rsid w:val="004A66BB"/>
    <w:rsid w:val="004A70BE"/>
    <w:rsid w:val="004B0152"/>
    <w:rsid w:val="004B06EB"/>
    <w:rsid w:val="004B07D4"/>
    <w:rsid w:val="004B4267"/>
    <w:rsid w:val="004B47FD"/>
    <w:rsid w:val="004B6719"/>
    <w:rsid w:val="004C10F3"/>
    <w:rsid w:val="004C45AE"/>
    <w:rsid w:val="004C4BC0"/>
    <w:rsid w:val="004C4DCE"/>
    <w:rsid w:val="004C56A2"/>
    <w:rsid w:val="004C60F7"/>
    <w:rsid w:val="004C769E"/>
    <w:rsid w:val="004D05A0"/>
    <w:rsid w:val="004D2791"/>
    <w:rsid w:val="004D4B28"/>
    <w:rsid w:val="004D680D"/>
    <w:rsid w:val="004D7E2D"/>
    <w:rsid w:val="004E1ABB"/>
    <w:rsid w:val="004E2753"/>
    <w:rsid w:val="004E311D"/>
    <w:rsid w:val="004E5F91"/>
    <w:rsid w:val="004E6B0B"/>
    <w:rsid w:val="004F1133"/>
    <w:rsid w:val="004F311E"/>
    <w:rsid w:val="004F3388"/>
    <w:rsid w:val="004F6B50"/>
    <w:rsid w:val="00500F78"/>
    <w:rsid w:val="0050198A"/>
    <w:rsid w:val="00502109"/>
    <w:rsid w:val="005027C6"/>
    <w:rsid w:val="0050337B"/>
    <w:rsid w:val="005119EA"/>
    <w:rsid w:val="005123A1"/>
    <w:rsid w:val="00513ECA"/>
    <w:rsid w:val="00515136"/>
    <w:rsid w:val="005152DA"/>
    <w:rsid w:val="00517219"/>
    <w:rsid w:val="00520EAE"/>
    <w:rsid w:val="00521D70"/>
    <w:rsid w:val="005224D5"/>
    <w:rsid w:val="00523875"/>
    <w:rsid w:val="005239BB"/>
    <w:rsid w:val="005261D6"/>
    <w:rsid w:val="00527AD4"/>
    <w:rsid w:val="00532600"/>
    <w:rsid w:val="005347D3"/>
    <w:rsid w:val="00541668"/>
    <w:rsid w:val="00541C2D"/>
    <w:rsid w:val="0054358E"/>
    <w:rsid w:val="00544A28"/>
    <w:rsid w:val="00546808"/>
    <w:rsid w:val="00547DB8"/>
    <w:rsid w:val="005511FC"/>
    <w:rsid w:val="00551D2A"/>
    <w:rsid w:val="00551DD6"/>
    <w:rsid w:val="00551EB0"/>
    <w:rsid w:val="00552F79"/>
    <w:rsid w:val="00554F9F"/>
    <w:rsid w:val="00555117"/>
    <w:rsid w:val="005571D8"/>
    <w:rsid w:val="005606F5"/>
    <w:rsid w:val="0056270F"/>
    <w:rsid w:val="00563D81"/>
    <w:rsid w:val="00567FC0"/>
    <w:rsid w:val="005704AD"/>
    <w:rsid w:val="00573DCA"/>
    <w:rsid w:val="005812DB"/>
    <w:rsid w:val="00582673"/>
    <w:rsid w:val="00584830"/>
    <w:rsid w:val="00586218"/>
    <w:rsid w:val="0058705A"/>
    <w:rsid w:val="00591619"/>
    <w:rsid w:val="00591F3C"/>
    <w:rsid w:val="005949F5"/>
    <w:rsid w:val="005961DC"/>
    <w:rsid w:val="0059697E"/>
    <w:rsid w:val="00596A79"/>
    <w:rsid w:val="00597C27"/>
    <w:rsid w:val="005A0ADA"/>
    <w:rsid w:val="005A0CDE"/>
    <w:rsid w:val="005A34B5"/>
    <w:rsid w:val="005A675F"/>
    <w:rsid w:val="005A6B35"/>
    <w:rsid w:val="005A737F"/>
    <w:rsid w:val="005B1A9C"/>
    <w:rsid w:val="005B1D71"/>
    <w:rsid w:val="005B269A"/>
    <w:rsid w:val="005B2A4C"/>
    <w:rsid w:val="005B4056"/>
    <w:rsid w:val="005B4166"/>
    <w:rsid w:val="005B6752"/>
    <w:rsid w:val="005B6CD2"/>
    <w:rsid w:val="005B7201"/>
    <w:rsid w:val="005B7CD9"/>
    <w:rsid w:val="005B7F9B"/>
    <w:rsid w:val="005C0304"/>
    <w:rsid w:val="005C22BE"/>
    <w:rsid w:val="005C3263"/>
    <w:rsid w:val="005C38AC"/>
    <w:rsid w:val="005C4983"/>
    <w:rsid w:val="005C512A"/>
    <w:rsid w:val="005C593C"/>
    <w:rsid w:val="005C66C8"/>
    <w:rsid w:val="005C6F19"/>
    <w:rsid w:val="005C73A4"/>
    <w:rsid w:val="005D11BF"/>
    <w:rsid w:val="005D341A"/>
    <w:rsid w:val="005D3650"/>
    <w:rsid w:val="005D375B"/>
    <w:rsid w:val="005D4D44"/>
    <w:rsid w:val="005D5FFE"/>
    <w:rsid w:val="005D76BE"/>
    <w:rsid w:val="005E00CF"/>
    <w:rsid w:val="005E0346"/>
    <w:rsid w:val="005E128D"/>
    <w:rsid w:val="005E27E6"/>
    <w:rsid w:val="005E292F"/>
    <w:rsid w:val="005E351E"/>
    <w:rsid w:val="005E495B"/>
    <w:rsid w:val="005E5BA8"/>
    <w:rsid w:val="005E5FCA"/>
    <w:rsid w:val="005E66A0"/>
    <w:rsid w:val="005F0083"/>
    <w:rsid w:val="005F08B3"/>
    <w:rsid w:val="005F0AD6"/>
    <w:rsid w:val="005F24DB"/>
    <w:rsid w:val="005F2916"/>
    <w:rsid w:val="005F2D3E"/>
    <w:rsid w:val="005F3EE5"/>
    <w:rsid w:val="005F4AF3"/>
    <w:rsid w:val="005F545A"/>
    <w:rsid w:val="005F58D9"/>
    <w:rsid w:val="005F6843"/>
    <w:rsid w:val="005F6E59"/>
    <w:rsid w:val="005F722D"/>
    <w:rsid w:val="00600C6F"/>
    <w:rsid w:val="00603445"/>
    <w:rsid w:val="006038B4"/>
    <w:rsid w:val="006040F4"/>
    <w:rsid w:val="006057FF"/>
    <w:rsid w:val="00605D85"/>
    <w:rsid w:val="00606675"/>
    <w:rsid w:val="006071F6"/>
    <w:rsid w:val="006076E8"/>
    <w:rsid w:val="00611A7C"/>
    <w:rsid w:val="00611D70"/>
    <w:rsid w:val="00612093"/>
    <w:rsid w:val="00612DFF"/>
    <w:rsid w:val="00614488"/>
    <w:rsid w:val="0061484C"/>
    <w:rsid w:val="006152E7"/>
    <w:rsid w:val="006168DA"/>
    <w:rsid w:val="00617390"/>
    <w:rsid w:val="00620EEB"/>
    <w:rsid w:val="00621E37"/>
    <w:rsid w:val="0062222E"/>
    <w:rsid w:val="00623A64"/>
    <w:rsid w:val="0062410F"/>
    <w:rsid w:val="00626AE6"/>
    <w:rsid w:val="0062750C"/>
    <w:rsid w:val="006301F7"/>
    <w:rsid w:val="0063486C"/>
    <w:rsid w:val="00635C48"/>
    <w:rsid w:val="00636BF7"/>
    <w:rsid w:val="00636CE9"/>
    <w:rsid w:val="006417A5"/>
    <w:rsid w:val="00642BB8"/>
    <w:rsid w:val="00642C28"/>
    <w:rsid w:val="00642D60"/>
    <w:rsid w:val="00643AD1"/>
    <w:rsid w:val="006440D8"/>
    <w:rsid w:val="00644F75"/>
    <w:rsid w:val="00644FB6"/>
    <w:rsid w:val="006459BF"/>
    <w:rsid w:val="00646B93"/>
    <w:rsid w:val="00650290"/>
    <w:rsid w:val="0065044D"/>
    <w:rsid w:val="00650C6C"/>
    <w:rsid w:val="00651571"/>
    <w:rsid w:val="00651685"/>
    <w:rsid w:val="00652BB3"/>
    <w:rsid w:val="006576E0"/>
    <w:rsid w:val="006576E1"/>
    <w:rsid w:val="00660FF2"/>
    <w:rsid w:val="00661925"/>
    <w:rsid w:val="00661FE6"/>
    <w:rsid w:val="006625D3"/>
    <w:rsid w:val="00663A1E"/>
    <w:rsid w:val="00663CAC"/>
    <w:rsid w:val="00664754"/>
    <w:rsid w:val="00670BE0"/>
    <w:rsid w:val="0067120D"/>
    <w:rsid w:val="0067224A"/>
    <w:rsid w:val="006725B1"/>
    <w:rsid w:val="00674C2A"/>
    <w:rsid w:val="006772D7"/>
    <w:rsid w:val="0067752A"/>
    <w:rsid w:val="00680229"/>
    <w:rsid w:val="00682736"/>
    <w:rsid w:val="00682E1C"/>
    <w:rsid w:val="006832C9"/>
    <w:rsid w:val="006872B6"/>
    <w:rsid w:val="00690400"/>
    <w:rsid w:val="006956B7"/>
    <w:rsid w:val="00695DD0"/>
    <w:rsid w:val="006974D5"/>
    <w:rsid w:val="006A32D1"/>
    <w:rsid w:val="006A507E"/>
    <w:rsid w:val="006A6C55"/>
    <w:rsid w:val="006A7AF9"/>
    <w:rsid w:val="006B09DC"/>
    <w:rsid w:val="006B3905"/>
    <w:rsid w:val="006B6810"/>
    <w:rsid w:val="006C1D40"/>
    <w:rsid w:val="006C32BA"/>
    <w:rsid w:val="006C38B3"/>
    <w:rsid w:val="006C45BC"/>
    <w:rsid w:val="006C6249"/>
    <w:rsid w:val="006C7032"/>
    <w:rsid w:val="006D01B8"/>
    <w:rsid w:val="006D25F6"/>
    <w:rsid w:val="006D4B63"/>
    <w:rsid w:val="006D702A"/>
    <w:rsid w:val="006D7D9C"/>
    <w:rsid w:val="006E03BA"/>
    <w:rsid w:val="006E097E"/>
    <w:rsid w:val="006E23D4"/>
    <w:rsid w:val="006E46F1"/>
    <w:rsid w:val="006E67F4"/>
    <w:rsid w:val="006E6BA8"/>
    <w:rsid w:val="006E7195"/>
    <w:rsid w:val="006E743C"/>
    <w:rsid w:val="006E7FE4"/>
    <w:rsid w:val="006F07F2"/>
    <w:rsid w:val="006F2792"/>
    <w:rsid w:val="006F2A0F"/>
    <w:rsid w:val="006F731F"/>
    <w:rsid w:val="006F7573"/>
    <w:rsid w:val="00700129"/>
    <w:rsid w:val="007004F0"/>
    <w:rsid w:val="00702497"/>
    <w:rsid w:val="007026E7"/>
    <w:rsid w:val="00702E3C"/>
    <w:rsid w:val="00706956"/>
    <w:rsid w:val="00707624"/>
    <w:rsid w:val="00713598"/>
    <w:rsid w:val="00713E86"/>
    <w:rsid w:val="0071671B"/>
    <w:rsid w:val="00720330"/>
    <w:rsid w:val="00720827"/>
    <w:rsid w:val="00720957"/>
    <w:rsid w:val="00721203"/>
    <w:rsid w:val="00723341"/>
    <w:rsid w:val="007249A4"/>
    <w:rsid w:val="00725DB5"/>
    <w:rsid w:val="00726437"/>
    <w:rsid w:val="007278F0"/>
    <w:rsid w:val="00731685"/>
    <w:rsid w:val="00732206"/>
    <w:rsid w:val="0073406B"/>
    <w:rsid w:val="0073687E"/>
    <w:rsid w:val="0073787A"/>
    <w:rsid w:val="00741AB5"/>
    <w:rsid w:val="0074265B"/>
    <w:rsid w:val="00744D39"/>
    <w:rsid w:val="00745758"/>
    <w:rsid w:val="0074580B"/>
    <w:rsid w:val="00746157"/>
    <w:rsid w:val="007477CA"/>
    <w:rsid w:val="00750ECF"/>
    <w:rsid w:val="00752111"/>
    <w:rsid w:val="00752F37"/>
    <w:rsid w:val="007532D1"/>
    <w:rsid w:val="00753C39"/>
    <w:rsid w:val="00754D4C"/>
    <w:rsid w:val="0075695C"/>
    <w:rsid w:val="00756BCE"/>
    <w:rsid w:val="0075782E"/>
    <w:rsid w:val="00761C95"/>
    <w:rsid w:val="00762182"/>
    <w:rsid w:val="00762D95"/>
    <w:rsid w:val="00763C76"/>
    <w:rsid w:val="00764ECF"/>
    <w:rsid w:val="00767AD5"/>
    <w:rsid w:val="00770D5A"/>
    <w:rsid w:val="007723C9"/>
    <w:rsid w:val="00772987"/>
    <w:rsid w:val="00772C66"/>
    <w:rsid w:val="00772CC7"/>
    <w:rsid w:val="0077375B"/>
    <w:rsid w:val="00773C09"/>
    <w:rsid w:val="0077463A"/>
    <w:rsid w:val="0077521C"/>
    <w:rsid w:val="00777FEA"/>
    <w:rsid w:val="0078078C"/>
    <w:rsid w:val="00780AFF"/>
    <w:rsid w:val="00781BF6"/>
    <w:rsid w:val="00782B8F"/>
    <w:rsid w:val="0078437C"/>
    <w:rsid w:val="00785C77"/>
    <w:rsid w:val="007868F6"/>
    <w:rsid w:val="007913FC"/>
    <w:rsid w:val="007951C0"/>
    <w:rsid w:val="007A03DC"/>
    <w:rsid w:val="007A3398"/>
    <w:rsid w:val="007A33D6"/>
    <w:rsid w:val="007A553E"/>
    <w:rsid w:val="007A6027"/>
    <w:rsid w:val="007A73E4"/>
    <w:rsid w:val="007A7B84"/>
    <w:rsid w:val="007B3274"/>
    <w:rsid w:val="007B5AA7"/>
    <w:rsid w:val="007B6552"/>
    <w:rsid w:val="007B6B6F"/>
    <w:rsid w:val="007B77C1"/>
    <w:rsid w:val="007B78B4"/>
    <w:rsid w:val="007C05BB"/>
    <w:rsid w:val="007C1B56"/>
    <w:rsid w:val="007C25C1"/>
    <w:rsid w:val="007C2D68"/>
    <w:rsid w:val="007C36B1"/>
    <w:rsid w:val="007C399E"/>
    <w:rsid w:val="007C4BA0"/>
    <w:rsid w:val="007C506A"/>
    <w:rsid w:val="007C68D6"/>
    <w:rsid w:val="007D0952"/>
    <w:rsid w:val="007D15B8"/>
    <w:rsid w:val="007D1D2A"/>
    <w:rsid w:val="007D2407"/>
    <w:rsid w:val="007D5835"/>
    <w:rsid w:val="007D7074"/>
    <w:rsid w:val="007E087C"/>
    <w:rsid w:val="007E2435"/>
    <w:rsid w:val="007E4733"/>
    <w:rsid w:val="007E4EF8"/>
    <w:rsid w:val="007E5302"/>
    <w:rsid w:val="007E5409"/>
    <w:rsid w:val="007E5A63"/>
    <w:rsid w:val="007E7779"/>
    <w:rsid w:val="007E7C81"/>
    <w:rsid w:val="007F0BCF"/>
    <w:rsid w:val="007F1524"/>
    <w:rsid w:val="007F1FCB"/>
    <w:rsid w:val="007F2DCB"/>
    <w:rsid w:val="007F2E89"/>
    <w:rsid w:val="007F54AF"/>
    <w:rsid w:val="007F64CE"/>
    <w:rsid w:val="008006F8"/>
    <w:rsid w:val="00801C3F"/>
    <w:rsid w:val="00802354"/>
    <w:rsid w:val="00802FBF"/>
    <w:rsid w:val="00803A89"/>
    <w:rsid w:val="0080561B"/>
    <w:rsid w:val="0080575D"/>
    <w:rsid w:val="00810B52"/>
    <w:rsid w:val="008114DB"/>
    <w:rsid w:val="00816868"/>
    <w:rsid w:val="0082132D"/>
    <w:rsid w:val="00823F65"/>
    <w:rsid w:val="00824DAD"/>
    <w:rsid w:val="008266B5"/>
    <w:rsid w:val="00826910"/>
    <w:rsid w:val="0082743F"/>
    <w:rsid w:val="00827801"/>
    <w:rsid w:val="008310BC"/>
    <w:rsid w:val="00831189"/>
    <w:rsid w:val="00833C27"/>
    <w:rsid w:val="00833FFB"/>
    <w:rsid w:val="0083583C"/>
    <w:rsid w:val="00836210"/>
    <w:rsid w:val="00840997"/>
    <w:rsid w:val="00841790"/>
    <w:rsid w:val="00843CA1"/>
    <w:rsid w:val="00845716"/>
    <w:rsid w:val="00845F0C"/>
    <w:rsid w:val="00847BE0"/>
    <w:rsid w:val="00850875"/>
    <w:rsid w:val="00853E2E"/>
    <w:rsid w:val="008545CD"/>
    <w:rsid w:val="00854898"/>
    <w:rsid w:val="008559AF"/>
    <w:rsid w:val="008559ED"/>
    <w:rsid w:val="008562EE"/>
    <w:rsid w:val="0085713E"/>
    <w:rsid w:val="00857192"/>
    <w:rsid w:val="0085739E"/>
    <w:rsid w:val="00863967"/>
    <w:rsid w:val="00864C2F"/>
    <w:rsid w:val="00864D9E"/>
    <w:rsid w:val="00865A08"/>
    <w:rsid w:val="00866474"/>
    <w:rsid w:val="008702FC"/>
    <w:rsid w:val="00870B72"/>
    <w:rsid w:val="00870FFE"/>
    <w:rsid w:val="008722B0"/>
    <w:rsid w:val="008722F4"/>
    <w:rsid w:val="00873D9D"/>
    <w:rsid w:val="00875C88"/>
    <w:rsid w:val="00876FB3"/>
    <w:rsid w:val="00877F81"/>
    <w:rsid w:val="00882C2F"/>
    <w:rsid w:val="00884A17"/>
    <w:rsid w:val="00885150"/>
    <w:rsid w:val="00890030"/>
    <w:rsid w:val="00890793"/>
    <w:rsid w:val="00892C1E"/>
    <w:rsid w:val="00893E05"/>
    <w:rsid w:val="0089461B"/>
    <w:rsid w:val="008966B2"/>
    <w:rsid w:val="008A0E0B"/>
    <w:rsid w:val="008A4B93"/>
    <w:rsid w:val="008A4C88"/>
    <w:rsid w:val="008A6101"/>
    <w:rsid w:val="008A630C"/>
    <w:rsid w:val="008B1C64"/>
    <w:rsid w:val="008B3C05"/>
    <w:rsid w:val="008B4E30"/>
    <w:rsid w:val="008B54B8"/>
    <w:rsid w:val="008B5E1B"/>
    <w:rsid w:val="008B6FF0"/>
    <w:rsid w:val="008B7600"/>
    <w:rsid w:val="008C19FE"/>
    <w:rsid w:val="008C2AA6"/>
    <w:rsid w:val="008C4C82"/>
    <w:rsid w:val="008C5525"/>
    <w:rsid w:val="008C6484"/>
    <w:rsid w:val="008C6C6B"/>
    <w:rsid w:val="008C7DC5"/>
    <w:rsid w:val="008D12CF"/>
    <w:rsid w:val="008D293A"/>
    <w:rsid w:val="008D6DE3"/>
    <w:rsid w:val="008D71D0"/>
    <w:rsid w:val="008E090B"/>
    <w:rsid w:val="008E1EA9"/>
    <w:rsid w:val="008E2350"/>
    <w:rsid w:val="008E393B"/>
    <w:rsid w:val="008E5EA9"/>
    <w:rsid w:val="008E5F79"/>
    <w:rsid w:val="008E7197"/>
    <w:rsid w:val="008F0CA2"/>
    <w:rsid w:val="008F209D"/>
    <w:rsid w:val="008F355B"/>
    <w:rsid w:val="008F417F"/>
    <w:rsid w:val="008F4741"/>
    <w:rsid w:val="008F52AF"/>
    <w:rsid w:val="008F602F"/>
    <w:rsid w:val="008F6628"/>
    <w:rsid w:val="008F7BDB"/>
    <w:rsid w:val="0090048A"/>
    <w:rsid w:val="009019B5"/>
    <w:rsid w:val="0090262F"/>
    <w:rsid w:val="00906FD8"/>
    <w:rsid w:val="0091239E"/>
    <w:rsid w:val="00915DF1"/>
    <w:rsid w:val="00917369"/>
    <w:rsid w:val="009206B3"/>
    <w:rsid w:val="009215F4"/>
    <w:rsid w:val="00922569"/>
    <w:rsid w:val="00924DC7"/>
    <w:rsid w:val="0092550A"/>
    <w:rsid w:val="00925CAD"/>
    <w:rsid w:val="00930BD6"/>
    <w:rsid w:val="00930D13"/>
    <w:rsid w:val="00930E80"/>
    <w:rsid w:val="00933719"/>
    <w:rsid w:val="00933E40"/>
    <w:rsid w:val="0093461B"/>
    <w:rsid w:val="00935E9C"/>
    <w:rsid w:val="00937C29"/>
    <w:rsid w:val="00940293"/>
    <w:rsid w:val="009402C8"/>
    <w:rsid w:val="00940380"/>
    <w:rsid w:val="0094294B"/>
    <w:rsid w:val="00942CB8"/>
    <w:rsid w:val="00943010"/>
    <w:rsid w:val="00943C25"/>
    <w:rsid w:val="009441E0"/>
    <w:rsid w:val="00944AB9"/>
    <w:rsid w:val="00947E4D"/>
    <w:rsid w:val="009518CC"/>
    <w:rsid w:val="00952A8D"/>
    <w:rsid w:val="00952F73"/>
    <w:rsid w:val="00956AB9"/>
    <w:rsid w:val="00957A77"/>
    <w:rsid w:val="00960818"/>
    <w:rsid w:val="00962AB3"/>
    <w:rsid w:val="00962CCC"/>
    <w:rsid w:val="00964EFA"/>
    <w:rsid w:val="00965C7D"/>
    <w:rsid w:val="00965FFF"/>
    <w:rsid w:val="00971FBF"/>
    <w:rsid w:val="009749AC"/>
    <w:rsid w:val="009752DB"/>
    <w:rsid w:val="009755A1"/>
    <w:rsid w:val="00976214"/>
    <w:rsid w:val="00976EB2"/>
    <w:rsid w:val="009842FD"/>
    <w:rsid w:val="009845B0"/>
    <w:rsid w:val="009862C6"/>
    <w:rsid w:val="00986E27"/>
    <w:rsid w:val="009879BC"/>
    <w:rsid w:val="009923C5"/>
    <w:rsid w:val="00992C49"/>
    <w:rsid w:val="00993962"/>
    <w:rsid w:val="009941B4"/>
    <w:rsid w:val="00994720"/>
    <w:rsid w:val="00997BFD"/>
    <w:rsid w:val="009A000F"/>
    <w:rsid w:val="009A067A"/>
    <w:rsid w:val="009A0886"/>
    <w:rsid w:val="009A38CD"/>
    <w:rsid w:val="009A7F9A"/>
    <w:rsid w:val="009B1658"/>
    <w:rsid w:val="009B32D4"/>
    <w:rsid w:val="009B5177"/>
    <w:rsid w:val="009B577E"/>
    <w:rsid w:val="009B583F"/>
    <w:rsid w:val="009B5BB7"/>
    <w:rsid w:val="009B7A21"/>
    <w:rsid w:val="009B7DCE"/>
    <w:rsid w:val="009C18EB"/>
    <w:rsid w:val="009C2DF2"/>
    <w:rsid w:val="009C5682"/>
    <w:rsid w:val="009C5D41"/>
    <w:rsid w:val="009C67E3"/>
    <w:rsid w:val="009C7A9F"/>
    <w:rsid w:val="009D18C4"/>
    <w:rsid w:val="009D316C"/>
    <w:rsid w:val="009D4ADF"/>
    <w:rsid w:val="009D4CF7"/>
    <w:rsid w:val="009D5140"/>
    <w:rsid w:val="009D570C"/>
    <w:rsid w:val="009D578E"/>
    <w:rsid w:val="009D6494"/>
    <w:rsid w:val="009D64A4"/>
    <w:rsid w:val="009D6B57"/>
    <w:rsid w:val="009E530D"/>
    <w:rsid w:val="009E6208"/>
    <w:rsid w:val="009E6CC7"/>
    <w:rsid w:val="009F17CB"/>
    <w:rsid w:val="009F5A7B"/>
    <w:rsid w:val="009F6D31"/>
    <w:rsid w:val="009F709C"/>
    <w:rsid w:val="00A011CD"/>
    <w:rsid w:val="00A034EC"/>
    <w:rsid w:val="00A0439D"/>
    <w:rsid w:val="00A04D40"/>
    <w:rsid w:val="00A0600D"/>
    <w:rsid w:val="00A10329"/>
    <w:rsid w:val="00A10ABB"/>
    <w:rsid w:val="00A11B59"/>
    <w:rsid w:val="00A13AE3"/>
    <w:rsid w:val="00A155F1"/>
    <w:rsid w:val="00A1761F"/>
    <w:rsid w:val="00A17716"/>
    <w:rsid w:val="00A21250"/>
    <w:rsid w:val="00A218F3"/>
    <w:rsid w:val="00A2270F"/>
    <w:rsid w:val="00A2278A"/>
    <w:rsid w:val="00A230E5"/>
    <w:rsid w:val="00A23514"/>
    <w:rsid w:val="00A237E4"/>
    <w:rsid w:val="00A249F1"/>
    <w:rsid w:val="00A24D16"/>
    <w:rsid w:val="00A24DB1"/>
    <w:rsid w:val="00A2599A"/>
    <w:rsid w:val="00A2631A"/>
    <w:rsid w:val="00A27EB4"/>
    <w:rsid w:val="00A30426"/>
    <w:rsid w:val="00A31226"/>
    <w:rsid w:val="00A318A2"/>
    <w:rsid w:val="00A3557D"/>
    <w:rsid w:val="00A35BA7"/>
    <w:rsid w:val="00A35C46"/>
    <w:rsid w:val="00A37E6D"/>
    <w:rsid w:val="00A419B4"/>
    <w:rsid w:val="00A425E6"/>
    <w:rsid w:val="00A431B9"/>
    <w:rsid w:val="00A433E4"/>
    <w:rsid w:val="00A456DC"/>
    <w:rsid w:val="00A46321"/>
    <w:rsid w:val="00A46C9E"/>
    <w:rsid w:val="00A47AC9"/>
    <w:rsid w:val="00A51E2C"/>
    <w:rsid w:val="00A54C3D"/>
    <w:rsid w:val="00A5649C"/>
    <w:rsid w:val="00A56A3C"/>
    <w:rsid w:val="00A610D8"/>
    <w:rsid w:val="00A62E46"/>
    <w:rsid w:val="00A63260"/>
    <w:rsid w:val="00A65A25"/>
    <w:rsid w:val="00A70750"/>
    <w:rsid w:val="00A7107D"/>
    <w:rsid w:val="00A712FC"/>
    <w:rsid w:val="00A716AF"/>
    <w:rsid w:val="00A733DF"/>
    <w:rsid w:val="00A75FD1"/>
    <w:rsid w:val="00A76029"/>
    <w:rsid w:val="00A771DF"/>
    <w:rsid w:val="00A7728C"/>
    <w:rsid w:val="00A83409"/>
    <w:rsid w:val="00A84230"/>
    <w:rsid w:val="00A844AD"/>
    <w:rsid w:val="00A846ED"/>
    <w:rsid w:val="00A84F03"/>
    <w:rsid w:val="00A86308"/>
    <w:rsid w:val="00A93134"/>
    <w:rsid w:val="00A93170"/>
    <w:rsid w:val="00A9453C"/>
    <w:rsid w:val="00A961A1"/>
    <w:rsid w:val="00A96FDC"/>
    <w:rsid w:val="00A97261"/>
    <w:rsid w:val="00AA0526"/>
    <w:rsid w:val="00AA083B"/>
    <w:rsid w:val="00AA0EB7"/>
    <w:rsid w:val="00AA5386"/>
    <w:rsid w:val="00AA74EB"/>
    <w:rsid w:val="00AA7DF0"/>
    <w:rsid w:val="00AB017E"/>
    <w:rsid w:val="00AB024B"/>
    <w:rsid w:val="00AB15E0"/>
    <w:rsid w:val="00AB19D5"/>
    <w:rsid w:val="00AB3819"/>
    <w:rsid w:val="00AB486C"/>
    <w:rsid w:val="00AB4C6F"/>
    <w:rsid w:val="00AB61E5"/>
    <w:rsid w:val="00AC0823"/>
    <w:rsid w:val="00AC16AE"/>
    <w:rsid w:val="00AC204E"/>
    <w:rsid w:val="00AC380B"/>
    <w:rsid w:val="00AC5466"/>
    <w:rsid w:val="00AC7007"/>
    <w:rsid w:val="00AC7AD3"/>
    <w:rsid w:val="00AD0CAD"/>
    <w:rsid w:val="00AD2A5B"/>
    <w:rsid w:val="00AD514C"/>
    <w:rsid w:val="00AD631A"/>
    <w:rsid w:val="00AD72AC"/>
    <w:rsid w:val="00AE598C"/>
    <w:rsid w:val="00AE5D3F"/>
    <w:rsid w:val="00AE73A2"/>
    <w:rsid w:val="00AE756C"/>
    <w:rsid w:val="00AE7F17"/>
    <w:rsid w:val="00AF20DD"/>
    <w:rsid w:val="00AF2EFB"/>
    <w:rsid w:val="00AF4FB4"/>
    <w:rsid w:val="00AF5C36"/>
    <w:rsid w:val="00AF64C3"/>
    <w:rsid w:val="00AF799A"/>
    <w:rsid w:val="00B00415"/>
    <w:rsid w:val="00B01D91"/>
    <w:rsid w:val="00B03DDC"/>
    <w:rsid w:val="00B04390"/>
    <w:rsid w:val="00B06CDF"/>
    <w:rsid w:val="00B10A06"/>
    <w:rsid w:val="00B14DF1"/>
    <w:rsid w:val="00B150E6"/>
    <w:rsid w:val="00B154B0"/>
    <w:rsid w:val="00B16194"/>
    <w:rsid w:val="00B17021"/>
    <w:rsid w:val="00B17ED2"/>
    <w:rsid w:val="00B21AEE"/>
    <w:rsid w:val="00B2263A"/>
    <w:rsid w:val="00B2328D"/>
    <w:rsid w:val="00B2676F"/>
    <w:rsid w:val="00B26870"/>
    <w:rsid w:val="00B305DA"/>
    <w:rsid w:val="00B31244"/>
    <w:rsid w:val="00B32908"/>
    <w:rsid w:val="00B33D8E"/>
    <w:rsid w:val="00B41F9B"/>
    <w:rsid w:val="00B5144C"/>
    <w:rsid w:val="00B52457"/>
    <w:rsid w:val="00B54D9D"/>
    <w:rsid w:val="00B54FC5"/>
    <w:rsid w:val="00B55894"/>
    <w:rsid w:val="00B5690A"/>
    <w:rsid w:val="00B5735E"/>
    <w:rsid w:val="00B61222"/>
    <w:rsid w:val="00B6371C"/>
    <w:rsid w:val="00B644C6"/>
    <w:rsid w:val="00B6543C"/>
    <w:rsid w:val="00B65B2C"/>
    <w:rsid w:val="00B71F9D"/>
    <w:rsid w:val="00B728FF"/>
    <w:rsid w:val="00B72A98"/>
    <w:rsid w:val="00B7524C"/>
    <w:rsid w:val="00B7789E"/>
    <w:rsid w:val="00B802CD"/>
    <w:rsid w:val="00B80774"/>
    <w:rsid w:val="00B81A4B"/>
    <w:rsid w:val="00B8206F"/>
    <w:rsid w:val="00B821C2"/>
    <w:rsid w:val="00B84450"/>
    <w:rsid w:val="00B902BF"/>
    <w:rsid w:val="00B90580"/>
    <w:rsid w:val="00B92299"/>
    <w:rsid w:val="00B932CE"/>
    <w:rsid w:val="00B95671"/>
    <w:rsid w:val="00B95D7E"/>
    <w:rsid w:val="00BA1AA9"/>
    <w:rsid w:val="00BA50C8"/>
    <w:rsid w:val="00BA6C44"/>
    <w:rsid w:val="00BA6DAE"/>
    <w:rsid w:val="00BB00CE"/>
    <w:rsid w:val="00BB062F"/>
    <w:rsid w:val="00BB2044"/>
    <w:rsid w:val="00BB4355"/>
    <w:rsid w:val="00BB6340"/>
    <w:rsid w:val="00BC0059"/>
    <w:rsid w:val="00BC0B96"/>
    <w:rsid w:val="00BC4836"/>
    <w:rsid w:val="00BC49A1"/>
    <w:rsid w:val="00BC4CC8"/>
    <w:rsid w:val="00BC5941"/>
    <w:rsid w:val="00BC65A8"/>
    <w:rsid w:val="00BC7F7E"/>
    <w:rsid w:val="00BD2472"/>
    <w:rsid w:val="00BD63E9"/>
    <w:rsid w:val="00BE141C"/>
    <w:rsid w:val="00BE6132"/>
    <w:rsid w:val="00BE7CF6"/>
    <w:rsid w:val="00BE7D71"/>
    <w:rsid w:val="00BF02D9"/>
    <w:rsid w:val="00BF0821"/>
    <w:rsid w:val="00BF16A5"/>
    <w:rsid w:val="00BF1BBE"/>
    <w:rsid w:val="00BF5447"/>
    <w:rsid w:val="00BF61A2"/>
    <w:rsid w:val="00BF6BE4"/>
    <w:rsid w:val="00BF7126"/>
    <w:rsid w:val="00BF7723"/>
    <w:rsid w:val="00C033C4"/>
    <w:rsid w:val="00C05481"/>
    <w:rsid w:val="00C06A9D"/>
    <w:rsid w:val="00C07E47"/>
    <w:rsid w:val="00C123FA"/>
    <w:rsid w:val="00C14BAD"/>
    <w:rsid w:val="00C14D36"/>
    <w:rsid w:val="00C16DD5"/>
    <w:rsid w:val="00C216CC"/>
    <w:rsid w:val="00C311F1"/>
    <w:rsid w:val="00C31C29"/>
    <w:rsid w:val="00C31E76"/>
    <w:rsid w:val="00C32C4D"/>
    <w:rsid w:val="00C33214"/>
    <w:rsid w:val="00C33522"/>
    <w:rsid w:val="00C33AB8"/>
    <w:rsid w:val="00C3437B"/>
    <w:rsid w:val="00C40F6F"/>
    <w:rsid w:val="00C42384"/>
    <w:rsid w:val="00C4299E"/>
    <w:rsid w:val="00C43882"/>
    <w:rsid w:val="00C444AF"/>
    <w:rsid w:val="00C45511"/>
    <w:rsid w:val="00C45D98"/>
    <w:rsid w:val="00C46AE3"/>
    <w:rsid w:val="00C475F1"/>
    <w:rsid w:val="00C50CBE"/>
    <w:rsid w:val="00C52794"/>
    <w:rsid w:val="00C52CB7"/>
    <w:rsid w:val="00C53270"/>
    <w:rsid w:val="00C607F9"/>
    <w:rsid w:val="00C63F18"/>
    <w:rsid w:val="00C65BD7"/>
    <w:rsid w:val="00C6620C"/>
    <w:rsid w:val="00C67BEE"/>
    <w:rsid w:val="00C703F3"/>
    <w:rsid w:val="00C721A2"/>
    <w:rsid w:val="00C72777"/>
    <w:rsid w:val="00C72FFB"/>
    <w:rsid w:val="00C73497"/>
    <w:rsid w:val="00C805FC"/>
    <w:rsid w:val="00C80D55"/>
    <w:rsid w:val="00C82615"/>
    <w:rsid w:val="00C8284B"/>
    <w:rsid w:val="00C901ED"/>
    <w:rsid w:val="00C90E21"/>
    <w:rsid w:val="00C9580D"/>
    <w:rsid w:val="00C96D82"/>
    <w:rsid w:val="00CA35BC"/>
    <w:rsid w:val="00CA5606"/>
    <w:rsid w:val="00CA718B"/>
    <w:rsid w:val="00CB0B91"/>
    <w:rsid w:val="00CB1DAB"/>
    <w:rsid w:val="00CB2DBD"/>
    <w:rsid w:val="00CB3303"/>
    <w:rsid w:val="00CB4190"/>
    <w:rsid w:val="00CB4A46"/>
    <w:rsid w:val="00CB7295"/>
    <w:rsid w:val="00CB7BA2"/>
    <w:rsid w:val="00CC1C7A"/>
    <w:rsid w:val="00CC1E16"/>
    <w:rsid w:val="00CC3841"/>
    <w:rsid w:val="00CC5147"/>
    <w:rsid w:val="00CD1A8F"/>
    <w:rsid w:val="00CD200B"/>
    <w:rsid w:val="00CD2760"/>
    <w:rsid w:val="00CD6A19"/>
    <w:rsid w:val="00CE050C"/>
    <w:rsid w:val="00CE0AC1"/>
    <w:rsid w:val="00CE0C1E"/>
    <w:rsid w:val="00CE27B3"/>
    <w:rsid w:val="00CE3C56"/>
    <w:rsid w:val="00CE566D"/>
    <w:rsid w:val="00CE5E3F"/>
    <w:rsid w:val="00CE62D9"/>
    <w:rsid w:val="00CE6A9F"/>
    <w:rsid w:val="00CF2B29"/>
    <w:rsid w:val="00CF57BA"/>
    <w:rsid w:val="00CF5BC8"/>
    <w:rsid w:val="00CF6E79"/>
    <w:rsid w:val="00D00446"/>
    <w:rsid w:val="00D0053C"/>
    <w:rsid w:val="00D00541"/>
    <w:rsid w:val="00D015CB"/>
    <w:rsid w:val="00D0348F"/>
    <w:rsid w:val="00D03523"/>
    <w:rsid w:val="00D05B83"/>
    <w:rsid w:val="00D115AE"/>
    <w:rsid w:val="00D14A6A"/>
    <w:rsid w:val="00D1574A"/>
    <w:rsid w:val="00D202E1"/>
    <w:rsid w:val="00D230E7"/>
    <w:rsid w:val="00D237DC"/>
    <w:rsid w:val="00D23F76"/>
    <w:rsid w:val="00D2495B"/>
    <w:rsid w:val="00D27700"/>
    <w:rsid w:val="00D31902"/>
    <w:rsid w:val="00D31946"/>
    <w:rsid w:val="00D32FB3"/>
    <w:rsid w:val="00D33254"/>
    <w:rsid w:val="00D3547B"/>
    <w:rsid w:val="00D36397"/>
    <w:rsid w:val="00D363E3"/>
    <w:rsid w:val="00D36AB7"/>
    <w:rsid w:val="00D42072"/>
    <w:rsid w:val="00D43880"/>
    <w:rsid w:val="00D464A3"/>
    <w:rsid w:val="00D46A0D"/>
    <w:rsid w:val="00D5489A"/>
    <w:rsid w:val="00D5493B"/>
    <w:rsid w:val="00D56C1F"/>
    <w:rsid w:val="00D57F9D"/>
    <w:rsid w:val="00D60629"/>
    <w:rsid w:val="00D60F8D"/>
    <w:rsid w:val="00D616B3"/>
    <w:rsid w:val="00D63D5C"/>
    <w:rsid w:val="00D63E0F"/>
    <w:rsid w:val="00D70374"/>
    <w:rsid w:val="00D70807"/>
    <w:rsid w:val="00D73328"/>
    <w:rsid w:val="00D76264"/>
    <w:rsid w:val="00D76DB7"/>
    <w:rsid w:val="00D80838"/>
    <w:rsid w:val="00D82FF8"/>
    <w:rsid w:val="00D84933"/>
    <w:rsid w:val="00D85884"/>
    <w:rsid w:val="00D86B91"/>
    <w:rsid w:val="00D94837"/>
    <w:rsid w:val="00D96588"/>
    <w:rsid w:val="00D96D1A"/>
    <w:rsid w:val="00D96EAD"/>
    <w:rsid w:val="00DA0CE3"/>
    <w:rsid w:val="00DA15C9"/>
    <w:rsid w:val="00DA20C7"/>
    <w:rsid w:val="00DA21A6"/>
    <w:rsid w:val="00DA2893"/>
    <w:rsid w:val="00DA2BDB"/>
    <w:rsid w:val="00DA32B8"/>
    <w:rsid w:val="00DA6E18"/>
    <w:rsid w:val="00DA6E24"/>
    <w:rsid w:val="00DB015B"/>
    <w:rsid w:val="00DB10AC"/>
    <w:rsid w:val="00DB11CE"/>
    <w:rsid w:val="00DB1709"/>
    <w:rsid w:val="00DB2B7E"/>
    <w:rsid w:val="00DB338F"/>
    <w:rsid w:val="00DB5237"/>
    <w:rsid w:val="00DB6BFF"/>
    <w:rsid w:val="00DB6CDC"/>
    <w:rsid w:val="00DC0ACB"/>
    <w:rsid w:val="00DC2E40"/>
    <w:rsid w:val="00DC2ECD"/>
    <w:rsid w:val="00DC556C"/>
    <w:rsid w:val="00DD1652"/>
    <w:rsid w:val="00DD1740"/>
    <w:rsid w:val="00DD40BF"/>
    <w:rsid w:val="00DD5365"/>
    <w:rsid w:val="00DD689A"/>
    <w:rsid w:val="00DD7658"/>
    <w:rsid w:val="00DE07C7"/>
    <w:rsid w:val="00DE34E9"/>
    <w:rsid w:val="00DE605D"/>
    <w:rsid w:val="00DE61CD"/>
    <w:rsid w:val="00DF221C"/>
    <w:rsid w:val="00E01D73"/>
    <w:rsid w:val="00E0348A"/>
    <w:rsid w:val="00E034B6"/>
    <w:rsid w:val="00E038BA"/>
    <w:rsid w:val="00E124B6"/>
    <w:rsid w:val="00E12863"/>
    <w:rsid w:val="00E13F36"/>
    <w:rsid w:val="00E14E64"/>
    <w:rsid w:val="00E20788"/>
    <w:rsid w:val="00E21339"/>
    <w:rsid w:val="00E22193"/>
    <w:rsid w:val="00E22510"/>
    <w:rsid w:val="00E23634"/>
    <w:rsid w:val="00E23E38"/>
    <w:rsid w:val="00E253A3"/>
    <w:rsid w:val="00E25EFD"/>
    <w:rsid w:val="00E26DE8"/>
    <w:rsid w:val="00E27BF3"/>
    <w:rsid w:val="00E3080F"/>
    <w:rsid w:val="00E3316A"/>
    <w:rsid w:val="00E33274"/>
    <w:rsid w:val="00E332FF"/>
    <w:rsid w:val="00E33732"/>
    <w:rsid w:val="00E3676E"/>
    <w:rsid w:val="00E36EC2"/>
    <w:rsid w:val="00E3713A"/>
    <w:rsid w:val="00E41AA6"/>
    <w:rsid w:val="00E449F3"/>
    <w:rsid w:val="00E44A3C"/>
    <w:rsid w:val="00E44CDC"/>
    <w:rsid w:val="00E45F38"/>
    <w:rsid w:val="00E4676D"/>
    <w:rsid w:val="00E469F6"/>
    <w:rsid w:val="00E505FE"/>
    <w:rsid w:val="00E52443"/>
    <w:rsid w:val="00E55E89"/>
    <w:rsid w:val="00E60069"/>
    <w:rsid w:val="00E60B89"/>
    <w:rsid w:val="00E60F43"/>
    <w:rsid w:val="00E62D89"/>
    <w:rsid w:val="00E62F2A"/>
    <w:rsid w:val="00E653DD"/>
    <w:rsid w:val="00E654ED"/>
    <w:rsid w:val="00E710A9"/>
    <w:rsid w:val="00E71270"/>
    <w:rsid w:val="00E721C6"/>
    <w:rsid w:val="00E727BA"/>
    <w:rsid w:val="00E75156"/>
    <w:rsid w:val="00E81016"/>
    <w:rsid w:val="00E819DB"/>
    <w:rsid w:val="00E83B5D"/>
    <w:rsid w:val="00E86AAE"/>
    <w:rsid w:val="00E86EE6"/>
    <w:rsid w:val="00E878EC"/>
    <w:rsid w:val="00E900A6"/>
    <w:rsid w:val="00E90E06"/>
    <w:rsid w:val="00E926D3"/>
    <w:rsid w:val="00E9461E"/>
    <w:rsid w:val="00E95D14"/>
    <w:rsid w:val="00E96224"/>
    <w:rsid w:val="00E97C6B"/>
    <w:rsid w:val="00EA16CC"/>
    <w:rsid w:val="00EA1E93"/>
    <w:rsid w:val="00EA4852"/>
    <w:rsid w:val="00EA5DF4"/>
    <w:rsid w:val="00EA6CE0"/>
    <w:rsid w:val="00EA70EA"/>
    <w:rsid w:val="00EA7185"/>
    <w:rsid w:val="00EB0CC1"/>
    <w:rsid w:val="00EB32D9"/>
    <w:rsid w:val="00EB49F0"/>
    <w:rsid w:val="00EB55C9"/>
    <w:rsid w:val="00EB5C32"/>
    <w:rsid w:val="00EC27A8"/>
    <w:rsid w:val="00ED04FD"/>
    <w:rsid w:val="00ED2FE3"/>
    <w:rsid w:val="00ED5589"/>
    <w:rsid w:val="00ED66FE"/>
    <w:rsid w:val="00ED7466"/>
    <w:rsid w:val="00EE02A4"/>
    <w:rsid w:val="00EE2283"/>
    <w:rsid w:val="00EE33B5"/>
    <w:rsid w:val="00EE394A"/>
    <w:rsid w:val="00EE3BCB"/>
    <w:rsid w:val="00EF01E2"/>
    <w:rsid w:val="00EF0282"/>
    <w:rsid w:val="00EF0EC0"/>
    <w:rsid w:val="00EF1087"/>
    <w:rsid w:val="00EF16CB"/>
    <w:rsid w:val="00EF437E"/>
    <w:rsid w:val="00F019AF"/>
    <w:rsid w:val="00F02C8B"/>
    <w:rsid w:val="00F03394"/>
    <w:rsid w:val="00F0352A"/>
    <w:rsid w:val="00F049B1"/>
    <w:rsid w:val="00F055F0"/>
    <w:rsid w:val="00F07A42"/>
    <w:rsid w:val="00F111A1"/>
    <w:rsid w:val="00F11B79"/>
    <w:rsid w:val="00F129AD"/>
    <w:rsid w:val="00F15F01"/>
    <w:rsid w:val="00F16612"/>
    <w:rsid w:val="00F16D10"/>
    <w:rsid w:val="00F2006D"/>
    <w:rsid w:val="00F20190"/>
    <w:rsid w:val="00F20DCE"/>
    <w:rsid w:val="00F22059"/>
    <w:rsid w:val="00F232D7"/>
    <w:rsid w:val="00F23514"/>
    <w:rsid w:val="00F236AF"/>
    <w:rsid w:val="00F24272"/>
    <w:rsid w:val="00F24578"/>
    <w:rsid w:val="00F24CB4"/>
    <w:rsid w:val="00F24DF0"/>
    <w:rsid w:val="00F311FA"/>
    <w:rsid w:val="00F323C9"/>
    <w:rsid w:val="00F34ACA"/>
    <w:rsid w:val="00F3613F"/>
    <w:rsid w:val="00F365FA"/>
    <w:rsid w:val="00F40074"/>
    <w:rsid w:val="00F41CA2"/>
    <w:rsid w:val="00F44A1F"/>
    <w:rsid w:val="00F44C34"/>
    <w:rsid w:val="00F46343"/>
    <w:rsid w:val="00F46BDB"/>
    <w:rsid w:val="00F50BA9"/>
    <w:rsid w:val="00F52047"/>
    <w:rsid w:val="00F54A96"/>
    <w:rsid w:val="00F56098"/>
    <w:rsid w:val="00F6057C"/>
    <w:rsid w:val="00F6253B"/>
    <w:rsid w:val="00F63BDC"/>
    <w:rsid w:val="00F658DB"/>
    <w:rsid w:val="00F67668"/>
    <w:rsid w:val="00F7120F"/>
    <w:rsid w:val="00F74947"/>
    <w:rsid w:val="00F753E3"/>
    <w:rsid w:val="00F761CD"/>
    <w:rsid w:val="00F77A71"/>
    <w:rsid w:val="00F80490"/>
    <w:rsid w:val="00F8063F"/>
    <w:rsid w:val="00F813A5"/>
    <w:rsid w:val="00F81E55"/>
    <w:rsid w:val="00F824EC"/>
    <w:rsid w:val="00F838A3"/>
    <w:rsid w:val="00F843E7"/>
    <w:rsid w:val="00F85007"/>
    <w:rsid w:val="00F85CC9"/>
    <w:rsid w:val="00F8795C"/>
    <w:rsid w:val="00F90D7E"/>
    <w:rsid w:val="00F912A0"/>
    <w:rsid w:val="00F9381C"/>
    <w:rsid w:val="00F94022"/>
    <w:rsid w:val="00F94F8E"/>
    <w:rsid w:val="00F953D5"/>
    <w:rsid w:val="00F96EEC"/>
    <w:rsid w:val="00FA0FC4"/>
    <w:rsid w:val="00FA3E78"/>
    <w:rsid w:val="00FA5DCB"/>
    <w:rsid w:val="00FB1B09"/>
    <w:rsid w:val="00FB27F9"/>
    <w:rsid w:val="00FB28E9"/>
    <w:rsid w:val="00FB485D"/>
    <w:rsid w:val="00FB4A94"/>
    <w:rsid w:val="00FC24D8"/>
    <w:rsid w:val="00FC43AD"/>
    <w:rsid w:val="00FC54D9"/>
    <w:rsid w:val="00FC6889"/>
    <w:rsid w:val="00FC7A7F"/>
    <w:rsid w:val="00FD00A9"/>
    <w:rsid w:val="00FD2118"/>
    <w:rsid w:val="00FD2202"/>
    <w:rsid w:val="00FD5293"/>
    <w:rsid w:val="00FD5FA8"/>
    <w:rsid w:val="00FD7F2B"/>
    <w:rsid w:val="00FE0B3C"/>
    <w:rsid w:val="00FE2DEF"/>
    <w:rsid w:val="00FE3A42"/>
    <w:rsid w:val="00FE3FE0"/>
    <w:rsid w:val="00FE4071"/>
    <w:rsid w:val="00FE46ED"/>
    <w:rsid w:val="00FE6750"/>
    <w:rsid w:val="00FE6DC2"/>
    <w:rsid w:val="00FE7606"/>
    <w:rsid w:val="00FF2120"/>
    <w:rsid w:val="00FF2451"/>
    <w:rsid w:val="00FF44DB"/>
    <w:rsid w:val="00FF54C3"/>
    <w:rsid w:val="00FF59DA"/>
    <w:rsid w:val="00FF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5C4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2165C4"/>
    <w:pPr>
      <w:keepNext/>
      <w:jc w:val="both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65C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65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5C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165C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165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165C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165C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133E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A33D6"/>
    <w:pPr>
      <w:ind w:left="720"/>
      <w:contextualSpacing/>
    </w:pPr>
  </w:style>
  <w:style w:type="paragraph" w:customStyle="1" w:styleId="ConsPlusNormal">
    <w:name w:val="ConsPlusNormal"/>
    <w:rsid w:val="007A33D6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paragraph" w:customStyle="1" w:styleId="ConsPlusNonformat">
    <w:name w:val="ConsPlusNonformat"/>
    <w:rsid w:val="00D7332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footnote text"/>
    <w:basedOn w:val="a"/>
    <w:link w:val="ac"/>
    <w:uiPriority w:val="99"/>
    <w:semiHidden/>
    <w:unhideWhenUsed/>
    <w:rsid w:val="007A03DC"/>
  </w:style>
  <w:style w:type="character" w:customStyle="1" w:styleId="ac">
    <w:name w:val="Текст сноски Знак"/>
    <w:basedOn w:val="a0"/>
    <w:link w:val="ab"/>
    <w:uiPriority w:val="99"/>
    <w:semiHidden/>
    <w:rsid w:val="007A03DC"/>
    <w:rPr>
      <w:rFonts w:ascii="Times New Roman" w:eastAsia="Times New Roman" w:hAnsi="Times New Roman"/>
    </w:rPr>
  </w:style>
  <w:style w:type="character" w:styleId="ad">
    <w:name w:val="footnote reference"/>
    <w:basedOn w:val="a0"/>
    <w:uiPriority w:val="99"/>
    <w:semiHidden/>
    <w:unhideWhenUsed/>
    <w:rsid w:val="007A03DC"/>
    <w:rPr>
      <w:vertAlign w:val="superscript"/>
    </w:rPr>
  </w:style>
  <w:style w:type="character" w:styleId="ae">
    <w:name w:val="Hyperlink"/>
    <w:basedOn w:val="a0"/>
    <w:uiPriority w:val="99"/>
    <w:semiHidden/>
    <w:unhideWhenUsed/>
    <w:rsid w:val="00404735"/>
    <w:rPr>
      <w:color w:val="0000FF"/>
      <w:u w:val="single"/>
    </w:rPr>
  </w:style>
  <w:style w:type="paragraph" w:customStyle="1" w:styleId="ConsPlusTitle">
    <w:name w:val="ConsPlusTitle"/>
    <w:rsid w:val="002F18F3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5C4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2165C4"/>
    <w:pPr>
      <w:keepNext/>
      <w:jc w:val="both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65C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65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5C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165C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165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165C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165C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133E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A33D6"/>
    <w:pPr>
      <w:ind w:left="720"/>
      <w:contextualSpacing/>
    </w:pPr>
  </w:style>
  <w:style w:type="paragraph" w:customStyle="1" w:styleId="ConsPlusNormal">
    <w:name w:val="ConsPlusNormal"/>
    <w:rsid w:val="007A33D6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paragraph" w:customStyle="1" w:styleId="ConsPlusNonformat">
    <w:name w:val="ConsPlusNonformat"/>
    <w:rsid w:val="00D7332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footnote text"/>
    <w:basedOn w:val="a"/>
    <w:link w:val="ac"/>
    <w:uiPriority w:val="99"/>
    <w:semiHidden/>
    <w:unhideWhenUsed/>
    <w:rsid w:val="007A03DC"/>
  </w:style>
  <w:style w:type="character" w:customStyle="1" w:styleId="ac">
    <w:name w:val="Текст сноски Знак"/>
    <w:basedOn w:val="a0"/>
    <w:link w:val="ab"/>
    <w:uiPriority w:val="99"/>
    <w:semiHidden/>
    <w:rsid w:val="007A03DC"/>
    <w:rPr>
      <w:rFonts w:ascii="Times New Roman" w:eastAsia="Times New Roman" w:hAnsi="Times New Roman"/>
    </w:rPr>
  </w:style>
  <w:style w:type="character" w:styleId="ad">
    <w:name w:val="footnote reference"/>
    <w:basedOn w:val="a0"/>
    <w:uiPriority w:val="99"/>
    <w:semiHidden/>
    <w:unhideWhenUsed/>
    <w:rsid w:val="007A03DC"/>
    <w:rPr>
      <w:vertAlign w:val="superscript"/>
    </w:rPr>
  </w:style>
  <w:style w:type="character" w:styleId="ae">
    <w:name w:val="Hyperlink"/>
    <w:basedOn w:val="a0"/>
    <w:uiPriority w:val="99"/>
    <w:semiHidden/>
    <w:unhideWhenUsed/>
    <w:rsid w:val="00404735"/>
    <w:rPr>
      <w:color w:val="0000FF"/>
      <w:u w:val="single"/>
    </w:rPr>
  </w:style>
  <w:style w:type="paragraph" w:customStyle="1" w:styleId="ConsPlusTitle">
    <w:name w:val="ConsPlusTitle"/>
    <w:rsid w:val="002F18F3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0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olkova_EV\Desktop\&#1076;&#1086;&#1082;&#1091;&#1084;&#1077;&#1085;&#1090;&#1099;\&#1044;&#1077;&#1083;&#1086;&#1087;&#1088;&#1086;&#1080;&#1079;&#1074;&#1086;&#1076;&#1089;&#1090;&#1074;&#1086;\&#1048;&#1079;&#1084;&#1077;&#1085;&#1077;&#1085;&#1080;&#1103;%20&#1074;%20&#1059;&#1089;&#1090;&#1072;&#1074;,%20&#1080;&#1085;&#1089;&#1090;&#1088;&#1091;&#1082;&#1094;&#1080;&#1102;%20&#1087;&#1086;%20&#1076;&#1077;&#1083;&#1086;&#1087;&#1088;&#1086;&#1080;&#1079;&#1074;&#1086;&#1076;&#1089;&#1090;&#1074;&#1091;\&#1052;&#1055;&#1040;%20&#1043;&#1083;&#1072;&#1074;&#1099;\&#1056;&#1072;&#1089;&#1087;&#1086;&#1088;&#1103;&#1078;&#1077;&#1085;&#1080;&#1077;%20&#1040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4DD5E-5EBE-4F4B-93B9-349EC59D0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Администрации.dot</Template>
  <TotalTime>5426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Volkova_EV</dc:creator>
  <cp:lastModifiedBy>Большаков Анатолий Павлович</cp:lastModifiedBy>
  <cp:revision>461</cp:revision>
  <cp:lastPrinted>2022-02-24T07:18:00Z</cp:lastPrinted>
  <dcterms:created xsi:type="dcterms:W3CDTF">2018-07-03T07:21:00Z</dcterms:created>
  <dcterms:modified xsi:type="dcterms:W3CDTF">2022-09-27T12:32:00Z</dcterms:modified>
</cp:coreProperties>
</file>